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47B8" w:rsidRDefault="006047B8" w:rsidP="006047B8">
      <w:pPr>
        <w:jc w:val="center"/>
        <w:rPr>
          <w:b/>
          <w:sz w:val="36"/>
          <w:szCs w:val="36"/>
        </w:rPr>
      </w:pPr>
      <w:r w:rsidRPr="006047B8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79AED" wp14:editId="327F4CCA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57150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B8" w:rsidRPr="006047B8" w:rsidRDefault="006047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7B8">
                              <w:rPr>
                                <w:sz w:val="24"/>
                                <w:szCs w:val="24"/>
                              </w:rPr>
                              <w:t>Draw a labelled diagram of a Bacterial Cell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79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0.45pt;width:450pt;height:14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">
                <v:textbox>
                  <w:txbxContent>
                    <w:p w:rsidR="006047B8" w:rsidRPr="006047B8" w:rsidRDefault="006047B8">
                      <w:pPr>
                        <w:rPr>
                          <w:sz w:val="24"/>
                          <w:szCs w:val="24"/>
                        </w:rPr>
                      </w:pPr>
                      <w:r w:rsidRPr="006047B8">
                        <w:rPr>
                          <w:sz w:val="24"/>
                          <w:szCs w:val="24"/>
                        </w:rPr>
                        <w:t>Draw a labelled diagram of a Bacterial Cell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47B8">
        <w:rPr>
          <w:b/>
          <w:sz w:val="36"/>
          <w:szCs w:val="36"/>
        </w:rPr>
        <w:t>Bacterial Cells Homework</w:t>
      </w:r>
    </w:p>
    <w:p w:rsidR="001566A1" w:rsidRPr="001C008B" w:rsidRDefault="00A36CC6" w:rsidP="00A36CC6">
      <w:pPr>
        <w:rPr>
          <w:sz w:val="36"/>
          <w:szCs w:val="36"/>
        </w:rPr>
      </w:pPr>
      <w:r w:rsidRPr="001C008B">
        <w:rPr>
          <w:sz w:val="36"/>
          <w:szCs w:val="36"/>
        </w:rPr>
        <w:t xml:space="preserve">Q </w:t>
      </w:r>
      <w:r w:rsidR="003F10FE">
        <w:rPr>
          <w:sz w:val="36"/>
          <w:szCs w:val="36"/>
        </w:rPr>
        <w:t xml:space="preserve">What </w:t>
      </w:r>
      <w:r w:rsidR="00F02FE6">
        <w:rPr>
          <w:sz w:val="36"/>
          <w:szCs w:val="36"/>
        </w:rPr>
        <w:t>is the function of the slime capsule</w:t>
      </w:r>
      <w:r w:rsidR="003F10FE">
        <w:rPr>
          <w:sz w:val="36"/>
          <w:szCs w:val="36"/>
        </w:rPr>
        <w:t>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……………….</w:t>
      </w:r>
      <w:r w:rsidR="003F2F6B" w:rsidRPr="00A36CC6">
        <w:rPr>
          <w:sz w:val="36"/>
          <w:szCs w:val="36"/>
        </w:rPr>
        <w:tab/>
      </w:r>
      <w:r w:rsidR="003F2F6B" w:rsidRPr="00A36CC6">
        <w:rPr>
          <w:sz w:val="36"/>
          <w:szCs w:val="36"/>
        </w:rPr>
        <w:tab/>
      </w:r>
      <w:r w:rsidR="00F02FE6">
        <w:rPr>
          <w:sz w:val="36"/>
          <w:szCs w:val="36"/>
        </w:rPr>
        <w:t>List the parts</w:t>
      </w:r>
      <w:r w:rsidR="003F10FE">
        <w:rPr>
          <w:sz w:val="36"/>
          <w:szCs w:val="36"/>
        </w:rPr>
        <w:t xml:space="preserve"> and their functi</w:t>
      </w:r>
      <w:r w:rsidR="00F02FE6">
        <w:rPr>
          <w:sz w:val="36"/>
          <w:szCs w:val="36"/>
        </w:rPr>
        <w:t>ons that are found only in bacterial</w:t>
      </w:r>
      <w:r w:rsidR="003F10FE">
        <w:rPr>
          <w:sz w:val="36"/>
          <w:szCs w:val="36"/>
        </w:rPr>
        <w:t xml:space="preserve"> cells</w:t>
      </w:r>
      <w:r w:rsidR="001566A1" w:rsidRPr="001C008B">
        <w:rPr>
          <w:sz w:val="36"/>
          <w:szCs w:val="36"/>
        </w:rPr>
        <w:t>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</w:t>
      </w:r>
      <w:r w:rsidR="0051535E">
        <w:rPr>
          <w:sz w:val="36"/>
          <w:szCs w:val="36"/>
        </w:rPr>
        <w:t>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0F68C5" w:rsidRDefault="003F10FE" w:rsidP="000F68C5">
      <w:pPr>
        <w:rPr>
          <w:sz w:val="36"/>
          <w:szCs w:val="36"/>
        </w:rPr>
      </w:pPr>
      <w:r>
        <w:rPr>
          <w:sz w:val="36"/>
          <w:szCs w:val="36"/>
        </w:rPr>
        <w:t>Q)</w:t>
      </w:r>
      <w:r w:rsidR="00F02FE6">
        <w:rPr>
          <w:sz w:val="36"/>
          <w:szCs w:val="36"/>
        </w:rPr>
        <w:t xml:space="preserve"> What structures do Eukaryotic and Prokaryotic cells</w:t>
      </w:r>
      <w:r>
        <w:rPr>
          <w:sz w:val="36"/>
          <w:szCs w:val="36"/>
        </w:rPr>
        <w:t xml:space="preserve"> share?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Q) True or false</w:t>
      </w:r>
      <w:r w:rsidR="00EE6EB1">
        <w:rPr>
          <w:sz w:val="36"/>
          <w:szCs w:val="36"/>
        </w:rPr>
        <w:t xml:space="preserve"> with rea</w:t>
      </w:r>
      <w:r w:rsidR="00F02FE6">
        <w:rPr>
          <w:sz w:val="36"/>
          <w:szCs w:val="36"/>
        </w:rPr>
        <w:t>sons… The nucleus in bacterial cells are contained in a membrane.</w:t>
      </w:r>
      <w:r w:rsidR="00F02FE6">
        <w:rPr>
          <w:sz w:val="36"/>
          <w:szCs w:val="36"/>
        </w:rPr>
        <w:tab/>
      </w:r>
      <w:r w:rsidR="00F02FE6">
        <w:rPr>
          <w:sz w:val="36"/>
          <w:szCs w:val="36"/>
        </w:rPr>
        <w:tab/>
      </w:r>
      <w:r w:rsidR="00F02FE6">
        <w:rPr>
          <w:sz w:val="36"/>
          <w:szCs w:val="36"/>
        </w:rPr>
        <w:tab/>
      </w:r>
      <w:r>
        <w:rPr>
          <w:sz w:val="36"/>
          <w:szCs w:val="36"/>
        </w:rPr>
        <w:t>........................................................</w:t>
      </w:r>
      <w:r w:rsidR="00EE6EB1">
        <w:rPr>
          <w:sz w:val="36"/>
          <w:szCs w:val="36"/>
        </w:rPr>
        <w:t>......</w:t>
      </w:r>
      <w:r w:rsidR="00F02FE6">
        <w:rPr>
          <w:sz w:val="36"/>
          <w:szCs w:val="36"/>
        </w:rPr>
        <w:t>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…………………………………………………………………………………………..</w:t>
      </w:r>
    </w:p>
    <w:p w:rsidR="00E84CD1" w:rsidRDefault="00B527E4" w:rsidP="00E84CD1">
      <w:pPr>
        <w:rPr>
          <w:sz w:val="36"/>
          <w:szCs w:val="36"/>
        </w:rPr>
      </w:pPr>
      <w:r>
        <w:rPr>
          <w:sz w:val="36"/>
          <w:szCs w:val="36"/>
        </w:rPr>
        <w:t>Q) What are the two main</w:t>
      </w:r>
      <w:r w:rsidR="001A58F3">
        <w:rPr>
          <w:sz w:val="36"/>
          <w:szCs w:val="36"/>
        </w:rPr>
        <w:t xml:space="preserve"> differences in bacterial cells</w:t>
      </w:r>
      <w:r w:rsidR="00D758EF">
        <w:rPr>
          <w:sz w:val="36"/>
          <w:szCs w:val="36"/>
        </w:rPr>
        <w:t xml:space="preserve">?  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51535E" w:rsidRDefault="000B687F" w:rsidP="0051535E">
      <w:pPr>
        <w:rPr>
          <w:sz w:val="36"/>
          <w:szCs w:val="36"/>
        </w:rPr>
      </w:pPr>
      <w:r>
        <w:rPr>
          <w:sz w:val="36"/>
          <w:szCs w:val="36"/>
        </w:rPr>
        <w:t xml:space="preserve">Extension: </w:t>
      </w:r>
      <w:r w:rsidR="000C271B">
        <w:rPr>
          <w:sz w:val="36"/>
          <w:szCs w:val="36"/>
        </w:rPr>
        <w:t>Q</w:t>
      </w:r>
      <w:r w:rsidR="001A58F3">
        <w:rPr>
          <w:sz w:val="36"/>
          <w:szCs w:val="36"/>
        </w:rPr>
        <w:t xml:space="preserve"> Find diagrams of the parts</w:t>
      </w:r>
      <w:r w:rsidR="000C271B">
        <w:rPr>
          <w:sz w:val="36"/>
          <w:szCs w:val="36"/>
        </w:rPr>
        <w:t xml:space="preserve"> </w:t>
      </w:r>
      <w:r w:rsidR="001A58F3">
        <w:rPr>
          <w:sz w:val="36"/>
          <w:szCs w:val="36"/>
        </w:rPr>
        <w:t xml:space="preserve">contained in bacterial cells and </w:t>
      </w:r>
      <w:r w:rsidR="0051535E">
        <w:rPr>
          <w:sz w:val="36"/>
          <w:szCs w:val="36"/>
        </w:rPr>
        <w:t>make flash cards with their functions on the reverse of the card.</w:t>
      </w:r>
    </w:p>
    <w:p w:rsidR="000B687F" w:rsidRPr="001566A1" w:rsidRDefault="000B687F" w:rsidP="0051535E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46011EF" wp14:editId="449CAE4E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740180" w:rsidRPr="00740180">
        <w:rPr>
          <w:sz w:val="20"/>
          <w:szCs w:val="20"/>
        </w:rPr>
        <w:t xml:space="preserve">Bacterial </w:t>
      </w:r>
      <w:r w:rsidR="000C271B">
        <w:rPr>
          <w:sz w:val="20"/>
          <w:szCs w:val="32"/>
        </w:rPr>
        <w:t>Cells</w:t>
      </w:r>
      <w:r w:rsidRPr="00F230FB">
        <w:rPr>
          <w:sz w:val="20"/>
          <w:szCs w:val="32"/>
        </w:rPr>
        <w:t xml:space="preserve"> Homework (2016) by C. Watson, </w:t>
      </w:r>
      <w:hyperlink r:id="rId9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10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0B687F" w:rsidRPr="001566A1" w:rsidSect="006047B8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7F" w:rsidRDefault="000B687F" w:rsidP="000B687F">
      <w:pPr>
        <w:spacing w:after="0" w:line="240" w:lineRule="auto"/>
      </w:pPr>
      <w:r>
        <w:separator/>
      </w:r>
    </w:p>
  </w:endnote>
  <w:end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7F" w:rsidRDefault="000B687F" w:rsidP="000B687F">
      <w:pPr>
        <w:spacing w:after="0" w:line="240" w:lineRule="auto"/>
      </w:pPr>
      <w:r>
        <w:separator/>
      </w:r>
    </w:p>
  </w:footnote>
  <w:foot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37180"/>
    <w:rsid w:val="000B687F"/>
    <w:rsid w:val="000C271B"/>
    <w:rsid w:val="000F68C5"/>
    <w:rsid w:val="001566A1"/>
    <w:rsid w:val="001A58F3"/>
    <w:rsid w:val="001C008B"/>
    <w:rsid w:val="0022748B"/>
    <w:rsid w:val="00236542"/>
    <w:rsid w:val="0024286E"/>
    <w:rsid w:val="002E52AA"/>
    <w:rsid w:val="003F10FE"/>
    <w:rsid w:val="003F2F6B"/>
    <w:rsid w:val="004D2ACD"/>
    <w:rsid w:val="0051535E"/>
    <w:rsid w:val="006047B8"/>
    <w:rsid w:val="006B0D54"/>
    <w:rsid w:val="00740180"/>
    <w:rsid w:val="00936922"/>
    <w:rsid w:val="00A00BE5"/>
    <w:rsid w:val="00A11E22"/>
    <w:rsid w:val="00A36CC6"/>
    <w:rsid w:val="00B10910"/>
    <w:rsid w:val="00B411E0"/>
    <w:rsid w:val="00B527E4"/>
    <w:rsid w:val="00D758EF"/>
    <w:rsid w:val="00DD4A84"/>
    <w:rsid w:val="00E84CD1"/>
    <w:rsid w:val="00EE6EB1"/>
    <w:rsid w:val="00F02FE6"/>
    <w:rsid w:val="00F33B26"/>
    <w:rsid w:val="00FC11A3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F"/>
  </w:style>
  <w:style w:type="paragraph" w:styleId="Footer">
    <w:name w:val="footer"/>
    <w:basedOn w:val="Normal"/>
    <w:link w:val="Foot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7F"/>
  </w:style>
  <w:style w:type="character" w:styleId="Hyperlink">
    <w:name w:val="Hyperlink"/>
    <w:basedOn w:val="DefaultParagraphFont"/>
    <w:uiPriority w:val="99"/>
    <w:unhideWhenUsed/>
    <w:rsid w:val="000B6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martyrs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0CB9D-022A-4CCC-87D5-EEC6069E9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2A999-45E0-43D9-839E-6BA8E54FFF9B}"/>
</file>

<file path=customXml/itemProps3.xml><?xml version="1.0" encoding="utf-8"?>
<ds:datastoreItem xmlns:ds="http://schemas.openxmlformats.org/officeDocument/2006/customXml" ds:itemID="{8889C4FF-C999-42F6-8EC3-A8A95F7D079F}"/>
</file>

<file path=customXml/itemProps4.xml><?xml version="1.0" encoding="utf-8"?>
<ds:datastoreItem xmlns:ds="http://schemas.openxmlformats.org/officeDocument/2006/customXml" ds:itemID="{0706CBFE-97B0-4B6A-8F30-802BAFC1235F}"/>
</file>

<file path=docProps/app.xml><?xml version="1.0" encoding="utf-8"?>
<Properties xmlns="http://schemas.openxmlformats.org/officeDocument/2006/extended-properties" xmlns:vt="http://schemas.openxmlformats.org/officeDocument/2006/docPropsVTypes">
  <Template>7C7ABC12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8</cp:revision>
  <dcterms:created xsi:type="dcterms:W3CDTF">2016-09-20T15:30:00Z</dcterms:created>
  <dcterms:modified xsi:type="dcterms:W3CDTF">2016-09-20T15:53:00Z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