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A1" w:rsidRDefault="001566A1">
      <w:pPr>
        <w:rPr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-657225</wp:posOffset>
                </wp:positionH>
                <wp:positionV relativeFrom="paragraph">
                  <wp:posOffset>581025</wp:posOffset>
                </wp:positionV>
                <wp:extent cx="66579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566A1" w:rsidRDefault="001566A1" w:rsidP="001566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>Draw and label your diagram showing a chromosome</w:t>
                            </w:r>
                            <w:r w:rsidR="002E52AA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section of a chromosome showing where the genes are</w:t>
                            </w:r>
                            <w:r w:rsidR="002E52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colour these in</w:t>
                            </w: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45.75pt;width:524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2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">
                <v:textbox>
                  <w:txbxContent>
                    <w:p w:rsidR="001566A1" w:rsidRPr="001566A1" w:rsidRDefault="001566A1" w:rsidP="001566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1566A1">
                        <w:rPr>
                          <w:b/>
                          <w:sz w:val="32"/>
                          <w:szCs w:val="32"/>
                        </w:rPr>
                        <w:t>Draw and label your diagram showing a chromosome</w:t>
                      </w:r>
                      <w:r w:rsidR="002E52AA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1566A1">
                        <w:rPr>
                          <w:b/>
                          <w:sz w:val="32"/>
                          <w:szCs w:val="32"/>
                        </w:rPr>
                        <w:t xml:space="preserve"> a section of a chromosome showing where the genes are</w:t>
                      </w:r>
                      <w:r w:rsidR="002E52AA">
                        <w:rPr>
                          <w:b/>
                          <w:sz w:val="32"/>
                          <w:szCs w:val="32"/>
                        </w:rPr>
                        <w:t xml:space="preserve"> and colour these in</w:t>
                      </w:r>
                      <w:r w:rsidRPr="001566A1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Pr="001566A1">
        <w:rPr>
          <w:sz w:val="36"/>
          <w:szCs w:val="36"/>
        </w:rPr>
        <w:t>Mitosis Homework</w:t>
      </w:r>
      <w:r>
        <w:rPr>
          <w:sz w:val="36"/>
          <w:szCs w:val="36"/>
        </w:rPr>
        <w:t>.</w:t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>
        <w:rPr>
          <w:sz w:val="36"/>
          <w:szCs w:val="36"/>
        </w:rPr>
        <w:t>Give three reasons why Mitosis is important.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………………………………………………………………………………………</w:t>
      </w:r>
    </w:p>
    <w:bookmarkEnd w:id="0"/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Q) Mitosis involves what type of reproduction?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………………………………………………………………………..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Q) True or false…..There are 20 pairs of chromosomes in a human cheek cell?......................................................</w:t>
      </w:r>
    </w:p>
    <w:p w:rsidR="000F68C5" w:rsidRDefault="00A11E22" w:rsidP="000F68C5">
      <w:pPr>
        <w:rPr>
          <w:sz w:val="36"/>
          <w:szCs w:val="36"/>
        </w:rPr>
      </w:pPr>
      <w:r>
        <w:rPr>
          <w:sz w:val="36"/>
          <w:szCs w:val="36"/>
        </w:rPr>
        <w:t>Q) Put these diagrams of Mitosis in the correct order</w:t>
      </w:r>
      <w:r w:rsidR="002E52AA">
        <w:rPr>
          <w:sz w:val="36"/>
          <w:szCs w:val="36"/>
        </w:rPr>
        <w:t>.</w:t>
      </w:r>
    </w:p>
    <w:p w:rsidR="001566A1" w:rsidRDefault="002E52AA" w:rsidP="001566A1">
      <w:pPr>
        <w:ind w:left="360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A98D10" wp14:editId="0395573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371600" cy="1200150"/>
                <wp:effectExtent l="0" t="0" r="19050" b="19050"/>
                <wp:wrapNone/>
                <wp:docPr id="2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1600" cy="1200150"/>
                          <a:chOff x="0" y="0"/>
                          <a:chExt cx="1811" cy="1506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1" cy="1506"/>
                          </a:xfrm>
                          <a:custGeom>
                            <a:avLst/>
                            <a:gdLst>
                              <a:gd name="T0" fmla="*/ 227 w 1811"/>
                              <a:gd name="T1" fmla="*/ 870 h 1506"/>
                              <a:gd name="T2" fmla="*/ 167 w 1811"/>
                              <a:gd name="T3" fmla="*/ 654 h 1506"/>
                              <a:gd name="T4" fmla="*/ 143 w 1811"/>
                              <a:gd name="T5" fmla="*/ 618 h 1506"/>
                              <a:gd name="T6" fmla="*/ 107 w 1811"/>
                              <a:gd name="T7" fmla="*/ 606 h 1506"/>
                              <a:gd name="T8" fmla="*/ 95 w 1811"/>
                              <a:gd name="T9" fmla="*/ 570 h 1506"/>
                              <a:gd name="T10" fmla="*/ 59 w 1811"/>
                              <a:gd name="T11" fmla="*/ 546 h 1506"/>
                              <a:gd name="T12" fmla="*/ 119 w 1811"/>
                              <a:gd name="T13" fmla="*/ 234 h 1506"/>
                              <a:gd name="T14" fmla="*/ 203 w 1811"/>
                              <a:gd name="T15" fmla="*/ 186 h 1506"/>
                              <a:gd name="T16" fmla="*/ 239 w 1811"/>
                              <a:gd name="T17" fmla="*/ 150 h 1506"/>
                              <a:gd name="T18" fmla="*/ 383 w 1811"/>
                              <a:gd name="T19" fmla="*/ 126 h 1506"/>
                              <a:gd name="T20" fmla="*/ 635 w 1811"/>
                              <a:gd name="T21" fmla="*/ 90 h 1506"/>
                              <a:gd name="T22" fmla="*/ 911 w 1811"/>
                              <a:gd name="T23" fmla="*/ 66 h 1506"/>
                              <a:gd name="T24" fmla="*/ 1631 w 1811"/>
                              <a:gd name="T25" fmla="*/ 186 h 1506"/>
                              <a:gd name="T26" fmla="*/ 1703 w 1811"/>
                              <a:gd name="T27" fmla="*/ 282 h 1506"/>
                              <a:gd name="T28" fmla="*/ 1643 w 1811"/>
                              <a:gd name="T29" fmla="*/ 486 h 1506"/>
                              <a:gd name="T30" fmla="*/ 1631 w 1811"/>
                              <a:gd name="T31" fmla="*/ 522 h 1506"/>
                              <a:gd name="T32" fmla="*/ 1475 w 1811"/>
                              <a:gd name="T33" fmla="*/ 582 h 1506"/>
                              <a:gd name="T34" fmla="*/ 1451 w 1811"/>
                              <a:gd name="T35" fmla="*/ 618 h 1506"/>
                              <a:gd name="T36" fmla="*/ 1403 w 1811"/>
                              <a:gd name="T37" fmla="*/ 666 h 1506"/>
                              <a:gd name="T38" fmla="*/ 1559 w 1811"/>
                              <a:gd name="T39" fmla="*/ 834 h 1506"/>
                              <a:gd name="T40" fmla="*/ 1715 w 1811"/>
                              <a:gd name="T41" fmla="*/ 930 h 1506"/>
                              <a:gd name="T42" fmla="*/ 1811 w 1811"/>
                              <a:gd name="T43" fmla="*/ 1074 h 1506"/>
                              <a:gd name="T44" fmla="*/ 1739 w 1811"/>
                              <a:gd name="T45" fmla="*/ 1254 h 1506"/>
                              <a:gd name="T46" fmla="*/ 1679 w 1811"/>
                              <a:gd name="T47" fmla="*/ 1302 h 1506"/>
                              <a:gd name="T48" fmla="*/ 1571 w 1811"/>
                              <a:gd name="T49" fmla="*/ 1374 h 1506"/>
                              <a:gd name="T50" fmla="*/ 1463 w 1811"/>
                              <a:gd name="T51" fmla="*/ 1410 h 1506"/>
                              <a:gd name="T52" fmla="*/ 1331 w 1811"/>
                              <a:gd name="T53" fmla="*/ 1446 h 1506"/>
                              <a:gd name="T54" fmla="*/ 1139 w 1811"/>
                              <a:gd name="T55" fmla="*/ 1506 h 1506"/>
                              <a:gd name="T56" fmla="*/ 443 w 1811"/>
                              <a:gd name="T57" fmla="*/ 1494 h 1506"/>
                              <a:gd name="T58" fmla="*/ 347 w 1811"/>
                              <a:gd name="T59" fmla="*/ 1458 h 1506"/>
                              <a:gd name="T60" fmla="*/ 275 w 1811"/>
                              <a:gd name="T61" fmla="*/ 1434 h 1506"/>
                              <a:gd name="T62" fmla="*/ 167 w 1811"/>
                              <a:gd name="T63" fmla="*/ 1350 h 1506"/>
                              <a:gd name="T64" fmla="*/ 131 w 1811"/>
                              <a:gd name="T65" fmla="*/ 1314 h 1506"/>
                              <a:gd name="T66" fmla="*/ 95 w 1811"/>
                              <a:gd name="T67" fmla="*/ 1290 h 1506"/>
                              <a:gd name="T68" fmla="*/ 83 w 1811"/>
                              <a:gd name="T69" fmla="*/ 1254 h 1506"/>
                              <a:gd name="T70" fmla="*/ 59 w 1811"/>
                              <a:gd name="T71" fmla="*/ 1218 h 1506"/>
                              <a:gd name="T72" fmla="*/ 179 w 1811"/>
                              <a:gd name="T73" fmla="*/ 1002 h 1506"/>
                              <a:gd name="T74" fmla="*/ 203 w 1811"/>
                              <a:gd name="T75" fmla="*/ 966 h 1506"/>
                              <a:gd name="T76" fmla="*/ 251 w 1811"/>
                              <a:gd name="T77" fmla="*/ 918 h 1506"/>
                              <a:gd name="T78" fmla="*/ 227 w 1811"/>
                              <a:gd name="T79" fmla="*/ 870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11" h="1506">
                                <a:moveTo>
                                  <a:pt x="227" y="870"/>
                                </a:moveTo>
                                <a:cubicBezTo>
                                  <a:pt x="219" y="769"/>
                                  <a:pt x="244" y="706"/>
                                  <a:pt x="167" y="654"/>
                                </a:cubicBezTo>
                                <a:cubicBezTo>
                                  <a:pt x="159" y="642"/>
                                  <a:pt x="154" y="627"/>
                                  <a:pt x="143" y="618"/>
                                </a:cubicBezTo>
                                <a:cubicBezTo>
                                  <a:pt x="133" y="610"/>
                                  <a:pt x="116" y="615"/>
                                  <a:pt x="107" y="606"/>
                                </a:cubicBezTo>
                                <a:cubicBezTo>
                                  <a:pt x="98" y="597"/>
                                  <a:pt x="103" y="580"/>
                                  <a:pt x="95" y="570"/>
                                </a:cubicBezTo>
                                <a:cubicBezTo>
                                  <a:pt x="86" y="559"/>
                                  <a:pt x="71" y="554"/>
                                  <a:pt x="59" y="546"/>
                                </a:cubicBezTo>
                                <a:cubicBezTo>
                                  <a:pt x="27" y="449"/>
                                  <a:pt x="0" y="274"/>
                                  <a:pt x="119" y="234"/>
                                </a:cubicBezTo>
                                <a:cubicBezTo>
                                  <a:pt x="216" y="137"/>
                                  <a:pt x="90" y="250"/>
                                  <a:pt x="203" y="186"/>
                                </a:cubicBezTo>
                                <a:cubicBezTo>
                                  <a:pt x="218" y="178"/>
                                  <a:pt x="224" y="158"/>
                                  <a:pt x="239" y="150"/>
                                </a:cubicBezTo>
                                <a:cubicBezTo>
                                  <a:pt x="253" y="143"/>
                                  <a:pt x="381" y="126"/>
                                  <a:pt x="383" y="126"/>
                                </a:cubicBezTo>
                                <a:cubicBezTo>
                                  <a:pt x="468" y="112"/>
                                  <a:pt x="549" y="98"/>
                                  <a:pt x="635" y="90"/>
                                </a:cubicBezTo>
                                <a:cubicBezTo>
                                  <a:pt x="727" y="82"/>
                                  <a:pt x="911" y="66"/>
                                  <a:pt x="911" y="66"/>
                                </a:cubicBezTo>
                                <a:cubicBezTo>
                                  <a:pt x="1177" y="0"/>
                                  <a:pt x="1419" y="44"/>
                                  <a:pt x="1631" y="186"/>
                                </a:cubicBezTo>
                                <a:cubicBezTo>
                                  <a:pt x="1661" y="231"/>
                                  <a:pt x="1686" y="232"/>
                                  <a:pt x="1703" y="282"/>
                                </a:cubicBezTo>
                                <a:cubicBezTo>
                                  <a:pt x="1695" y="379"/>
                                  <a:pt x="1717" y="436"/>
                                  <a:pt x="1643" y="486"/>
                                </a:cubicBezTo>
                                <a:cubicBezTo>
                                  <a:pt x="1639" y="498"/>
                                  <a:pt x="1641" y="515"/>
                                  <a:pt x="1631" y="522"/>
                                </a:cubicBezTo>
                                <a:cubicBezTo>
                                  <a:pt x="1619" y="531"/>
                                  <a:pt x="1495" y="575"/>
                                  <a:pt x="1475" y="582"/>
                                </a:cubicBezTo>
                                <a:cubicBezTo>
                                  <a:pt x="1467" y="594"/>
                                  <a:pt x="1462" y="609"/>
                                  <a:pt x="1451" y="618"/>
                                </a:cubicBezTo>
                                <a:cubicBezTo>
                                  <a:pt x="1393" y="665"/>
                                  <a:pt x="1429" y="587"/>
                                  <a:pt x="1403" y="666"/>
                                </a:cubicBezTo>
                                <a:cubicBezTo>
                                  <a:pt x="1419" y="855"/>
                                  <a:pt x="1385" y="815"/>
                                  <a:pt x="1559" y="834"/>
                                </a:cubicBezTo>
                                <a:cubicBezTo>
                                  <a:pt x="1619" y="854"/>
                                  <a:pt x="1663" y="895"/>
                                  <a:pt x="1715" y="930"/>
                                </a:cubicBezTo>
                                <a:cubicBezTo>
                                  <a:pt x="1749" y="981"/>
                                  <a:pt x="1791" y="1014"/>
                                  <a:pt x="1811" y="1074"/>
                                </a:cubicBezTo>
                                <a:cubicBezTo>
                                  <a:pt x="1799" y="1156"/>
                                  <a:pt x="1809" y="1208"/>
                                  <a:pt x="1739" y="1254"/>
                                </a:cubicBezTo>
                                <a:cubicBezTo>
                                  <a:pt x="1695" y="1321"/>
                                  <a:pt x="1740" y="1268"/>
                                  <a:pt x="1679" y="1302"/>
                                </a:cubicBezTo>
                                <a:cubicBezTo>
                                  <a:pt x="1641" y="1323"/>
                                  <a:pt x="1612" y="1360"/>
                                  <a:pt x="1571" y="1374"/>
                                </a:cubicBezTo>
                                <a:cubicBezTo>
                                  <a:pt x="1535" y="1386"/>
                                  <a:pt x="1499" y="1398"/>
                                  <a:pt x="1463" y="1410"/>
                                </a:cubicBezTo>
                                <a:cubicBezTo>
                                  <a:pt x="1420" y="1424"/>
                                  <a:pt x="1331" y="1446"/>
                                  <a:pt x="1331" y="1446"/>
                                </a:cubicBezTo>
                                <a:cubicBezTo>
                                  <a:pt x="1268" y="1488"/>
                                  <a:pt x="1212" y="1496"/>
                                  <a:pt x="1139" y="1506"/>
                                </a:cubicBezTo>
                                <a:cubicBezTo>
                                  <a:pt x="907" y="1502"/>
                                  <a:pt x="675" y="1501"/>
                                  <a:pt x="443" y="1494"/>
                                </a:cubicBezTo>
                                <a:cubicBezTo>
                                  <a:pt x="359" y="1491"/>
                                  <a:pt x="407" y="1485"/>
                                  <a:pt x="347" y="1458"/>
                                </a:cubicBezTo>
                                <a:cubicBezTo>
                                  <a:pt x="324" y="1448"/>
                                  <a:pt x="275" y="1434"/>
                                  <a:pt x="275" y="1434"/>
                                </a:cubicBezTo>
                                <a:cubicBezTo>
                                  <a:pt x="194" y="1353"/>
                                  <a:pt x="235" y="1373"/>
                                  <a:pt x="167" y="1350"/>
                                </a:cubicBezTo>
                                <a:cubicBezTo>
                                  <a:pt x="155" y="1338"/>
                                  <a:pt x="144" y="1325"/>
                                  <a:pt x="131" y="1314"/>
                                </a:cubicBezTo>
                                <a:cubicBezTo>
                                  <a:pt x="120" y="1305"/>
                                  <a:pt x="104" y="1301"/>
                                  <a:pt x="95" y="1290"/>
                                </a:cubicBezTo>
                                <a:cubicBezTo>
                                  <a:pt x="87" y="1280"/>
                                  <a:pt x="89" y="1265"/>
                                  <a:pt x="83" y="1254"/>
                                </a:cubicBezTo>
                                <a:cubicBezTo>
                                  <a:pt x="77" y="1241"/>
                                  <a:pt x="67" y="1230"/>
                                  <a:pt x="59" y="1218"/>
                                </a:cubicBezTo>
                                <a:cubicBezTo>
                                  <a:pt x="71" y="1112"/>
                                  <a:pt x="70" y="1038"/>
                                  <a:pt x="179" y="1002"/>
                                </a:cubicBezTo>
                                <a:cubicBezTo>
                                  <a:pt x="187" y="990"/>
                                  <a:pt x="192" y="975"/>
                                  <a:pt x="203" y="966"/>
                                </a:cubicBezTo>
                                <a:cubicBezTo>
                                  <a:pt x="228" y="946"/>
                                  <a:pt x="258" y="970"/>
                                  <a:pt x="251" y="918"/>
                                </a:cubicBezTo>
                                <a:cubicBezTo>
                                  <a:pt x="248" y="900"/>
                                  <a:pt x="235" y="886"/>
                                  <a:pt x="227" y="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2" y="108"/>
                            <a:ext cx="1407" cy="1314"/>
                          </a:xfrm>
                          <a:custGeom>
                            <a:avLst/>
                            <a:gdLst>
                              <a:gd name="T0" fmla="*/ 227 w 1811"/>
                              <a:gd name="T1" fmla="*/ 870 h 1506"/>
                              <a:gd name="T2" fmla="*/ 167 w 1811"/>
                              <a:gd name="T3" fmla="*/ 654 h 1506"/>
                              <a:gd name="T4" fmla="*/ 143 w 1811"/>
                              <a:gd name="T5" fmla="*/ 618 h 1506"/>
                              <a:gd name="T6" fmla="*/ 107 w 1811"/>
                              <a:gd name="T7" fmla="*/ 606 h 1506"/>
                              <a:gd name="T8" fmla="*/ 95 w 1811"/>
                              <a:gd name="T9" fmla="*/ 570 h 1506"/>
                              <a:gd name="T10" fmla="*/ 59 w 1811"/>
                              <a:gd name="T11" fmla="*/ 546 h 1506"/>
                              <a:gd name="T12" fmla="*/ 119 w 1811"/>
                              <a:gd name="T13" fmla="*/ 234 h 1506"/>
                              <a:gd name="T14" fmla="*/ 203 w 1811"/>
                              <a:gd name="T15" fmla="*/ 186 h 1506"/>
                              <a:gd name="T16" fmla="*/ 239 w 1811"/>
                              <a:gd name="T17" fmla="*/ 150 h 1506"/>
                              <a:gd name="T18" fmla="*/ 383 w 1811"/>
                              <a:gd name="T19" fmla="*/ 126 h 1506"/>
                              <a:gd name="T20" fmla="*/ 635 w 1811"/>
                              <a:gd name="T21" fmla="*/ 90 h 1506"/>
                              <a:gd name="T22" fmla="*/ 911 w 1811"/>
                              <a:gd name="T23" fmla="*/ 66 h 1506"/>
                              <a:gd name="T24" fmla="*/ 1631 w 1811"/>
                              <a:gd name="T25" fmla="*/ 186 h 1506"/>
                              <a:gd name="T26" fmla="*/ 1703 w 1811"/>
                              <a:gd name="T27" fmla="*/ 282 h 1506"/>
                              <a:gd name="T28" fmla="*/ 1643 w 1811"/>
                              <a:gd name="T29" fmla="*/ 486 h 1506"/>
                              <a:gd name="T30" fmla="*/ 1631 w 1811"/>
                              <a:gd name="T31" fmla="*/ 522 h 1506"/>
                              <a:gd name="T32" fmla="*/ 1475 w 1811"/>
                              <a:gd name="T33" fmla="*/ 582 h 1506"/>
                              <a:gd name="T34" fmla="*/ 1451 w 1811"/>
                              <a:gd name="T35" fmla="*/ 618 h 1506"/>
                              <a:gd name="T36" fmla="*/ 1403 w 1811"/>
                              <a:gd name="T37" fmla="*/ 666 h 1506"/>
                              <a:gd name="T38" fmla="*/ 1559 w 1811"/>
                              <a:gd name="T39" fmla="*/ 834 h 1506"/>
                              <a:gd name="T40" fmla="*/ 1715 w 1811"/>
                              <a:gd name="T41" fmla="*/ 930 h 1506"/>
                              <a:gd name="T42" fmla="*/ 1811 w 1811"/>
                              <a:gd name="T43" fmla="*/ 1074 h 1506"/>
                              <a:gd name="T44" fmla="*/ 1739 w 1811"/>
                              <a:gd name="T45" fmla="*/ 1254 h 1506"/>
                              <a:gd name="T46" fmla="*/ 1679 w 1811"/>
                              <a:gd name="T47" fmla="*/ 1302 h 1506"/>
                              <a:gd name="T48" fmla="*/ 1571 w 1811"/>
                              <a:gd name="T49" fmla="*/ 1374 h 1506"/>
                              <a:gd name="T50" fmla="*/ 1463 w 1811"/>
                              <a:gd name="T51" fmla="*/ 1410 h 1506"/>
                              <a:gd name="T52" fmla="*/ 1331 w 1811"/>
                              <a:gd name="T53" fmla="*/ 1446 h 1506"/>
                              <a:gd name="T54" fmla="*/ 1139 w 1811"/>
                              <a:gd name="T55" fmla="*/ 1506 h 1506"/>
                              <a:gd name="T56" fmla="*/ 443 w 1811"/>
                              <a:gd name="T57" fmla="*/ 1494 h 1506"/>
                              <a:gd name="T58" fmla="*/ 347 w 1811"/>
                              <a:gd name="T59" fmla="*/ 1458 h 1506"/>
                              <a:gd name="T60" fmla="*/ 275 w 1811"/>
                              <a:gd name="T61" fmla="*/ 1434 h 1506"/>
                              <a:gd name="T62" fmla="*/ 167 w 1811"/>
                              <a:gd name="T63" fmla="*/ 1350 h 1506"/>
                              <a:gd name="T64" fmla="*/ 131 w 1811"/>
                              <a:gd name="T65" fmla="*/ 1314 h 1506"/>
                              <a:gd name="T66" fmla="*/ 95 w 1811"/>
                              <a:gd name="T67" fmla="*/ 1290 h 1506"/>
                              <a:gd name="T68" fmla="*/ 83 w 1811"/>
                              <a:gd name="T69" fmla="*/ 1254 h 1506"/>
                              <a:gd name="T70" fmla="*/ 59 w 1811"/>
                              <a:gd name="T71" fmla="*/ 1218 h 1506"/>
                              <a:gd name="T72" fmla="*/ 179 w 1811"/>
                              <a:gd name="T73" fmla="*/ 1002 h 1506"/>
                              <a:gd name="T74" fmla="*/ 203 w 1811"/>
                              <a:gd name="T75" fmla="*/ 966 h 1506"/>
                              <a:gd name="T76" fmla="*/ 251 w 1811"/>
                              <a:gd name="T77" fmla="*/ 918 h 1506"/>
                              <a:gd name="T78" fmla="*/ 227 w 1811"/>
                              <a:gd name="T79" fmla="*/ 870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11" h="1506">
                                <a:moveTo>
                                  <a:pt x="227" y="870"/>
                                </a:moveTo>
                                <a:cubicBezTo>
                                  <a:pt x="219" y="769"/>
                                  <a:pt x="244" y="706"/>
                                  <a:pt x="167" y="654"/>
                                </a:cubicBezTo>
                                <a:cubicBezTo>
                                  <a:pt x="159" y="642"/>
                                  <a:pt x="154" y="627"/>
                                  <a:pt x="143" y="618"/>
                                </a:cubicBezTo>
                                <a:cubicBezTo>
                                  <a:pt x="133" y="610"/>
                                  <a:pt x="116" y="615"/>
                                  <a:pt x="107" y="606"/>
                                </a:cubicBezTo>
                                <a:cubicBezTo>
                                  <a:pt x="98" y="597"/>
                                  <a:pt x="103" y="580"/>
                                  <a:pt x="95" y="570"/>
                                </a:cubicBezTo>
                                <a:cubicBezTo>
                                  <a:pt x="86" y="559"/>
                                  <a:pt x="71" y="554"/>
                                  <a:pt x="59" y="546"/>
                                </a:cubicBezTo>
                                <a:cubicBezTo>
                                  <a:pt x="27" y="449"/>
                                  <a:pt x="0" y="274"/>
                                  <a:pt x="119" y="234"/>
                                </a:cubicBezTo>
                                <a:cubicBezTo>
                                  <a:pt x="216" y="137"/>
                                  <a:pt x="90" y="250"/>
                                  <a:pt x="203" y="186"/>
                                </a:cubicBezTo>
                                <a:cubicBezTo>
                                  <a:pt x="218" y="178"/>
                                  <a:pt x="224" y="158"/>
                                  <a:pt x="239" y="150"/>
                                </a:cubicBezTo>
                                <a:cubicBezTo>
                                  <a:pt x="253" y="143"/>
                                  <a:pt x="381" y="126"/>
                                  <a:pt x="383" y="126"/>
                                </a:cubicBezTo>
                                <a:cubicBezTo>
                                  <a:pt x="468" y="112"/>
                                  <a:pt x="549" y="98"/>
                                  <a:pt x="635" y="90"/>
                                </a:cubicBezTo>
                                <a:cubicBezTo>
                                  <a:pt x="727" y="82"/>
                                  <a:pt x="911" y="66"/>
                                  <a:pt x="911" y="66"/>
                                </a:cubicBezTo>
                                <a:cubicBezTo>
                                  <a:pt x="1177" y="0"/>
                                  <a:pt x="1419" y="44"/>
                                  <a:pt x="1631" y="186"/>
                                </a:cubicBezTo>
                                <a:cubicBezTo>
                                  <a:pt x="1661" y="231"/>
                                  <a:pt x="1686" y="232"/>
                                  <a:pt x="1703" y="282"/>
                                </a:cubicBezTo>
                                <a:cubicBezTo>
                                  <a:pt x="1695" y="379"/>
                                  <a:pt x="1717" y="436"/>
                                  <a:pt x="1643" y="486"/>
                                </a:cubicBezTo>
                                <a:cubicBezTo>
                                  <a:pt x="1639" y="498"/>
                                  <a:pt x="1641" y="515"/>
                                  <a:pt x="1631" y="522"/>
                                </a:cubicBezTo>
                                <a:cubicBezTo>
                                  <a:pt x="1619" y="531"/>
                                  <a:pt x="1495" y="575"/>
                                  <a:pt x="1475" y="582"/>
                                </a:cubicBezTo>
                                <a:cubicBezTo>
                                  <a:pt x="1467" y="594"/>
                                  <a:pt x="1462" y="609"/>
                                  <a:pt x="1451" y="618"/>
                                </a:cubicBezTo>
                                <a:cubicBezTo>
                                  <a:pt x="1393" y="665"/>
                                  <a:pt x="1429" y="587"/>
                                  <a:pt x="1403" y="666"/>
                                </a:cubicBezTo>
                                <a:cubicBezTo>
                                  <a:pt x="1419" y="855"/>
                                  <a:pt x="1385" y="815"/>
                                  <a:pt x="1559" y="834"/>
                                </a:cubicBezTo>
                                <a:cubicBezTo>
                                  <a:pt x="1619" y="854"/>
                                  <a:pt x="1663" y="895"/>
                                  <a:pt x="1715" y="930"/>
                                </a:cubicBezTo>
                                <a:cubicBezTo>
                                  <a:pt x="1749" y="981"/>
                                  <a:pt x="1791" y="1014"/>
                                  <a:pt x="1811" y="1074"/>
                                </a:cubicBezTo>
                                <a:cubicBezTo>
                                  <a:pt x="1799" y="1156"/>
                                  <a:pt x="1809" y="1208"/>
                                  <a:pt x="1739" y="1254"/>
                                </a:cubicBezTo>
                                <a:cubicBezTo>
                                  <a:pt x="1695" y="1321"/>
                                  <a:pt x="1740" y="1268"/>
                                  <a:pt x="1679" y="1302"/>
                                </a:cubicBezTo>
                                <a:cubicBezTo>
                                  <a:pt x="1641" y="1323"/>
                                  <a:pt x="1612" y="1360"/>
                                  <a:pt x="1571" y="1374"/>
                                </a:cubicBezTo>
                                <a:cubicBezTo>
                                  <a:pt x="1535" y="1386"/>
                                  <a:pt x="1499" y="1398"/>
                                  <a:pt x="1463" y="1410"/>
                                </a:cubicBezTo>
                                <a:cubicBezTo>
                                  <a:pt x="1420" y="1424"/>
                                  <a:pt x="1331" y="1446"/>
                                  <a:pt x="1331" y="1446"/>
                                </a:cubicBezTo>
                                <a:cubicBezTo>
                                  <a:pt x="1268" y="1488"/>
                                  <a:pt x="1212" y="1496"/>
                                  <a:pt x="1139" y="1506"/>
                                </a:cubicBezTo>
                                <a:cubicBezTo>
                                  <a:pt x="907" y="1502"/>
                                  <a:pt x="675" y="1501"/>
                                  <a:pt x="443" y="1494"/>
                                </a:cubicBezTo>
                                <a:cubicBezTo>
                                  <a:pt x="359" y="1491"/>
                                  <a:pt x="407" y="1485"/>
                                  <a:pt x="347" y="1458"/>
                                </a:cubicBezTo>
                                <a:cubicBezTo>
                                  <a:pt x="324" y="1448"/>
                                  <a:pt x="275" y="1434"/>
                                  <a:pt x="275" y="1434"/>
                                </a:cubicBezTo>
                                <a:cubicBezTo>
                                  <a:pt x="194" y="1353"/>
                                  <a:pt x="235" y="1373"/>
                                  <a:pt x="167" y="1350"/>
                                </a:cubicBezTo>
                                <a:cubicBezTo>
                                  <a:pt x="155" y="1338"/>
                                  <a:pt x="144" y="1325"/>
                                  <a:pt x="131" y="1314"/>
                                </a:cubicBezTo>
                                <a:cubicBezTo>
                                  <a:pt x="120" y="1305"/>
                                  <a:pt x="104" y="1301"/>
                                  <a:pt x="95" y="1290"/>
                                </a:cubicBezTo>
                                <a:cubicBezTo>
                                  <a:pt x="87" y="1280"/>
                                  <a:pt x="89" y="1265"/>
                                  <a:pt x="83" y="1254"/>
                                </a:cubicBezTo>
                                <a:cubicBezTo>
                                  <a:pt x="77" y="1241"/>
                                  <a:pt x="67" y="1230"/>
                                  <a:pt x="59" y="1218"/>
                                </a:cubicBezTo>
                                <a:cubicBezTo>
                                  <a:pt x="71" y="1112"/>
                                  <a:pt x="70" y="1038"/>
                                  <a:pt x="179" y="1002"/>
                                </a:cubicBezTo>
                                <a:cubicBezTo>
                                  <a:pt x="187" y="990"/>
                                  <a:pt x="192" y="975"/>
                                  <a:pt x="203" y="966"/>
                                </a:cubicBezTo>
                                <a:cubicBezTo>
                                  <a:pt x="228" y="946"/>
                                  <a:pt x="258" y="970"/>
                                  <a:pt x="251" y="918"/>
                                </a:cubicBezTo>
                                <a:cubicBezTo>
                                  <a:pt x="248" y="900"/>
                                  <a:pt x="235" y="886"/>
                                  <a:pt x="227" y="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51" y="306"/>
                            <a:ext cx="348" cy="192"/>
                          </a:xfrm>
                          <a:custGeom>
                            <a:avLst/>
                            <a:gdLst>
                              <a:gd name="T0" fmla="*/ 0 w 300"/>
                              <a:gd name="T1" fmla="*/ 120 h 120"/>
                              <a:gd name="T2" fmla="*/ 72 w 300"/>
                              <a:gd name="T3" fmla="*/ 24 h 120"/>
                              <a:gd name="T4" fmla="*/ 144 w 300"/>
                              <a:gd name="T5" fmla="*/ 0 h 120"/>
                              <a:gd name="T6" fmla="*/ 240 w 300"/>
                              <a:gd name="T7" fmla="*/ 96 h 120"/>
                              <a:gd name="T8" fmla="*/ 276 w 300"/>
                              <a:gd name="T9" fmla="*/ 108 h 120"/>
                              <a:gd name="T10" fmla="*/ 300 w 30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0" h="120">
                                <a:moveTo>
                                  <a:pt x="0" y="120"/>
                                </a:moveTo>
                                <a:cubicBezTo>
                                  <a:pt x="14" y="78"/>
                                  <a:pt x="28" y="43"/>
                                  <a:pt x="72" y="24"/>
                                </a:cubicBezTo>
                                <a:cubicBezTo>
                                  <a:pt x="95" y="14"/>
                                  <a:pt x="144" y="0"/>
                                  <a:pt x="144" y="0"/>
                                </a:cubicBezTo>
                                <a:cubicBezTo>
                                  <a:pt x="240" y="32"/>
                                  <a:pt x="208" y="0"/>
                                  <a:pt x="240" y="96"/>
                                </a:cubicBezTo>
                                <a:cubicBezTo>
                                  <a:pt x="244" y="108"/>
                                  <a:pt x="264" y="103"/>
                                  <a:pt x="276" y="108"/>
                                </a:cubicBezTo>
                                <a:cubicBezTo>
                                  <a:pt x="284" y="111"/>
                                  <a:pt x="292" y="116"/>
                                  <a:pt x="300" y="120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77" y="270"/>
                            <a:ext cx="362" cy="222"/>
                          </a:xfrm>
                          <a:custGeom>
                            <a:avLst/>
                            <a:gdLst>
                              <a:gd name="T0" fmla="*/ 14 w 362"/>
                              <a:gd name="T1" fmla="*/ 204 h 222"/>
                              <a:gd name="T2" fmla="*/ 62 w 362"/>
                              <a:gd name="T3" fmla="*/ 144 h 222"/>
                              <a:gd name="T4" fmla="*/ 110 w 362"/>
                              <a:gd name="T5" fmla="*/ 96 h 222"/>
                              <a:gd name="T6" fmla="*/ 158 w 362"/>
                              <a:gd name="T7" fmla="*/ 24 h 222"/>
                              <a:gd name="T8" fmla="*/ 230 w 362"/>
                              <a:gd name="T9" fmla="*/ 0 h 222"/>
                              <a:gd name="T10" fmla="*/ 302 w 362"/>
                              <a:gd name="T11" fmla="*/ 24 h 222"/>
                              <a:gd name="T12" fmla="*/ 314 w 362"/>
                              <a:gd name="T13" fmla="*/ 60 h 222"/>
                              <a:gd name="T14" fmla="*/ 362 w 362"/>
                              <a:gd name="T15" fmla="*/ 7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2" h="222">
                                <a:moveTo>
                                  <a:pt x="14" y="204"/>
                                </a:moveTo>
                                <a:cubicBezTo>
                                  <a:pt x="44" y="114"/>
                                  <a:pt x="0" y="222"/>
                                  <a:pt x="62" y="144"/>
                                </a:cubicBezTo>
                                <a:cubicBezTo>
                                  <a:pt x="109" y="86"/>
                                  <a:pt x="31" y="122"/>
                                  <a:pt x="110" y="96"/>
                                </a:cubicBezTo>
                                <a:cubicBezTo>
                                  <a:pt x="126" y="72"/>
                                  <a:pt x="131" y="33"/>
                                  <a:pt x="158" y="24"/>
                                </a:cubicBezTo>
                                <a:cubicBezTo>
                                  <a:pt x="182" y="16"/>
                                  <a:pt x="230" y="0"/>
                                  <a:pt x="230" y="0"/>
                                </a:cubicBezTo>
                                <a:cubicBezTo>
                                  <a:pt x="254" y="8"/>
                                  <a:pt x="278" y="16"/>
                                  <a:pt x="302" y="24"/>
                                </a:cubicBezTo>
                                <a:cubicBezTo>
                                  <a:pt x="314" y="28"/>
                                  <a:pt x="305" y="51"/>
                                  <a:pt x="314" y="60"/>
                                </a:cubicBezTo>
                                <a:cubicBezTo>
                                  <a:pt x="327" y="73"/>
                                  <a:pt x="346" y="72"/>
                                  <a:pt x="362" y="72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87" y="300"/>
                            <a:ext cx="180" cy="42"/>
                          </a:xfrm>
                          <a:custGeom>
                            <a:avLst/>
                            <a:gdLst>
                              <a:gd name="T0" fmla="*/ 0 w 180"/>
                              <a:gd name="T1" fmla="*/ 42 h 42"/>
                              <a:gd name="T2" fmla="*/ 144 w 180"/>
                              <a:gd name="T3" fmla="*/ 30 h 42"/>
                              <a:gd name="T4" fmla="*/ 180 w 180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2">
                                <a:moveTo>
                                  <a:pt x="0" y="42"/>
                                </a:moveTo>
                                <a:cubicBezTo>
                                  <a:pt x="63" y="0"/>
                                  <a:pt x="30" y="11"/>
                                  <a:pt x="144" y="30"/>
                                </a:cubicBezTo>
                                <a:cubicBezTo>
                                  <a:pt x="156" y="32"/>
                                  <a:pt x="180" y="42"/>
                                  <a:pt x="180" y="42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5" y="348"/>
                            <a:ext cx="168" cy="93"/>
                          </a:xfrm>
                          <a:custGeom>
                            <a:avLst/>
                            <a:gdLst>
                              <a:gd name="T0" fmla="*/ 0 w 204"/>
                              <a:gd name="T1" fmla="*/ 78 h 93"/>
                              <a:gd name="T2" fmla="*/ 168 w 204"/>
                              <a:gd name="T3" fmla="*/ 54 h 93"/>
                              <a:gd name="T4" fmla="*/ 192 w 204"/>
                              <a:gd name="T5" fmla="*/ 90 h 93"/>
                              <a:gd name="T6" fmla="*/ 204 w 204"/>
                              <a:gd name="T7" fmla="*/ 9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" h="93">
                                <a:moveTo>
                                  <a:pt x="0" y="78"/>
                                </a:moveTo>
                                <a:cubicBezTo>
                                  <a:pt x="26" y="0"/>
                                  <a:pt x="9" y="12"/>
                                  <a:pt x="168" y="54"/>
                                </a:cubicBezTo>
                                <a:cubicBezTo>
                                  <a:pt x="182" y="58"/>
                                  <a:pt x="182" y="80"/>
                                  <a:pt x="192" y="90"/>
                                </a:cubicBezTo>
                                <a:cubicBezTo>
                                  <a:pt x="195" y="93"/>
                                  <a:pt x="200" y="90"/>
                                  <a:pt x="204" y="90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 rot="10800000">
                            <a:off x="527" y="1062"/>
                            <a:ext cx="348" cy="192"/>
                          </a:xfrm>
                          <a:custGeom>
                            <a:avLst/>
                            <a:gdLst>
                              <a:gd name="T0" fmla="*/ 0 w 300"/>
                              <a:gd name="T1" fmla="*/ 120 h 120"/>
                              <a:gd name="T2" fmla="*/ 72 w 300"/>
                              <a:gd name="T3" fmla="*/ 24 h 120"/>
                              <a:gd name="T4" fmla="*/ 144 w 300"/>
                              <a:gd name="T5" fmla="*/ 0 h 120"/>
                              <a:gd name="T6" fmla="*/ 240 w 300"/>
                              <a:gd name="T7" fmla="*/ 96 h 120"/>
                              <a:gd name="T8" fmla="*/ 276 w 300"/>
                              <a:gd name="T9" fmla="*/ 108 h 120"/>
                              <a:gd name="T10" fmla="*/ 300 w 30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0" h="120">
                                <a:moveTo>
                                  <a:pt x="0" y="120"/>
                                </a:moveTo>
                                <a:cubicBezTo>
                                  <a:pt x="14" y="78"/>
                                  <a:pt x="28" y="43"/>
                                  <a:pt x="72" y="24"/>
                                </a:cubicBezTo>
                                <a:cubicBezTo>
                                  <a:pt x="95" y="14"/>
                                  <a:pt x="144" y="0"/>
                                  <a:pt x="144" y="0"/>
                                </a:cubicBezTo>
                                <a:cubicBezTo>
                                  <a:pt x="240" y="32"/>
                                  <a:pt x="208" y="0"/>
                                  <a:pt x="240" y="96"/>
                                </a:cubicBezTo>
                                <a:cubicBezTo>
                                  <a:pt x="244" y="108"/>
                                  <a:pt x="264" y="103"/>
                                  <a:pt x="276" y="108"/>
                                </a:cubicBezTo>
                                <a:cubicBezTo>
                                  <a:pt x="284" y="111"/>
                                  <a:pt x="292" y="116"/>
                                  <a:pt x="300" y="120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 rot="10800000">
                            <a:off x="1089" y="1026"/>
                            <a:ext cx="362" cy="222"/>
                          </a:xfrm>
                          <a:custGeom>
                            <a:avLst/>
                            <a:gdLst>
                              <a:gd name="T0" fmla="*/ 14 w 362"/>
                              <a:gd name="T1" fmla="*/ 204 h 222"/>
                              <a:gd name="T2" fmla="*/ 62 w 362"/>
                              <a:gd name="T3" fmla="*/ 144 h 222"/>
                              <a:gd name="T4" fmla="*/ 110 w 362"/>
                              <a:gd name="T5" fmla="*/ 96 h 222"/>
                              <a:gd name="T6" fmla="*/ 158 w 362"/>
                              <a:gd name="T7" fmla="*/ 24 h 222"/>
                              <a:gd name="T8" fmla="*/ 230 w 362"/>
                              <a:gd name="T9" fmla="*/ 0 h 222"/>
                              <a:gd name="T10" fmla="*/ 302 w 362"/>
                              <a:gd name="T11" fmla="*/ 24 h 222"/>
                              <a:gd name="T12" fmla="*/ 314 w 362"/>
                              <a:gd name="T13" fmla="*/ 60 h 222"/>
                              <a:gd name="T14" fmla="*/ 362 w 362"/>
                              <a:gd name="T15" fmla="*/ 7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2" h="222">
                                <a:moveTo>
                                  <a:pt x="14" y="204"/>
                                </a:moveTo>
                                <a:cubicBezTo>
                                  <a:pt x="44" y="114"/>
                                  <a:pt x="0" y="222"/>
                                  <a:pt x="62" y="144"/>
                                </a:cubicBezTo>
                                <a:cubicBezTo>
                                  <a:pt x="109" y="86"/>
                                  <a:pt x="31" y="122"/>
                                  <a:pt x="110" y="96"/>
                                </a:cubicBezTo>
                                <a:cubicBezTo>
                                  <a:pt x="126" y="72"/>
                                  <a:pt x="131" y="33"/>
                                  <a:pt x="158" y="24"/>
                                </a:cubicBezTo>
                                <a:cubicBezTo>
                                  <a:pt x="182" y="16"/>
                                  <a:pt x="230" y="0"/>
                                  <a:pt x="230" y="0"/>
                                </a:cubicBezTo>
                                <a:cubicBezTo>
                                  <a:pt x="254" y="8"/>
                                  <a:pt x="278" y="16"/>
                                  <a:pt x="302" y="24"/>
                                </a:cubicBezTo>
                                <a:cubicBezTo>
                                  <a:pt x="314" y="28"/>
                                  <a:pt x="305" y="51"/>
                                  <a:pt x="314" y="60"/>
                                </a:cubicBezTo>
                                <a:cubicBezTo>
                                  <a:pt x="327" y="73"/>
                                  <a:pt x="346" y="72"/>
                                  <a:pt x="362" y="72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 rot="10800000">
                            <a:off x="935" y="1068"/>
                            <a:ext cx="180" cy="42"/>
                          </a:xfrm>
                          <a:custGeom>
                            <a:avLst/>
                            <a:gdLst>
                              <a:gd name="T0" fmla="*/ 0 w 180"/>
                              <a:gd name="T1" fmla="*/ 42 h 42"/>
                              <a:gd name="T2" fmla="*/ 144 w 180"/>
                              <a:gd name="T3" fmla="*/ 30 h 42"/>
                              <a:gd name="T4" fmla="*/ 180 w 180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42">
                                <a:moveTo>
                                  <a:pt x="0" y="42"/>
                                </a:moveTo>
                                <a:cubicBezTo>
                                  <a:pt x="63" y="0"/>
                                  <a:pt x="30" y="11"/>
                                  <a:pt x="144" y="30"/>
                                </a:cubicBezTo>
                                <a:cubicBezTo>
                                  <a:pt x="156" y="32"/>
                                  <a:pt x="180" y="42"/>
                                  <a:pt x="180" y="42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 rot="10800000">
                            <a:off x="347" y="1104"/>
                            <a:ext cx="168" cy="93"/>
                          </a:xfrm>
                          <a:custGeom>
                            <a:avLst/>
                            <a:gdLst>
                              <a:gd name="T0" fmla="*/ 0 w 204"/>
                              <a:gd name="T1" fmla="*/ 78 h 93"/>
                              <a:gd name="T2" fmla="*/ 168 w 204"/>
                              <a:gd name="T3" fmla="*/ 54 h 93"/>
                              <a:gd name="T4" fmla="*/ 192 w 204"/>
                              <a:gd name="T5" fmla="*/ 90 h 93"/>
                              <a:gd name="T6" fmla="*/ 204 w 204"/>
                              <a:gd name="T7" fmla="*/ 9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4" h="93">
                                <a:moveTo>
                                  <a:pt x="0" y="78"/>
                                </a:moveTo>
                                <a:cubicBezTo>
                                  <a:pt x="26" y="0"/>
                                  <a:pt x="9" y="12"/>
                                  <a:pt x="168" y="54"/>
                                </a:cubicBezTo>
                                <a:cubicBezTo>
                                  <a:pt x="182" y="58"/>
                                  <a:pt x="182" y="80"/>
                                  <a:pt x="192" y="90"/>
                                </a:cubicBezTo>
                                <a:cubicBezTo>
                                  <a:pt x="195" y="93"/>
                                  <a:pt x="200" y="90"/>
                                  <a:pt x="204" y="90"/>
                                </a:cubicBez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CE7ED" id="Group 50" o:spid="_x0000_s1026" style="position:absolute;margin-left:56.8pt;margin-top:.7pt;width:108pt;height:94.5pt;z-index:251665408;mso-position-horizontal:right;mso-position-horizontal-relative:margin;mso-width-relative:margin;mso-height-relative:margin" coordsize="1811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">
                <v:shape id="Freeform 22" o:spid="_x0000_s1027" style="position:absolute;width:1811;height:1506;visibility:visible;mso-wrap-style:square;v-text-anchor:top" coordsize="1811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tkcQA&#10;AADbAAAADwAAAGRycy9kb3ducmV2LnhtbESPQWvCQBSE74X+h+UVeqsbUyKSugYVLNJbo+L1kX1m&#10;U7NvQ3ZN0n/fLRR6HGbmG2ZVTLYVA/W+caxgPktAEFdON1wrOB33L0sQPiBrbB2Tgm/yUKwfH1aY&#10;azfyJw1lqEWEsM9RgQmhy6X0lSGLfuY64uhdXW8xRNnXUvc4RrhtZZokC2mx4bhgsKOdoepW3q2C&#10;y2Zbn1+Hj/csW1z9dB+2X/5glHp+mjZvIAJN4T/81z5oBW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bZHEAAAA2wAAAA8AAAAAAAAAAAAAAAAAmAIAAGRycy9k&#10;b3ducmV2LnhtbFBLBQYAAAAABAAEAPUAAACJAwAAAAA=&#10;" path="m227,870c219,769,244,706,167,654v-8,-12,-13,-27,-24,-36c133,610,116,615,107,606v-9,-9,-4,-26,-12,-36c86,559,71,554,59,546,27,449,,274,119,234v97,-97,-29,16,84,-48c218,178,224,158,239,150v14,-7,142,-24,144,-24c468,112,549,98,635,90,727,82,911,66,911,66,1177,,1419,44,1631,186v30,45,55,46,72,96c1695,379,1717,436,1643,486v-4,12,-2,29,-12,36c1619,531,1495,575,1475,582v-8,12,-13,27,-24,36c1393,665,1429,587,1403,666v16,189,-18,149,156,168c1619,854,1663,895,1715,930v34,51,76,84,96,144c1799,1156,1809,1208,1739,1254v-44,67,1,14,-60,48c1641,1323,1612,1360,1571,1374v-36,12,-72,24,-108,36c1420,1424,1331,1446,1331,1446v-63,42,-119,50,-192,60c907,1502,675,1501,443,1494v-84,-3,-36,-9,-96,-36c324,1448,275,1434,275,1434v-81,-81,-40,-61,-108,-84c155,1338,144,1325,131,1314v-11,-9,-27,-13,-36,-24c87,1280,89,1265,83,1254v-6,-13,-16,-24,-24,-36c71,1112,70,1038,179,1002v8,-12,13,-27,24,-36c228,946,258,970,251,918v-3,-18,-16,-32,-24,-48xe" fillcolor="#cfc" strokecolor="black [3213]">
                  <v:shadow color="#e7e6e6 [3214]"/>
                  <v:path arrowok="t" o:connecttype="custom" o:connectlocs="227,870;167,654;143,618;107,606;95,570;59,546;119,234;203,186;239,150;383,126;635,90;911,66;1631,186;1703,282;1643,486;1631,522;1475,582;1451,618;1403,666;1559,834;1715,930;1811,1074;1739,1254;1679,1302;1571,1374;1463,1410;1331,1446;1139,1506;443,1494;347,1458;275,1434;167,1350;131,1314;95,1290;83,1254;59,1218;179,1002;203,966;251,918;227,870" o:connectangles="0,0,0,0,0,0,0,0,0,0,0,0,0,0,0,0,0,0,0,0,0,0,0,0,0,0,0,0,0,0,0,0,0,0,0,0,0,0,0,0"/>
                </v:shape>
                <v:shape id="Freeform 23" o:spid="_x0000_s1028" style="position:absolute;left:152;top:108;width:1407;height:1314;visibility:visible;mso-wrap-style:square;v-text-anchor:top" coordsize="1811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ugcQA&#10;AADbAAAADwAAAGRycy9kb3ducmV2LnhtbESPQWvCQBCF7wX/wzJCL6VuVDQldRUVCj1aLaW9Ddkx&#10;Cc3Ohp1V03/vCgWPjzfve/MWq9616kxBGs8GxqMMFHHpbcOVgc/D2/MLKInIFlvPZOCPBFbLwcMC&#10;C+sv/EHnfaxUgrAUaKCOsSu0lrImhzLyHXHyjj44jEmGStuAlwR3rZ5k2Vw7bDg11NjRtqbyd39y&#10;6Y38STa7fFYdO8l7Lduf8PU9M+Zx2K9fQUXq4/34P/1uDUymcNuSA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boHEAAAA2wAAAA8AAAAAAAAAAAAAAAAAmAIAAGRycy9k&#10;b3ducmV2LnhtbFBLBQYAAAAABAAEAPUAAACJAwAAAAA=&#10;" path="m227,870c219,769,244,706,167,654v-8,-12,-13,-27,-24,-36c133,610,116,615,107,606v-9,-9,-4,-26,-12,-36c86,559,71,554,59,546,27,449,,274,119,234v97,-97,-29,16,84,-48c218,178,224,158,239,150v14,-7,142,-24,144,-24c468,112,549,98,635,90,727,82,911,66,911,66,1177,,1419,44,1631,186v30,45,55,46,72,96c1695,379,1717,436,1643,486v-4,12,-2,29,-12,36c1619,531,1495,575,1475,582v-8,12,-13,27,-24,36c1393,665,1429,587,1403,666v16,189,-18,149,156,168c1619,854,1663,895,1715,930v34,51,76,84,96,144c1799,1156,1809,1208,1739,1254v-44,67,1,14,-60,48c1641,1323,1612,1360,1571,1374v-36,12,-72,24,-108,36c1420,1424,1331,1446,1331,1446v-63,42,-119,50,-192,60c907,1502,675,1501,443,1494v-84,-3,-36,-9,-96,-36c324,1448,275,1434,275,1434v-81,-81,-40,-61,-108,-84c155,1338,144,1325,131,1314v-11,-9,-27,-13,-36,-24c87,1280,89,1265,83,1254v-6,-13,-16,-24,-24,-36c71,1112,70,1038,179,1002v8,-12,13,-27,24,-36c228,946,258,970,251,918v-3,-18,-16,-32,-24,-48xe" fillcolor="white [3212]" strokecolor="black [3213]">
                  <v:shadow color="#e7e6e6 [3214]"/>
                  <v:path arrowok="t" o:connecttype="custom" o:connectlocs="176,759;130,571;111,539;83,529;74,497;46,476;92,204;158,162;186,131;298,110;493,79;708,58;1267,162;1323,246;1276,424;1267,455;1146,508;1127,539;1090,581;1211,728;1332,811;1407,937;1351,1094;1304,1136;1221,1199;1137,1230;1034,1262;885,1314;344,1304;270,1272;214,1251;130,1178;102,1146;74,1126;64,1094;46,1063;139,874;158,843;195,801;176,759" o:connectangles="0,0,0,0,0,0,0,0,0,0,0,0,0,0,0,0,0,0,0,0,0,0,0,0,0,0,0,0,0,0,0,0,0,0,0,0,0,0,0,0"/>
                </v:shape>
                <v:shape id="Freeform 24" o:spid="_x0000_s1029" style="position:absolute;left:551;top:306;width:348;height:192;visibility:visible;mso-wrap-style:square;v-text-anchor:top" coordsize="3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OrsQA&#10;AADbAAAADwAAAGRycy9kb3ducmV2LnhtbESP0WrCQBRE3wX/YblC35qNoZSSZhVR2kqxlqT9gEv2&#10;mgSzd0N2G6Nf7woFH4eZOcNky9G0YqDeNZYVzKMYBHFpdcOVgt+ft8cXEM4ja2wtk4IzOVguppMM&#10;U21PnNNQ+EoECLsUFdTed6mUrqzJoItsRxy8g+0N+iD7SuoeTwFuWpnE8bM02HBYqLGjdU3lsfgz&#10;Cj73eo55/n1+X6P+2JYXvYl3X0o9zMbVKwhPo7+H/9tbrSB5gtuX8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Dq7EAAAA2wAAAA8AAAAAAAAAAAAAAAAAmAIAAGRycy9k&#10;b3ducmV2LnhtbFBLBQYAAAAABAAEAPUAAACJAwAAAAA=&#10;" path="m,120c14,78,28,43,72,24,95,14,144,,144,v96,32,64,,96,96c244,108,264,103,276,108v8,3,16,8,24,12e" filled="f" fillcolor="#5b9bd5 [3204]" strokecolor="red" strokeweight="4pt">
                  <v:shadow color="#e7e6e6 [3214]"/>
                  <v:path arrowok="t" o:connecttype="custom" o:connectlocs="0,192;84,38;167,0;278,154;320,173;348,192" o:connectangles="0,0,0,0,0,0"/>
                </v:shape>
                <v:shape id="Freeform 25" o:spid="_x0000_s1030" style="position:absolute;left:1077;top:270;width:362;height:222;visibility:visible;mso-wrap-style:square;v-text-anchor:top" coordsize="36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pVsQA&#10;AADbAAAADwAAAGRycy9kb3ducmV2LnhtbESPQWsCMRSE7wX/Q3hCbzWrpSqrUUQQWqigttgeH5vn&#10;bnDzsmziuvrrjSB4HGbmG2Y6b20pGqq9cayg30tAEGdOG84V/P6s3sYgfEDWWDomBRfyMJ91XqaY&#10;anfmLTW7kIsIYZ+igiKEKpXSZwVZ9D1XEUfv4GqLIco6l7rGc4TbUg6SZCgtGo4LBVa0LCg77k5W&#10;wem6yDbffmSMf2/2w7Xlzdf/n1Kv3XYxARGoDc/wo/2pFQw+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KVbEAAAA2wAAAA8AAAAAAAAAAAAAAAAAmAIAAGRycy9k&#10;b3ducmV2LnhtbFBLBQYAAAAABAAEAPUAAACJAwAAAAA=&#10;" path="m14,204c44,114,,222,62,144,109,86,31,122,110,96,126,72,131,33,158,24,182,16,230,,230,v24,8,48,16,72,24c314,28,305,51,314,60v13,13,32,12,48,12e" filled="f" fillcolor="#5b9bd5 [3204]" strokecolor="#36f" strokeweight="4pt">
                  <v:shadow color="#e7e6e6 [3214]"/>
                  <v:path arrowok="t" o:connecttype="custom" o:connectlocs="14,204;62,144;110,96;158,24;230,0;302,24;314,60;362,72" o:connectangles="0,0,0,0,0,0,0,0"/>
                </v:shape>
                <v:shape id="Freeform 26" o:spid="_x0000_s1031" style="position:absolute;left:887;top:300;width:180;height:42;visibility:visible;mso-wrap-style:square;v-text-anchor:top" coordsize="1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sHcMA&#10;AADbAAAADwAAAGRycy9kb3ducmV2LnhtbESP3YrCMBSE74V9h3AW9k7TdYtINcqyIop4488DHJpj&#10;U2xOuk1a69sbQfBymJlvmPmyt5XoqPGlYwXfowQEce50yYWC82k9nILwAVlj5ZgU3MnDcvExmGOm&#10;3Y0P1B1DISKEfYYKTAh1JqXPDVn0I1cTR+/iGoshyqaQusFbhNtKjpNkIi2WHBcM1vRnKL8eW6tg&#10;n4Zut2lX93Q73aVl8s+t2fwo9fXZ/85ABOrDO/xqb7WC8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YsHcMAAADbAAAADwAAAAAAAAAAAAAAAACYAgAAZHJzL2Rv&#10;d25yZXYueG1sUEsFBgAAAAAEAAQA9QAAAIgDAAAAAA==&#10;" path="m,42c63,,30,11,144,30v12,2,36,12,36,12e" filled="f" fillcolor="#5b9bd5 [3204]" strokecolor="#36f" strokeweight="4pt">
                  <v:shadow color="#e7e6e6 [3214]"/>
                  <v:path arrowok="t" o:connecttype="custom" o:connectlocs="0,42;144,30;180,42" o:connectangles="0,0,0"/>
                </v:shape>
                <v:shape id="Freeform 27" o:spid="_x0000_s1032" style="position:absolute;left:335;top:348;width:168;height:93;visibility:visible;mso-wrap-style:square;v-text-anchor:top" coordsize="20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TTsQA&#10;AADbAAAADwAAAGRycy9kb3ducmV2LnhtbESPQWvCQBSE74L/YXmCF9GNHlpJXUUFa3s00dLjI/ua&#10;BLNvw+7WpP313YLgcZiZb5jVpjeNuJHztWUF81kCgriwuuZSwTk/TJcgfEDW2FgmBT/kYbMeDlaY&#10;atvxiW5ZKEWEsE9RQRVCm0rpi4oM+pltiaP3ZZ3BEKUrpXbYRbhp5CJJnqTBmuNChS3tKyqu2bdR&#10;cLnk2cnuJrn77fDDl8fP5eu7VWo86rcvIAL14RG+t9+0gsUz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U07EAAAA2wAAAA8AAAAAAAAAAAAAAAAAmAIAAGRycy9k&#10;b3ducmV2LnhtbFBLBQYAAAAABAAEAPUAAACJAwAAAAA=&#10;" path="m,78c26,,9,12,168,54v14,4,14,26,24,36c195,93,200,90,204,90e" filled="f" fillcolor="#5b9bd5 [3204]" strokecolor="red" strokeweight="4pt">
                  <v:shadow color="#e7e6e6 [3214]"/>
                  <v:path arrowok="t" o:connecttype="custom" o:connectlocs="0,78;138,54;158,90;168,90" o:connectangles="0,0,0,0"/>
                </v:shape>
                <v:shape id="Freeform 28" o:spid="_x0000_s1033" style="position:absolute;left:527;top:1062;width:348;height:192;rotation:180;visibility:visible;mso-wrap-style:square;v-text-anchor:top" coordsize="3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fZr8A&#10;AADbAAAADwAAAGRycy9kb3ducmV2LnhtbERPTWvCQBC9C/6HZQQvohtzEImuUoqCeCho433ITpPQ&#10;7GzYXTX213cOhR4f73u7H1ynHhRi69nAcpGBIq68bbk2UH4e52tQMSFb7DyTgRdF2O/Goy0W1j/5&#10;Qo9rqpWEcCzQQJNSX2gdq4YcxoXviYX78sFhEhhqbQM+Jdx1Os+ylXbYsjQ02NN7Q9X39e4M5K9j&#10;+fFzWKdhlZ+xDPp2mbWdMdPJ8LYBlWhI/+I/98mKT8bKF/kBe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l9mvwAAANsAAAAPAAAAAAAAAAAAAAAAAJgCAABkcnMvZG93bnJl&#10;di54bWxQSwUGAAAAAAQABAD1AAAAhAMAAAAA&#10;" path="m,120c14,78,28,43,72,24,95,14,144,,144,v96,32,64,,96,96c244,108,264,103,276,108v8,3,16,8,24,12e" filled="f" fillcolor="#5b9bd5 [3204]" strokecolor="red" strokeweight="4pt">
                  <v:shadow color="#e7e6e6 [3214]"/>
                  <v:path arrowok="t" o:connecttype="custom" o:connectlocs="0,192;84,38;167,0;278,154;320,173;348,192" o:connectangles="0,0,0,0,0,0"/>
                </v:shape>
                <v:shape id="Freeform 29" o:spid="_x0000_s1034" style="position:absolute;left:1089;top:1026;width:362;height:222;rotation:180;visibility:visible;mso-wrap-style:square;v-text-anchor:top" coordsize="36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97cMA&#10;AADbAAAADwAAAGRycy9kb3ducmV2LnhtbESPQWsCMRSE7wX/Q3hCbzWrQqmrUUQoFASxuojHx+a5&#10;Wd28hE1ct//eFAo9DjPzDbNY9bYRHbWhdqxgPMpAEJdO11wpKI6fbx8gQkTW2DgmBT8UYLUcvCww&#10;1+7B39QdYiUShEOOCkyMPpcylIYshpHzxMm7uNZiTLKtpG7xkeC2kZMse5cWa04LBj1tDJW3w90q&#10;2PpCT0+FOXsuZH2bbXfXbr9T6nXYr+cgIvXxP/zX/tIKJ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197cMAAADbAAAADwAAAAAAAAAAAAAAAACYAgAAZHJzL2Rv&#10;d25yZXYueG1sUEsFBgAAAAAEAAQA9QAAAIgDAAAAAA==&#10;" path="m14,204c44,114,,222,62,144,109,86,31,122,110,96,126,72,131,33,158,24,182,16,230,,230,v24,8,48,16,72,24c314,28,305,51,314,60v13,13,32,12,48,12e" filled="f" fillcolor="#5b9bd5 [3204]" strokecolor="#36f" strokeweight="4pt">
                  <v:shadow color="#e7e6e6 [3214]"/>
                  <v:path arrowok="t" o:connecttype="custom" o:connectlocs="14,204;62,144;110,96;158,24;230,0;302,24;314,60;362,72" o:connectangles="0,0,0,0,0,0,0,0"/>
                </v:shape>
                <v:shape id="Freeform 30" o:spid="_x0000_s1035" style="position:absolute;left:935;top:1068;width:180;height:42;rotation:180;visibility:visible;mso-wrap-style:square;v-text-anchor:top" coordsize="1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Ncb8A&#10;AADbAAAADwAAAGRycy9kb3ducmV2LnhtbERPy4rCMBTdC/MP4Q6403QUxKnG4hSE2Yj4mP21uTbF&#10;5qY2mVr/3iwEl4fzXma9rUVHra8cK/gaJyCIC6crLhWcjpvRHIQPyBprx6TgQR6y1cdgial2d95T&#10;dwiliCHsU1RgQmhSKX1hyKIfu4Y4chfXWgwRtqXULd5juK3lJElm0mLFscFgQ7mh4nr4twrOeTe5&#10;zf+qsNOmNJftT2e+e6nU8LNfL0AE6sNb/HL/agXTuD5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k1xvwAAANsAAAAPAAAAAAAAAAAAAAAAAJgCAABkcnMvZG93bnJl&#10;di54bWxQSwUGAAAAAAQABAD1AAAAhAMAAAAA&#10;" path="m,42c63,,30,11,144,30v12,2,36,12,36,12e" filled="f" fillcolor="#5b9bd5 [3204]" strokecolor="#36f" strokeweight="4pt">
                  <v:shadow color="#e7e6e6 [3214]"/>
                  <v:path arrowok="t" o:connecttype="custom" o:connectlocs="0,42;144,30;180,42" o:connectangles="0,0,0"/>
                </v:shape>
                <v:shape id="Freeform 31" o:spid="_x0000_s1036" style="position:absolute;left:347;top:1104;width:168;height:93;rotation:180;visibility:visible;mso-wrap-style:square;v-text-anchor:top" coordsize="20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iK8MA&#10;AADbAAAADwAAAGRycy9kb3ducmV2LnhtbESPzWoCQRCE7wHfYWghtzhrAhJWRxFBEE9mNZBjs9P7&#10;gzM9uzsd3bx9JiDkWFTVV9RqM3qnbjTENrCB+SwDRVwG23Jt4HLev7yDioJs0QUmAz8UYbOePK0w&#10;t+HOH3QrpFYJwjFHA41Il2sdy4Y8xlnoiJNXhcGjJDnU2g54T3Dv9GuWLbTHltNCgx3tGiqvxbc3&#10;cDrts2Mln1+FVP3xoF3furo35nk6bpeghEb5Dz/aB2vgbQ5/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fiK8MAAADbAAAADwAAAAAAAAAAAAAAAACYAgAAZHJzL2Rv&#10;d25yZXYueG1sUEsFBgAAAAAEAAQA9QAAAIgDAAAAAA==&#10;" path="m,78c26,,9,12,168,54v14,4,14,26,24,36c195,93,200,90,204,90e" filled="f" fillcolor="#5b9bd5 [3204]" strokecolor="red" strokeweight="4pt">
                  <v:shadow color="#e7e6e6 [3214]"/>
                  <v:path arrowok="t" o:connecttype="custom" o:connectlocs="0,78;138,54;158,90;168,90" o:connectangles="0,0,0,0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DD4632" wp14:editId="76DAD237">
                <wp:simplePos x="0" y="0"/>
                <wp:positionH relativeFrom="margin">
                  <wp:posOffset>971550</wp:posOffset>
                </wp:positionH>
                <wp:positionV relativeFrom="paragraph">
                  <wp:posOffset>11431</wp:posOffset>
                </wp:positionV>
                <wp:extent cx="1296670" cy="1200150"/>
                <wp:effectExtent l="0" t="0" r="17780" b="19050"/>
                <wp:wrapNone/>
                <wp:docPr id="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6670" cy="1200150"/>
                          <a:chOff x="0" y="0"/>
                          <a:chExt cx="1453" cy="175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3" cy="1752"/>
                          </a:xfrm>
                          <a:custGeom>
                            <a:avLst/>
                            <a:gdLst>
                              <a:gd name="T0" fmla="*/ 449 w 1453"/>
                              <a:gd name="T1" fmla="*/ 840 h 1752"/>
                              <a:gd name="T2" fmla="*/ 269 w 1453"/>
                              <a:gd name="T3" fmla="*/ 804 h 1752"/>
                              <a:gd name="T4" fmla="*/ 161 w 1453"/>
                              <a:gd name="T5" fmla="*/ 756 h 1752"/>
                              <a:gd name="T6" fmla="*/ 113 w 1453"/>
                              <a:gd name="T7" fmla="*/ 708 h 1752"/>
                              <a:gd name="T8" fmla="*/ 101 w 1453"/>
                              <a:gd name="T9" fmla="*/ 672 h 1752"/>
                              <a:gd name="T10" fmla="*/ 53 w 1453"/>
                              <a:gd name="T11" fmla="*/ 600 h 1752"/>
                              <a:gd name="T12" fmla="*/ 29 w 1453"/>
                              <a:gd name="T13" fmla="*/ 564 h 1752"/>
                              <a:gd name="T14" fmla="*/ 5 w 1453"/>
                              <a:gd name="T15" fmla="*/ 492 h 1752"/>
                              <a:gd name="T16" fmla="*/ 113 w 1453"/>
                              <a:gd name="T17" fmla="*/ 180 h 1752"/>
                              <a:gd name="T18" fmla="*/ 173 w 1453"/>
                              <a:gd name="T19" fmla="*/ 132 h 1752"/>
                              <a:gd name="T20" fmla="*/ 209 w 1453"/>
                              <a:gd name="T21" fmla="*/ 96 h 1752"/>
                              <a:gd name="T22" fmla="*/ 293 w 1453"/>
                              <a:gd name="T23" fmla="*/ 72 h 1752"/>
                              <a:gd name="T24" fmla="*/ 341 w 1453"/>
                              <a:gd name="T25" fmla="*/ 48 h 1752"/>
                              <a:gd name="T26" fmla="*/ 509 w 1453"/>
                              <a:gd name="T27" fmla="*/ 0 h 1752"/>
                              <a:gd name="T28" fmla="*/ 1157 w 1453"/>
                              <a:gd name="T29" fmla="*/ 12 h 1752"/>
                              <a:gd name="T30" fmla="*/ 1313 w 1453"/>
                              <a:gd name="T31" fmla="*/ 108 h 1752"/>
                              <a:gd name="T32" fmla="*/ 1337 w 1453"/>
                              <a:gd name="T33" fmla="*/ 180 h 1752"/>
                              <a:gd name="T34" fmla="*/ 1397 w 1453"/>
                              <a:gd name="T35" fmla="*/ 432 h 1752"/>
                              <a:gd name="T36" fmla="*/ 1349 w 1453"/>
                              <a:gd name="T37" fmla="*/ 780 h 1752"/>
                              <a:gd name="T38" fmla="*/ 1289 w 1453"/>
                              <a:gd name="T39" fmla="*/ 828 h 1752"/>
                              <a:gd name="T40" fmla="*/ 1265 w 1453"/>
                              <a:gd name="T41" fmla="*/ 864 h 1752"/>
                              <a:gd name="T42" fmla="*/ 1217 w 1453"/>
                              <a:gd name="T43" fmla="*/ 876 h 1752"/>
                              <a:gd name="T44" fmla="*/ 1001 w 1453"/>
                              <a:gd name="T45" fmla="*/ 912 h 1752"/>
                              <a:gd name="T46" fmla="*/ 1121 w 1453"/>
                              <a:gd name="T47" fmla="*/ 924 h 1752"/>
                              <a:gd name="T48" fmla="*/ 1265 w 1453"/>
                              <a:gd name="T49" fmla="*/ 1008 h 1752"/>
                              <a:gd name="T50" fmla="*/ 1313 w 1453"/>
                              <a:gd name="T51" fmla="*/ 1056 h 1752"/>
                              <a:gd name="T52" fmla="*/ 1397 w 1453"/>
                              <a:gd name="T53" fmla="*/ 1152 h 1752"/>
                              <a:gd name="T54" fmla="*/ 1421 w 1453"/>
                              <a:gd name="T55" fmla="*/ 1224 h 1752"/>
                              <a:gd name="T56" fmla="*/ 1409 w 1453"/>
                              <a:gd name="T57" fmla="*/ 1488 h 1752"/>
                              <a:gd name="T58" fmla="*/ 1061 w 1453"/>
                              <a:gd name="T59" fmla="*/ 1752 h 1752"/>
                              <a:gd name="T60" fmla="*/ 521 w 1453"/>
                              <a:gd name="T61" fmla="*/ 1716 h 1752"/>
                              <a:gd name="T62" fmla="*/ 353 w 1453"/>
                              <a:gd name="T63" fmla="*/ 1500 h 1752"/>
                              <a:gd name="T64" fmla="*/ 317 w 1453"/>
                              <a:gd name="T65" fmla="*/ 1392 h 1752"/>
                              <a:gd name="T66" fmla="*/ 305 w 1453"/>
                              <a:gd name="T67" fmla="*/ 1356 h 1752"/>
                              <a:gd name="T68" fmla="*/ 401 w 1453"/>
                              <a:gd name="T69" fmla="*/ 996 h 1752"/>
                              <a:gd name="T70" fmla="*/ 413 w 1453"/>
                              <a:gd name="T71" fmla="*/ 960 h 1752"/>
                              <a:gd name="T72" fmla="*/ 485 w 1453"/>
                              <a:gd name="T73" fmla="*/ 936 h 1752"/>
                              <a:gd name="T74" fmla="*/ 521 w 1453"/>
                              <a:gd name="T75" fmla="*/ 912 h 1752"/>
                              <a:gd name="T76" fmla="*/ 545 w 1453"/>
                              <a:gd name="T77" fmla="*/ 876 h 1752"/>
                              <a:gd name="T78" fmla="*/ 449 w 1453"/>
                              <a:gd name="T79" fmla="*/ 84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53" h="1752">
                                <a:moveTo>
                                  <a:pt x="449" y="840"/>
                                </a:moveTo>
                                <a:cubicBezTo>
                                  <a:pt x="343" y="805"/>
                                  <a:pt x="402" y="819"/>
                                  <a:pt x="269" y="804"/>
                                </a:cubicBezTo>
                                <a:cubicBezTo>
                                  <a:pt x="230" y="791"/>
                                  <a:pt x="200" y="769"/>
                                  <a:pt x="161" y="756"/>
                                </a:cubicBezTo>
                                <a:cubicBezTo>
                                  <a:pt x="129" y="660"/>
                                  <a:pt x="177" y="772"/>
                                  <a:pt x="113" y="708"/>
                                </a:cubicBezTo>
                                <a:cubicBezTo>
                                  <a:pt x="104" y="699"/>
                                  <a:pt x="107" y="683"/>
                                  <a:pt x="101" y="672"/>
                                </a:cubicBezTo>
                                <a:cubicBezTo>
                                  <a:pt x="87" y="647"/>
                                  <a:pt x="69" y="624"/>
                                  <a:pt x="53" y="600"/>
                                </a:cubicBezTo>
                                <a:cubicBezTo>
                                  <a:pt x="45" y="588"/>
                                  <a:pt x="37" y="576"/>
                                  <a:pt x="29" y="564"/>
                                </a:cubicBezTo>
                                <a:cubicBezTo>
                                  <a:pt x="15" y="543"/>
                                  <a:pt x="5" y="492"/>
                                  <a:pt x="5" y="492"/>
                                </a:cubicBezTo>
                                <a:cubicBezTo>
                                  <a:pt x="11" y="407"/>
                                  <a:pt x="0" y="218"/>
                                  <a:pt x="113" y="180"/>
                                </a:cubicBezTo>
                                <a:cubicBezTo>
                                  <a:pt x="167" y="99"/>
                                  <a:pt x="103" y="178"/>
                                  <a:pt x="173" y="132"/>
                                </a:cubicBezTo>
                                <a:cubicBezTo>
                                  <a:pt x="187" y="123"/>
                                  <a:pt x="195" y="105"/>
                                  <a:pt x="209" y="96"/>
                                </a:cubicBezTo>
                                <a:cubicBezTo>
                                  <a:pt x="221" y="88"/>
                                  <a:pt x="284" y="75"/>
                                  <a:pt x="293" y="72"/>
                                </a:cubicBezTo>
                                <a:cubicBezTo>
                                  <a:pt x="310" y="66"/>
                                  <a:pt x="324" y="54"/>
                                  <a:pt x="341" y="48"/>
                                </a:cubicBezTo>
                                <a:cubicBezTo>
                                  <a:pt x="395" y="28"/>
                                  <a:pt x="454" y="18"/>
                                  <a:pt x="509" y="0"/>
                                </a:cubicBezTo>
                                <a:cubicBezTo>
                                  <a:pt x="725" y="4"/>
                                  <a:pt x="941" y="1"/>
                                  <a:pt x="1157" y="12"/>
                                </a:cubicBezTo>
                                <a:cubicBezTo>
                                  <a:pt x="1217" y="15"/>
                                  <a:pt x="1259" y="90"/>
                                  <a:pt x="1313" y="108"/>
                                </a:cubicBezTo>
                                <a:cubicBezTo>
                                  <a:pt x="1321" y="132"/>
                                  <a:pt x="1329" y="156"/>
                                  <a:pt x="1337" y="180"/>
                                </a:cubicBezTo>
                                <a:cubicBezTo>
                                  <a:pt x="1379" y="307"/>
                                  <a:pt x="1300" y="367"/>
                                  <a:pt x="1397" y="432"/>
                                </a:cubicBezTo>
                                <a:cubicBezTo>
                                  <a:pt x="1434" y="543"/>
                                  <a:pt x="1452" y="711"/>
                                  <a:pt x="1349" y="780"/>
                                </a:cubicBezTo>
                                <a:cubicBezTo>
                                  <a:pt x="1280" y="883"/>
                                  <a:pt x="1372" y="762"/>
                                  <a:pt x="1289" y="828"/>
                                </a:cubicBezTo>
                                <a:cubicBezTo>
                                  <a:pt x="1278" y="837"/>
                                  <a:pt x="1277" y="856"/>
                                  <a:pt x="1265" y="864"/>
                                </a:cubicBezTo>
                                <a:cubicBezTo>
                                  <a:pt x="1251" y="873"/>
                                  <a:pt x="1233" y="871"/>
                                  <a:pt x="1217" y="876"/>
                                </a:cubicBezTo>
                                <a:cubicBezTo>
                                  <a:pt x="1081" y="917"/>
                                  <a:pt x="1205" y="895"/>
                                  <a:pt x="1001" y="912"/>
                                </a:cubicBezTo>
                                <a:cubicBezTo>
                                  <a:pt x="1041" y="916"/>
                                  <a:pt x="1083" y="912"/>
                                  <a:pt x="1121" y="924"/>
                                </a:cubicBezTo>
                                <a:cubicBezTo>
                                  <a:pt x="1173" y="940"/>
                                  <a:pt x="1211" y="990"/>
                                  <a:pt x="1265" y="1008"/>
                                </a:cubicBezTo>
                                <a:cubicBezTo>
                                  <a:pt x="1297" y="1104"/>
                                  <a:pt x="1249" y="992"/>
                                  <a:pt x="1313" y="1056"/>
                                </a:cubicBezTo>
                                <a:cubicBezTo>
                                  <a:pt x="1453" y="1196"/>
                                  <a:pt x="1295" y="1084"/>
                                  <a:pt x="1397" y="1152"/>
                                </a:cubicBezTo>
                                <a:cubicBezTo>
                                  <a:pt x="1405" y="1176"/>
                                  <a:pt x="1413" y="1200"/>
                                  <a:pt x="1421" y="1224"/>
                                </a:cubicBezTo>
                                <a:cubicBezTo>
                                  <a:pt x="1449" y="1308"/>
                                  <a:pt x="1416" y="1400"/>
                                  <a:pt x="1409" y="1488"/>
                                </a:cubicBezTo>
                                <a:cubicBezTo>
                                  <a:pt x="1395" y="1664"/>
                                  <a:pt x="1197" y="1707"/>
                                  <a:pt x="1061" y="1752"/>
                                </a:cubicBezTo>
                                <a:cubicBezTo>
                                  <a:pt x="869" y="1745"/>
                                  <a:pt x="707" y="1731"/>
                                  <a:pt x="521" y="1716"/>
                                </a:cubicBezTo>
                                <a:cubicBezTo>
                                  <a:pt x="413" y="1680"/>
                                  <a:pt x="387" y="1601"/>
                                  <a:pt x="353" y="1500"/>
                                </a:cubicBezTo>
                                <a:cubicBezTo>
                                  <a:pt x="341" y="1464"/>
                                  <a:pt x="329" y="1428"/>
                                  <a:pt x="317" y="1392"/>
                                </a:cubicBezTo>
                                <a:cubicBezTo>
                                  <a:pt x="313" y="1380"/>
                                  <a:pt x="305" y="1356"/>
                                  <a:pt x="305" y="1356"/>
                                </a:cubicBezTo>
                                <a:cubicBezTo>
                                  <a:pt x="311" y="1244"/>
                                  <a:pt x="290" y="1070"/>
                                  <a:pt x="401" y="996"/>
                                </a:cubicBezTo>
                                <a:cubicBezTo>
                                  <a:pt x="405" y="984"/>
                                  <a:pt x="403" y="967"/>
                                  <a:pt x="413" y="960"/>
                                </a:cubicBezTo>
                                <a:cubicBezTo>
                                  <a:pt x="434" y="945"/>
                                  <a:pt x="461" y="944"/>
                                  <a:pt x="485" y="936"/>
                                </a:cubicBezTo>
                                <a:cubicBezTo>
                                  <a:pt x="499" y="931"/>
                                  <a:pt x="509" y="920"/>
                                  <a:pt x="521" y="912"/>
                                </a:cubicBezTo>
                                <a:cubicBezTo>
                                  <a:pt x="529" y="900"/>
                                  <a:pt x="554" y="887"/>
                                  <a:pt x="545" y="876"/>
                                </a:cubicBezTo>
                                <a:cubicBezTo>
                                  <a:pt x="524" y="849"/>
                                  <a:pt x="480" y="855"/>
                                  <a:pt x="449" y="8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33" y="1044"/>
                            <a:ext cx="595" cy="551"/>
                          </a:xfrm>
                          <a:custGeom>
                            <a:avLst/>
                            <a:gdLst>
                              <a:gd name="T0" fmla="*/ 300 w 595"/>
                              <a:gd name="T1" fmla="*/ 547 h 551"/>
                              <a:gd name="T2" fmla="*/ 144 w 595"/>
                              <a:gd name="T3" fmla="*/ 523 h 551"/>
                              <a:gd name="T4" fmla="*/ 72 w 595"/>
                              <a:gd name="T5" fmla="*/ 475 h 551"/>
                              <a:gd name="T6" fmla="*/ 48 w 595"/>
                              <a:gd name="T7" fmla="*/ 403 h 551"/>
                              <a:gd name="T8" fmla="*/ 24 w 595"/>
                              <a:gd name="T9" fmla="*/ 367 h 551"/>
                              <a:gd name="T10" fmla="*/ 0 w 595"/>
                              <a:gd name="T11" fmla="*/ 295 h 551"/>
                              <a:gd name="T12" fmla="*/ 36 w 595"/>
                              <a:gd name="T13" fmla="*/ 115 h 551"/>
                              <a:gd name="T14" fmla="*/ 108 w 595"/>
                              <a:gd name="T15" fmla="*/ 67 h 551"/>
                              <a:gd name="T16" fmla="*/ 240 w 595"/>
                              <a:gd name="T17" fmla="*/ 7 h 551"/>
                              <a:gd name="T18" fmla="*/ 444 w 595"/>
                              <a:gd name="T19" fmla="*/ 31 h 551"/>
                              <a:gd name="T20" fmla="*/ 516 w 595"/>
                              <a:gd name="T21" fmla="*/ 79 h 551"/>
                              <a:gd name="T22" fmla="*/ 528 w 595"/>
                              <a:gd name="T23" fmla="*/ 115 h 551"/>
                              <a:gd name="T24" fmla="*/ 552 w 595"/>
                              <a:gd name="T25" fmla="*/ 151 h 551"/>
                              <a:gd name="T26" fmla="*/ 576 w 595"/>
                              <a:gd name="T27" fmla="*/ 223 h 551"/>
                              <a:gd name="T28" fmla="*/ 504 w 595"/>
                              <a:gd name="T29" fmla="*/ 451 h 551"/>
                              <a:gd name="T30" fmla="*/ 480 w 595"/>
                              <a:gd name="T31" fmla="*/ 487 h 551"/>
                              <a:gd name="T32" fmla="*/ 408 w 595"/>
                              <a:gd name="T33" fmla="*/ 511 h 551"/>
                              <a:gd name="T34" fmla="*/ 372 w 595"/>
                              <a:gd name="T35" fmla="*/ 535 h 551"/>
                              <a:gd name="T36" fmla="*/ 300 w 595"/>
                              <a:gd name="T37" fmla="*/ 54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5" h="551">
                                <a:moveTo>
                                  <a:pt x="300" y="547"/>
                                </a:moveTo>
                                <a:cubicBezTo>
                                  <a:pt x="296" y="546"/>
                                  <a:pt x="165" y="532"/>
                                  <a:pt x="144" y="523"/>
                                </a:cubicBezTo>
                                <a:cubicBezTo>
                                  <a:pt x="118" y="511"/>
                                  <a:pt x="72" y="475"/>
                                  <a:pt x="72" y="475"/>
                                </a:cubicBezTo>
                                <a:cubicBezTo>
                                  <a:pt x="64" y="451"/>
                                  <a:pt x="62" y="424"/>
                                  <a:pt x="48" y="403"/>
                                </a:cubicBezTo>
                                <a:cubicBezTo>
                                  <a:pt x="40" y="391"/>
                                  <a:pt x="30" y="380"/>
                                  <a:pt x="24" y="367"/>
                                </a:cubicBezTo>
                                <a:cubicBezTo>
                                  <a:pt x="14" y="344"/>
                                  <a:pt x="0" y="295"/>
                                  <a:pt x="0" y="295"/>
                                </a:cubicBezTo>
                                <a:cubicBezTo>
                                  <a:pt x="15" y="162"/>
                                  <a:pt x="1" y="221"/>
                                  <a:pt x="36" y="115"/>
                                </a:cubicBezTo>
                                <a:cubicBezTo>
                                  <a:pt x="45" y="88"/>
                                  <a:pt x="84" y="83"/>
                                  <a:pt x="108" y="67"/>
                                </a:cubicBezTo>
                                <a:cubicBezTo>
                                  <a:pt x="161" y="32"/>
                                  <a:pt x="178" y="19"/>
                                  <a:pt x="240" y="7"/>
                                </a:cubicBezTo>
                                <a:cubicBezTo>
                                  <a:pt x="308" y="12"/>
                                  <a:pt x="383" y="0"/>
                                  <a:pt x="444" y="31"/>
                                </a:cubicBezTo>
                                <a:cubicBezTo>
                                  <a:pt x="470" y="44"/>
                                  <a:pt x="516" y="79"/>
                                  <a:pt x="516" y="79"/>
                                </a:cubicBezTo>
                                <a:cubicBezTo>
                                  <a:pt x="520" y="91"/>
                                  <a:pt x="522" y="104"/>
                                  <a:pt x="528" y="115"/>
                                </a:cubicBezTo>
                                <a:cubicBezTo>
                                  <a:pt x="534" y="128"/>
                                  <a:pt x="546" y="138"/>
                                  <a:pt x="552" y="151"/>
                                </a:cubicBezTo>
                                <a:cubicBezTo>
                                  <a:pt x="562" y="174"/>
                                  <a:pt x="576" y="223"/>
                                  <a:pt x="576" y="223"/>
                                </a:cubicBezTo>
                                <a:cubicBezTo>
                                  <a:pt x="567" y="352"/>
                                  <a:pt x="595" y="390"/>
                                  <a:pt x="504" y="451"/>
                                </a:cubicBezTo>
                                <a:cubicBezTo>
                                  <a:pt x="496" y="463"/>
                                  <a:pt x="492" y="479"/>
                                  <a:pt x="480" y="487"/>
                                </a:cubicBezTo>
                                <a:cubicBezTo>
                                  <a:pt x="459" y="500"/>
                                  <a:pt x="432" y="503"/>
                                  <a:pt x="408" y="511"/>
                                </a:cubicBezTo>
                                <a:cubicBezTo>
                                  <a:pt x="394" y="516"/>
                                  <a:pt x="385" y="529"/>
                                  <a:pt x="372" y="535"/>
                                </a:cubicBezTo>
                                <a:cubicBezTo>
                                  <a:pt x="340" y="551"/>
                                  <a:pt x="334" y="547"/>
                                  <a:pt x="300" y="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2" y="1147"/>
                            <a:ext cx="79" cy="312"/>
                          </a:xfrm>
                          <a:custGeom>
                            <a:avLst/>
                            <a:gdLst>
                              <a:gd name="T0" fmla="*/ 31 w 79"/>
                              <a:gd name="T1" fmla="*/ 312 h 312"/>
                              <a:gd name="T2" fmla="*/ 19 w 79"/>
                              <a:gd name="T3" fmla="*/ 84 h 312"/>
                              <a:gd name="T4" fmla="*/ 43 w 79"/>
                              <a:gd name="T5" fmla="*/ 12 h 312"/>
                              <a:gd name="T6" fmla="*/ 79 w 79"/>
                              <a:gd name="T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312">
                                <a:moveTo>
                                  <a:pt x="31" y="312"/>
                                </a:moveTo>
                                <a:cubicBezTo>
                                  <a:pt x="23" y="232"/>
                                  <a:pt x="0" y="162"/>
                                  <a:pt x="19" y="84"/>
                                </a:cubicBezTo>
                                <a:cubicBezTo>
                                  <a:pt x="25" y="59"/>
                                  <a:pt x="19" y="20"/>
                                  <a:pt x="43" y="12"/>
                                </a:cubicBezTo>
                                <a:cubicBezTo>
                                  <a:pt x="55" y="8"/>
                                  <a:pt x="79" y="0"/>
                                  <a:pt x="79" y="0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33" y="1147"/>
                            <a:ext cx="213" cy="252"/>
                          </a:xfrm>
                          <a:custGeom>
                            <a:avLst/>
                            <a:gdLst>
                              <a:gd name="T0" fmla="*/ 151 w 160"/>
                              <a:gd name="T1" fmla="*/ 240 h 240"/>
                              <a:gd name="T2" fmla="*/ 67 w 160"/>
                              <a:gd name="T3" fmla="*/ 84 h 240"/>
                              <a:gd name="T4" fmla="*/ 43 w 160"/>
                              <a:gd name="T5" fmla="*/ 48 h 240"/>
                              <a:gd name="T6" fmla="*/ 7 w 160"/>
                              <a:gd name="T7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40">
                                <a:moveTo>
                                  <a:pt x="151" y="240"/>
                                </a:moveTo>
                                <a:cubicBezTo>
                                  <a:pt x="139" y="124"/>
                                  <a:pt x="160" y="115"/>
                                  <a:pt x="67" y="84"/>
                                </a:cubicBezTo>
                                <a:cubicBezTo>
                                  <a:pt x="59" y="72"/>
                                  <a:pt x="53" y="58"/>
                                  <a:pt x="43" y="48"/>
                                </a:cubicBezTo>
                                <a:cubicBezTo>
                                  <a:pt x="0" y="5"/>
                                  <a:pt x="7" y="46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09" y="1303"/>
                            <a:ext cx="120" cy="36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36"/>
                              <a:gd name="T2" fmla="*/ 120 w 120"/>
                              <a:gd name="T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36">
                                <a:moveTo>
                                  <a:pt x="0" y="0"/>
                                </a:moveTo>
                                <a:cubicBezTo>
                                  <a:pt x="32" y="11"/>
                                  <a:pt x="82" y="36"/>
                                  <a:pt x="120" y="36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73" y="1387"/>
                            <a:ext cx="60" cy="120"/>
                          </a:xfrm>
                          <a:custGeom>
                            <a:avLst/>
                            <a:gdLst>
                              <a:gd name="T0" fmla="*/ 36 w 36"/>
                              <a:gd name="T1" fmla="*/ 84 h 84"/>
                              <a:gd name="T2" fmla="*/ 0 w 36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84">
                                <a:moveTo>
                                  <a:pt x="36" y="84"/>
                                </a:moveTo>
                                <a:cubicBezTo>
                                  <a:pt x="10" y="7"/>
                                  <a:pt x="30" y="3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7" y="180"/>
                            <a:ext cx="595" cy="551"/>
                            <a:chOff x="437" y="180"/>
                            <a:chExt cx="595" cy="551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37" y="180"/>
                              <a:ext cx="595" cy="551"/>
                            </a:xfrm>
                            <a:custGeom>
                              <a:avLst/>
                              <a:gdLst>
                                <a:gd name="T0" fmla="*/ 300 w 595"/>
                                <a:gd name="T1" fmla="*/ 547 h 551"/>
                                <a:gd name="T2" fmla="*/ 144 w 595"/>
                                <a:gd name="T3" fmla="*/ 523 h 551"/>
                                <a:gd name="T4" fmla="*/ 72 w 595"/>
                                <a:gd name="T5" fmla="*/ 475 h 551"/>
                                <a:gd name="T6" fmla="*/ 48 w 595"/>
                                <a:gd name="T7" fmla="*/ 403 h 551"/>
                                <a:gd name="T8" fmla="*/ 24 w 595"/>
                                <a:gd name="T9" fmla="*/ 367 h 551"/>
                                <a:gd name="T10" fmla="*/ 0 w 595"/>
                                <a:gd name="T11" fmla="*/ 295 h 551"/>
                                <a:gd name="T12" fmla="*/ 36 w 595"/>
                                <a:gd name="T13" fmla="*/ 115 h 551"/>
                                <a:gd name="T14" fmla="*/ 108 w 595"/>
                                <a:gd name="T15" fmla="*/ 67 h 551"/>
                                <a:gd name="T16" fmla="*/ 240 w 595"/>
                                <a:gd name="T17" fmla="*/ 7 h 551"/>
                                <a:gd name="T18" fmla="*/ 444 w 595"/>
                                <a:gd name="T19" fmla="*/ 31 h 551"/>
                                <a:gd name="T20" fmla="*/ 516 w 595"/>
                                <a:gd name="T21" fmla="*/ 79 h 551"/>
                                <a:gd name="T22" fmla="*/ 528 w 595"/>
                                <a:gd name="T23" fmla="*/ 115 h 551"/>
                                <a:gd name="T24" fmla="*/ 552 w 595"/>
                                <a:gd name="T25" fmla="*/ 151 h 551"/>
                                <a:gd name="T26" fmla="*/ 576 w 595"/>
                                <a:gd name="T27" fmla="*/ 223 h 551"/>
                                <a:gd name="T28" fmla="*/ 504 w 595"/>
                                <a:gd name="T29" fmla="*/ 451 h 551"/>
                                <a:gd name="T30" fmla="*/ 480 w 595"/>
                                <a:gd name="T31" fmla="*/ 487 h 551"/>
                                <a:gd name="T32" fmla="*/ 408 w 595"/>
                                <a:gd name="T33" fmla="*/ 511 h 551"/>
                                <a:gd name="T34" fmla="*/ 372 w 595"/>
                                <a:gd name="T35" fmla="*/ 535 h 551"/>
                                <a:gd name="T36" fmla="*/ 300 w 595"/>
                                <a:gd name="T37" fmla="*/ 547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5" h="551">
                                  <a:moveTo>
                                    <a:pt x="300" y="547"/>
                                  </a:moveTo>
                                  <a:cubicBezTo>
                                    <a:pt x="296" y="546"/>
                                    <a:pt x="165" y="532"/>
                                    <a:pt x="144" y="523"/>
                                  </a:cubicBezTo>
                                  <a:cubicBezTo>
                                    <a:pt x="118" y="511"/>
                                    <a:pt x="72" y="475"/>
                                    <a:pt x="72" y="475"/>
                                  </a:cubicBezTo>
                                  <a:cubicBezTo>
                                    <a:pt x="64" y="451"/>
                                    <a:pt x="62" y="424"/>
                                    <a:pt x="48" y="403"/>
                                  </a:cubicBezTo>
                                  <a:cubicBezTo>
                                    <a:pt x="40" y="391"/>
                                    <a:pt x="30" y="380"/>
                                    <a:pt x="24" y="367"/>
                                  </a:cubicBezTo>
                                  <a:cubicBezTo>
                                    <a:pt x="14" y="344"/>
                                    <a:pt x="0" y="295"/>
                                    <a:pt x="0" y="295"/>
                                  </a:cubicBezTo>
                                  <a:cubicBezTo>
                                    <a:pt x="15" y="162"/>
                                    <a:pt x="1" y="221"/>
                                    <a:pt x="36" y="115"/>
                                  </a:cubicBezTo>
                                  <a:cubicBezTo>
                                    <a:pt x="45" y="88"/>
                                    <a:pt x="84" y="83"/>
                                    <a:pt x="108" y="67"/>
                                  </a:cubicBezTo>
                                  <a:cubicBezTo>
                                    <a:pt x="161" y="32"/>
                                    <a:pt x="178" y="19"/>
                                    <a:pt x="240" y="7"/>
                                  </a:cubicBezTo>
                                  <a:cubicBezTo>
                                    <a:pt x="308" y="12"/>
                                    <a:pt x="383" y="0"/>
                                    <a:pt x="444" y="31"/>
                                  </a:cubicBezTo>
                                  <a:cubicBezTo>
                                    <a:pt x="470" y="44"/>
                                    <a:pt x="516" y="79"/>
                                    <a:pt x="516" y="79"/>
                                  </a:cubicBezTo>
                                  <a:cubicBezTo>
                                    <a:pt x="520" y="91"/>
                                    <a:pt x="522" y="104"/>
                                    <a:pt x="528" y="115"/>
                                  </a:cubicBezTo>
                                  <a:cubicBezTo>
                                    <a:pt x="534" y="128"/>
                                    <a:pt x="546" y="138"/>
                                    <a:pt x="552" y="151"/>
                                  </a:cubicBezTo>
                                  <a:cubicBezTo>
                                    <a:pt x="562" y="174"/>
                                    <a:pt x="576" y="223"/>
                                    <a:pt x="576" y="223"/>
                                  </a:cubicBezTo>
                                  <a:cubicBezTo>
                                    <a:pt x="567" y="352"/>
                                    <a:pt x="595" y="390"/>
                                    <a:pt x="504" y="451"/>
                                  </a:cubicBezTo>
                                  <a:cubicBezTo>
                                    <a:pt x="496" y="463"/>
                                    <a:pt x="492" y="479"/>
                                    <a:pt x="480" y="487"/>
                                  </a:cubicBezTo>
                                  <a:cubicBezTo>
                                    <a:pt x="459" y="500"/>
                                    <a:pt x="432" y="503"/>
                                    <a:pt x="408" y="511"/>
                                  </a:cubicBezTo>
                                  <a:cubicBezTo>
                                    <a:pt x="394" y="516"/>
                                    <a:pt x="385" y="529"/>
                                    <a:pt x="372" y="535"/>
                                  </a:cubicBezTo>
                                  <a:cubicBezTo>
                                    <a:pt x="340" y="551"/>
                                    <a:pt x="334" y="547"/>
                                    <a:pt x="300" y="5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26" y="283"/>
                              <a:ext cx="79" cy="312"/>
                            </a:xfrm>
                            <a:custGeom>
                              <a:avLst/>
                              <a:gdLst>
                                <a:gd name="T0" fmla="*/ 31 w 79"/>
                                <a:gd name="T1" fmla="*/ 312 h 312"/>
                                <a:gd name="T2" fmla="*/ 19 w 79"/>
                                <a:gd name="T3" fmla="*/ 84 h 312"/>
                                <a:gd name="T4" fmla="*/ 43 w 79"/>
                                <a:gd name="T5" fmla="*/ 12 h 312"/>
                                <a:gd name="T6" fmla="*/ 79 w 79"/>
                                <a:gd name="T7" fmla="*/ 0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312">
                                  <a:moveTo>
                                    <a:pt x="31" y="312"/>
                                  </a:moveTo>
                                  <a:cubicBezTo>
                                    <a:pt x="23" y="232"/>
                                    <a:pt x="0" y="162"/>
                                    <a:pt x="19" y="84"/>
                                  </a:cubicBezTo>
                                  <a:cubicBezTo>
                                    <a:pt x="25" y="59"/>
                                    <a:pt x="19" y="20"/>
                                    <a:pt x="43" y="12"/>
                                  </a:cubicBezTo>
                                  <a:cubicBezTo>
                                    <a:pt x="55" y="8"/>
                                    <a:pt x="79" y="0"/>
                                    <a:pt x="79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37" y="283"/>
                              <a:ext cx="213" cy="252"/>
                            </a:xfrm>
                            <a:custGeom>
                              <a:avLst/>
                              <a:gdLst>
                                <a:gd name="T0" fmla="*/ 151 w 160"/>
                                <a:gd name="T1" fmla="*/ 240 h 240"/>
                                <a:gd name="T2" fmla="*/ 67 w 160"/>
                                <a:gd name="T3" fmla="*/ 84 h 240"/>
                                <a:gd name="T4" fmla="*/ 43 w 160"/>
                                <a:gd name="T5" fmla="*/ 48 h 240"/>
                                <a:gd name="T6" fmla="*/ 7 w 160"/>
                                <a:gd name="T7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0" h="240">
                                  <a:moveTo>
                                    <a:pt x="151" y="240"/>
                                  </a:moveTo>
                                  <a:cubicBezTo>
                                    <a:pt x="139" y="124"/>
                                    <a:pt x="160" y="115"/>
                                    <a:pt x="67" y="84"/>
                                  </a:cubicBezTo>
                                  <a:cubicBezTo>
                                    <a:pt x="59" y="72"/>
                                    <a:pt x="53" y="58"/>
                                    <a:pt x="43" y="48"/>
                                  </a:cubicBezTo>
                                  <a:cubicBezTo>
                                    <a:pt x="0" y="5"/>
                                    <a:pt x="7" y="46"/>
                                    <a:pt x="7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13" y="439"/>
                              <a:ext cx="120" cy="36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36"/>
                                <a:gd name="T2" fmla="*/ 120 w 120"/>
                                <a:gd name="T3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36">
                                  <a:moveTo>
                                    <a:pt x="0" y="0"/>
                                  </a:moveTo>
                                  <a:cubicBezTo>
                                    <a:pt x="32" y="11"/>
                                    <a:pt x="82" y="36"/>
                                    <a:pt x="120" y="36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77" y="523"/>
                              <a:ext cx="60" cy="12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84 h 84"/>
                                <a:gd name="T2" fmla="*/ 0 w 36"/>
                                <a:gd name="T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" h="84">
                                  <a:moveTo>
                                    <a:pt x="36" y="84"/>
                                  </a:moveTo>
                                  <a:cubicBezTo>
                                    <a:pt x="10" y="7"/>
                                    <a:pt x="30" y="3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ED1E4" id="Group 51" o:spid="_x0000_s1026" style="position:absolute;margin-left:76.5pt;margin-top:.9pt;width:102.1pt;height:94.5pt;z-index:251663360;mso-position-horizontal-relative:margin;mso-width-relative:margin;mso-height-relative:margin" coordsize="1453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">
                <v:shape id="Freeform 9" o:spid="_x0000_s1027" style="position:absolute;width:1453;height:1752;visibility:visible;mso-wrap-style:square;v-text-anchor:top" coordsize="1453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uVsQA&#10;AADaAAAADwAAAGRycy9kb3ducmV2LnhtbESPT2sCMRTE74LfITyhN030YOtqdqnS0lLowX94fWye&#10;m7Wbl2WT6vbbN4WCx2FmfsOsit414kpdqD1rmE4UCOLSm5orDYf96/gJRIjIBhvPpOGHAhT5cLDC&#10;zPgbb+m6i5VIEA4ZarAxtpmUobTkMEx8S5y8s+8cxiS7SpoObwnuGjlTai4d1pwWLLa0sVR+7b6d&#10;hs/5Qe3V5QUfNx/t6e0Y1qFfW60fRv3zEkSkPt7D/+13o2EBf1fS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7lbEAAAA2gAAAA8AAAAAAAAAAAAAAAAAmAIAAGRycy9k&#10;b3ducmV2LnhtbFBLBQYAAAAABAAEAPUAAACJAwAAAAA=&#10;" path="m449,840c343,805,402,819,269,804,230,791,200,769,161,756v-32,-96,16,16,-48,-48c104,699,107,683,101,672,87,647,69,624,53,600,45,588,37,576,29,564,15,543,5,492,5,492,11,407,,218,113,180v54,-81,-10,-2,60,-48c187,123,195,105,209,96v12,-8,75,-21,84,-24c310,66,324,54,341,48,395,28,454,18,509,v216,4,432,1,648,12c1217,15,1259,90,1313,108v8,24,16,48,24,72c1379,307,1300,367,1397,432v37,111,55,279,-48,348c1280,883,1372,762,1289,828v-11,9,-12,28,-24,36c1251,873,1233,871,1217,876v-136,41,-12,19,-216,36c1041,916,1083,912,1121,924v52,16,90,66,144,84c1297,1104,1249,992,1313,1056v140,140,-18,28,84,96c1405,1176,1413,1200,1421,1224v28,84,-5,176,-12,264c1395,1664,1197,1707,1061,1752v-192,-7,-354,-21,-540,-36c413,1680,387,1601,353,1500v-12,-36,-24,-72,-36,-108c313,1380,305,1356,305,1356v6,-112,-15,-286,96,-360c405,984,403,967,413,960v21,-15,48,-16,72,-24c499,931,509,920,521,912v8,-12,33,-25,24,-36c524,849,480,855,449,840xe" fillcolor="#cfc" strokecolor="black [3213]">
                  <v:shadow color="#e7e6e6 [3214]"/>
                  <v:path arrowok="t" o:connecttype="custom" o:connectlocs="449,840;269,804;161,756;113,708;101,672;53,600;29,564;5,492;113,180;173,132;209,96;293,72;341,48;509,0;1157,12;1313,108;1337,180;1397,432;1349,780;1289,828;1265,864;1217,876;1001,912;1121,924;1265,1008;1313,1056;1397,1152;1421,1224;1409,1488;1061,1752;521,1716;353,1500;317,1392;305,1356;401,996;413,960;485,936;521,912;545,876;449,840" o:connectangles="0,0,0,0,0,0,0,0,0,0,0,0,0,0,0,0,0,0,0,0,0,0,0,0,0,0,0,0,0,0,0,0,0,0,0,0,0,0,0,0"/>
                </v:shape>
                <v:shape id="Freeform 10" o:spid="_x0000_s1028" style="position:absolute;left:533;top:1044;width:595;height:551;visibility:visible;mso-wrap-style:square;v-text-anchor:top" coordsize="59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O68QA&#10;AADbAAAADwAAAGRycy9kb3ducmV2LnhtbESPQWvCQBCF7wX/wzJCb3WjBynRVTQgKAhV24u3ITsm&#10;wexsyG6T6K/vHAreZnhv3vtmuR5crTpqQ+XZwHSSgCLOva24MPDzvfv4BBUissXaMxl4UID1avS2&#10;xNT6ns/UXWKhJIRDigbKGJtU65CX5DBMfEMs2s23DqOsbaFti72Eu1rPkmSuHVYsDSU2lJWU3y+/&#10;zsDWdl/P6nDI8Ho67ubH0z7vM2/M+3jYLEBFGuLL/H+9t4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DuvEAAAA2wAAAA8AAAAAAAAAAAAAAAAAmAIAAGRycy9k&#10;b3ducmV2LnhtbFBLBQYAAAAABAAEAPUAAACJAwAAAAA=&#10;" path="m300,547c296,546,165,532,144,523,118,511,72,475,72,475,64,451,62,424,48,403,40,391,30,380,24,367,14,344,,295,,295,15,162,1,221,36,115,45,88,84,83,108,67,161,32,178,19,240,7,308,12,383,,444,31v26,13,72,48,72,48c520,91,522,104,528,115v6,13,18,23,24,36c562,174,576,223,576,223v-9,129,19,167,-72,228c496,463,492,479,480,487v-21,13,-48,16,-72,24c394,516,385,529,372,535v-32,16,-38,12,-72,12xe" fillcolor="white [3212]" strokecolor="black [3213]">
                  <v:shadow color="#e7e6e6 [3214]"/>
                  <v:path arrowok="t" o:connecttype="custom" o:connectlocs="300,547;144,523;72,475;48,403;24,367;0,295;36,115;108,67;240,7;444,31;516,79;528,115;552,151;576,223;504,451;480,487;408,511;372,535;300,547" o:connectangles="0,0,0,0,0,0,0,0,0,0,0,0,0,0,0,0,0,0,0"/>
                </v:shape>
                <v:shape id="Freeform 11" o:spid="_x0000_s1029" style="position:absolute;left:622;top:1147;width:79;height:312;visibility:visible;mso-wrap-style:square;v-text-anchor:top" coordsize="7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V18QA&#10;AADbAAAADwAAAGRycy9kb3ducmV2LnhtbESP3WrCQBCF7wu+wzKCd80mpZQ2uoqILV4EoTYPMGQn&#10;P5qdjdlNjG/fFQq9m+Gc78yZ1WYyrRipd41lBUkUgyAurG64UpD/fD6/g3AeWWNrmRTcycFmPXta&#10;Yartjb9pPPlKhBB2KSqove9SKV1Rk0EX2Y44aKXtDfqw9pXUPd5CuGnlSxy/SYMNhws1drSrqbic&#10;BhNqFGebJedr/pXl948pK+m4fx2UWsyn7RKEp8n/m//ogw5cAo9fw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VdfEAAAA2wAAAA8AAAAAAAAAAAAAAAAAmAIAAGRycy9k&#10;b3ducmV2LnhtbFBLBQYAAAAABAAEAPUAAACJAwAAAAA=&#10;" path="m31,312c23,232,,162,19,84,25,59,19,20,43,12,55,8,79,,79,e" filled="f" fillcolor="#5b9bd5 [3204]" strokecolor="#36f" strokeweight="4pt">
                  <v:shadow color="#e7e6e6 [3214]"/>
                  <v:path arrowok="t" o:connecttype="custom" o:connectlocs="31,312;19,84;43,12;79,0" o:connectangles="0,0,0,0"/>
                </v:shape>
                <v:shape id="Freeform 12" o:spid="_x0000_s1030" style="position:absolute;left:833;top:1147;width:213;height:252;visibility:visible;mso-wrap-style:square;v-text-anchor:top" coordsize="1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Cu8MA&#10;AADbAAAADwAAAGRycy9kb3ducmV2LnhtbERPTWsCMRC9F/wPYYTearZaSl2NorKFHuzBbQWPQzLd&#10;LG4myyZdt//eCEJv83ifs1wPrhE9daH2rOB5koEg1t7UXCn4/np/egMRIrLBxjMp+KMA69XoYYm5&#10;8Rc+UF/GSqQQDjkqsDG2uZRBW3IYJr4lTtyP7xzGBLtKmg4vKdw1cpplr9JhzanBYks7S/pc/joF&#10;+35W7M5la2en7fzwqXXxcswKpR7Hw2YBItIQ/8V394dJ86dw+yU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+Cu8MAAADbAAAADwAAAAAAAAAAAAAAAACYAgAAZHJzL2Rv&#10;d25yZXYueG1sUEsFBgAAAAAEAAQA9QAAAIgDAAAAAA==&#10;" path="m151,240c139,124,160,115,67,84,59,72,53,58,43,48,,5,7,46,7,e" filled="f" fillcolor="#5b9bd5 [3204]" strokecolor="red" strokeweight="4pt">
                  <v:shadow color="#e7e6e6 [3214]"/>
                  <v:path arrowok="t" o:connecttype="custom" o:connectlocs="201,252;89,88;57,50;9,0" o:connectangles="0,0,0,0"/>
                </v:shape>
                <v:shape id="Freeform 13" o:spid="_x0000_s1031" style="position:absolute;left:809;top:1303;width:120;height:36;visibility:visible;mso-wrap-style:square;v-text-anchor:top" coordsize="1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0r8A&#10;AADbAAAADwAAAGRycy9kb3ducmV2LnhtbERP24rCMBB9F/Yfwiz4IpqqIEttKrqwiy/iZf2AoRnb&#10;ss0kNLHWvzeC4NscznWyVW8a0VHra8sKppMEBHFhdc2lgvPfz/gLhA/IGhvLpOBOHlb5xyDDVNsb&#10;H6k7hVLEEPYpKqhCcKmUvqjIoJ9YRxy5i20NhgjbUuoWbzHcNHKWJAtpsObYUKGj74qK/9PVKDjQ&#10;L5PT3q7daB86fdjoHW+UGn726yWIQH14i1/urY7z5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WjSvwAAANsAAAAPAAAAAAAAAAAAAAAAAJgCAABkcnMvZG93bnJl&#10;di54bWxQSwUGAAAAAAQABAD1AAAAhAMAAAAA&#10;" path="m,c32,11,82,36,120,36e" filled="f" fillcolor="#5b9bd5 [3204]" strokecolor="#36f" strokeweight="4pt">
                  <v:shadow color="#e7e6e6 [3214]"/>
                  <v:path arrowok="t" o:connecttype="custom" o:connectlocs="0,0;120,36" o:connectangles="0,0"/>
                </v:shape>
                <v:shape id="Freeform 14" o:spid="_x0000_s1032" style="position:absolute;left:773;top:1387;width:60;height:120;visibility:visible;mso-wrap-style:square;v-text-anchor:top" coordsize="3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9jcUA&#10;AADbAAAADwAAAGRycy9kb3ducmV2LnhtbESPQWsCMRCF7wX/Qxiht262i5S6bpRSUCzFQ7U9eBs2&#10;42ZxM9kmUdd/bwoFbzO89755Uy0G24kz+dA6VvCc5SCIa6dbbhR875ZPryBCRNbYOSYFVwqwmI8e&#10;Kiy1u/AXnbexEQnCoUQFJsa+lDLUhiyGzPXESTs4bzGm1TdSe7wkuO1kkecv0mLL6YLBnt4N1cft&#10;ySZKs5lK84NX/bs+2Y9JUew/h5VSj+PhbQYi0hDv5v/0Wqf6E/j7JQ0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X2NxQAAANsAAAAPAAAAAAAAAAAAAAAAAJgCAABkcnMv&#10;ZG93bnJldi54bWxQSwUGAAAAAAQABAD1AAAAigMAAAAA&#10;" path="m36,84c10,7,30,30,,e" filled="f" fillcolor="#5b9bd5 [3204]" strokecolor="red" strokeweight="4pt">
                  <v:shadow color="#e7e6e6 [3214]"/>
                  <v:path arrowok="t" o:connecttype="custom" o:connectlocs="60,120;0,0" o:connectangles="0,0"/>
                </v:shape>
                <v:group id="Group 15" o:spid="_x0000_s1033" style="position:absolute;left:437;top:180;width:595;height:551" coordorigin="437,180" coordsize="595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4" style="position:absolute;left:437;top:180;width:595;height:551;visibility:visible;mso-wrap-style:square;v-text-anchor:top" coordsize="59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zBMIA&#10;AADbAAAADwAAAGRycy9kb3ducmV2LnhtbERPTWuDQBC9F/oflink1qzJQYrJJiRCQEGoTXLpbXCn&#10;KnFnxd2o6a/vFgq9zeN9znY/m06MNLjWsoLVMgJBXFndcq3gejm9voFwHlljZ5kUPMjBfvf8tMVE&#10;24k/aDz7WoQQdgkqaLzvEyld1ZBBt7Q9ceC+7GDQBzjUUg84hXDTyXUUxdJgy6GhwZ7Shqrb+W4U&#10;HPX4/t3meYqfZXGKizKrptQqtXiZDxsQnmb/L/5zZzrMj+H3l3C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zMEwgAAANsAAAAPAAAAAAAAAAAAAAAAAJgCAABkcnMvZG93&#10;bnJldi54bWxQSwUGAAAAAAQABAD1AAAAhwMAAAAA&#10;" path="m300,547c296,546,165,532,144,523,118,511,72,475,72,475,64,451,62,424,48,403,40,391,30,380,24,367,14,344,,295,,295,15,162,1,221,36,115,45,88,84,83,108,67,161,32,178,19,240,7,308,12,383,,444,31v26,13,72,48,72,48c520,91,522,104,528,115v6,13,18,23,24,36c562,174,576,223,576,223v-9,129,19,167,-72,228c496,463,492,479,480,487v-21,13,-48,16,-72,24c394,516,385,529,372,535v-32,16,-38,12,-72,12xe" fillcolor="white [3212]" strokecolor="black [3213]">
                    <v:shadow color="#e7e6e6 [3214]"/>
                    <v:path arrowok="t" o:connecttype="custom" o:connectlocs="300,547;144,523;72,475;48,403;24,367;0,295;36,115;108,67;240,7;444,31;516,79;528,115;552,151;576,223;504,451;480,487;408,511;372,535;300,547" o:connectangles="0,0,0,0,0,0,0,0,0,0,0,0,0,0,0,0,0,0,0"/>
                  </v:shape>
                  <v:shape id="Freeform 17" o:spid="_x0000_s1035" style="position:absolute;left:526;top:283;width:79;height:312;visibility:visible;mso-wrap-style:square;v-text-anchor:top" coordsize="7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oOMMA&#10;AADbAAAADwAAAGRycy9kb3ducmV2LnhtbESP0YrCMBBF3wX/IYzg25oqsqvVKCIq+1AWrP2AoRnb&#10;ajOpTdT695uFBd9muPfcubNcd6YWD2pdZVnBeBSBIM6trrhQkJ32HzMQziNrrC2Tghc5WK/6vSXG&#10;2j75SI/UFyKEsItRQel9E0vp8pIMupFtiIN2tq1BH9a2kLrFZwg3tZxE0ac0WHG4UGJD25Lya3o3&#10;oUZ+scn4cssOSfaad8mZfnbTu1LDQbdZgPDU+bf5n/7WgfuCv1/C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FoOMMAAADbAAAADwAAAAAAAAAAAAAAAACYAgAAZHJzL2Rv&#10;d25yZXYueG1sUEsFBgAAAAAEAAQA9QAAAIgDAAAAAA==&#10;" path="m31,312c23,232,,162,19,84,25,59,19,20,43,12,55,8,79,,79,e" filled="f" fillcolor="#5b9bd5 [3204]" strokecolor="#36f" strokeweight="4pt">
                    <v:shadow color="#e7e6e6 [3214]"/>
                    <v:path arrowok="t" o:connecttype="custom" o:connectlocs="31,312;19,84;43,12;79,0" o:connectangles="0,0,0,0"/>
                  </v:shape>
                  <v:shape id="Freeform 18" o:spid="_x0000_s1036" style="position:absolute;left:737;top:283;width:213;height:252;visibility:visible;mso-wrap-style:square;v-text-anchor:top" coordsize="1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1UcUA&#10;AADbAAAADwAAAGRycy9kb3ducmV2LnhtbESPQU/DMAyF70j8h8hIu7EUhhCUZRNMncQBDitM2tFK&#10;TFOtcaom67p/jw9I3Gy95/c+L9dT6NRIQ2ojG7ibF6CIbXQtNwa+v7a3T6BSRnbYRSYDF0qwXl1f&#10;LbF08cw7GuvcKAnhVKIBn3Nfap2sp4BpHnti0X7iEDDLOjTaDXiW8NDp+6J41AFblgaPPW082WN9&#10;CgY+xkW1Oda9Xxzennef1lYP+6IyZnYzvb6AyjTlf/Pf9bsT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7VRxQAAANsAAAAPAAAAAAAAAAAAAAAAAJgCAABkcnMv&#10;ZG93bnJldi54bWxQSwUGAAAAAAQABAD1AAAAigMAAAAA&#10;" path="m151,240c139,124,160,115,67,84,59,72,53,58,43,48,,5,7,46,7,e" filled="f" fillcolor="#5b9bd5 [3204]" strokecolor="red" strokeweight="4pt">
                    <v:shadow color="#e7e6e6 [3214]"/>
                    <v:path arrowok="t" o:connecttype="custom" o:connectlocs="201,252;89,88;57,50;9,0" o:connectangles="0,0,0,0"/>
                  </v:shape>
                  <v:shape id="Freeform 19" o:spid="_x0000_s1037" style="position:absolute;left:713;top:439;width:120;height:36;visibility:visible;mso-wrap-style:square;v-text-anchor:top" coordsize="1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fOL8A&#10;AADbAAAADwAAAGRycy9kb3ducmV2LnhtbERPzYrCMBC+C/sOYRa8iKZ6ELc2FV3YxYv4sz7A0Ixt&#10;2WYSmljr2xtB8DYf3+9kq940oqPW15YVTCcJCOLC6ppLBee/n/EChA/IGhvLpOBOHlb5xyDDVNsb&#10;H6k7hVLEEPYpKqhCcKmUvqjIoJ9YRxy5i20NhgjbUuoWbzHcNHKWJHNpsObYUKGj74qK/9PVKDjQ&#10;L5PT3q7daB86fdjoHW+UGn726yWIQH14i1/urY7zv+D5SzxA5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V84vwAAANsAAAAPAAAAAAAAAAAAAAAAAJgCAABkcnMvZG93bnJl&#10;di54bWxQSwUGAAAAAAQABAD1AAAAhAMAAAAA&#10;" path="m,c32,11,82,36,120,36e" filled="f" fillcolor="#5b9bd5 [3204]" strokecolor="#36f" strokeweight="4pt">
                    <v:shadow color="#e7e6e6 [3214]"/>
                    <v:path arrowok="t" o:connecttype="custom" o:connectlocs="0,0;120,36" o:connectangles="0,0"/>
                  </v:shape>
                  <v:shape id="Freeform 20" o:spid="_x0000_s1038" style="position:absolute;left:677;top:523;width:60;height:120;visibility:visible;mso-wrap-style:square;v-text-anchor:top" coordsize="3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xM8QA&#10;AADbAAAADwAAAGRycy9kb3ducmV2LnhtbESPwWrCQBCG7wXfYZmCt7ppKKWNriKCRSk9VOvB25Ad&#10;s8HsbMyuGt++cxA8Dv/838w3mfW+URfqYh3YwOsoA0VcBltzZeBvu3z5ABUTssUmMBm4UYTZdPA0&#10;wcKGK//SZZMqJRCOBRpwKbWF1rF05DGOQkss2SF0HpOMXaVth1eB+0bnWfauPdYsFxy2tHBUHjdn&#10;L5Tq51O7Hd7saXX267c833/3X8YMn/v5GFSiPj2W7+2VNZDL9+IiHq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sTPEAAAA2wAAAA8AAAAAAAAAAAAAAAAAmAIAAGRycy9k&#10;b3ducmV2LnhtbFBLBQYAAAAABAAEAPUAAACJAwAAAAA=&#10;" path="m36,84c10,7,30,30,,e" filled="f" fillcolor="#5b9bd5 [3204]" strokecolor="red" strokeweight="4pt">
                    <v:shadow color="#e7e6e6 [3214]"/>
                    <v:path arrowok="t" o:connecttype="custom" o:connectlocs="60,120;0,0" o:connectangles="0,0"/>
                  </v:shape>
                </v:group>
                <w10:wrap anchorx="margin"/>
              </v:group>
            </w:pict>
          </mc:Fallback>
        </mc:AlternateContent>
      </w:r>
      <w:r w:rsidR="00A11E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BF70F5" wp14:editId="225D2CEA">
                <wp:simplePos x="0" y="0"/>
                <wp:positionH relativeFrom="margin">
                  <wp:posOffset>2558185</wp:posOffset>
                </wp:positionH>
                <wp:positionV relativeFrom="paragraph">
                  <wp:posOffset>139783</wp:posOffset>
                </wp:positionV>
                <wp:extent cx="1504950" cy="1022351"/>
                <wp:effectExtent l="0" t="0" r="0" b="25400"/>
                <wp:wrapNone/>
                <wp:docPr id="24625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4950" cy="1022351"/>
                          <a:chOff x="0" y="0"/>
                          <a:chExt cx="1356" cy="1184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6" cy="1184"/>
                          </a:xfrm>
                          <a:custGeom>
                            <a:avLst/>
                            <a:gdLst>
                              <a:gd name="T0" fmla="*/ 593 w 1356"/>
                              <a:gd name="T1" fmla="*/ 1160 h 1184"/>
                              <a:gd name="T2" fmla="*/ 533 w 1356"/>
                              <a:gd name="T3" fmla="*/ 1148 h 1184"/>
                              <a:gd name="T4" fmla="*/ 461 w 1356"/>
                              <a:gd name="T5" fmla="*/ 1124 h 1184"/>
                              <a:gd name="T6" fmla="*/ 425 w 1356"/>
                              <a:gd name="T7" fmla="*/ 1076 h 1184"/>
                              <a:gd name="T8" fmla="*/ 353 w 1356"/>
                              <a:gd name="T9" fmla="*/ 1028 h 1184"/>
                              <a:gd name="T10" fmla="*/ 305 w 1356"/>
                              <a:gd name="T11" fmla="*/ 980 h 1184"/>
                              <a:gd name="T12" fmla="*/ 257 w 1356"/>
                              <a:gd name="T13" fmla="*/ 932 h 1184"/>
                              <a:gd name="T14" fmla="*/ 161 w 1356"/>
                              <a:gd name="T15" fmla="*/ 848 h 1184"/>
                              <a:gd name="T16" fmla="*/ 125 w 1356"/>
                              <a:gd name="T17" fmla="*/ 824 h 1184"/>
                              <a:gd name="T18" fmla="*/ 53 w 1356"/>
                              <a:gd name="T19" fmla="*/ 680 h 1184"/>
                              <a:gd name="T20" fmla="*/ 41 w 1356"/>
                              <a:gd name="T21" fmla="*/ 644 h 1184"/>
                              <a:gd name="T22" fmla="*/ 125 w 1356"/>
                              <a:gd name="T23" fmla="*/ 188 h 1184"/>
                              <a:gd name="T24" fmla="*/ 185 w 1356"/>
                              <a:gd name="T25" fmla="*/ 140 h 1184"/>
                              <a:gd name="T26" fmla="*/ 209 w 1356"/>
                              <a:gd name="T27" fmla="*/ 104 h 1184"/>
                              <a:gd name="T28" fmla="*/ 245 w 1356"/>
                              <a:gd name="T29" fmla="*/ 92 h 1184"/>
                              <a:gd name="T30" fmla="*/ 281 w 1356"/>
                              <a:gd name="T31" fmla="*/ 68 h 1184"/>
                              <a:gd name="T32" fmla="*/ 461 w 1356"/>
                              <a:gd name="T33" fmla="*/ 44 h 1184"/>
                              <a:gd name="T34" fmla="*/ 617 w 1356"/>
                              <a:gd name="T35" fmla="*/ 8 h 1184"/>
                              <a:gd name="T36" fmla="*/ 965 w 1356"/>
                              <a:gd name="T37" fmla="*/ 20 h 1184"/>
                              <a:gd name="T38" fmla="*/ 1097 w 1356"/>
                              <a:gd name="T39" fmla="*/ 68 h 1184"/>
                              <a:gd name="T40" fmla="*/ 1169 w 1356"/>
                              <a:gd name="T41" fmla="*/ 116 h 1184"/>
                              <a:gd name="T42" fmla="*/ 1205 w 1356"/>
                              <a:gd name="T43" fmla="*/ 140 h 1184"/>
                              <a:gd name="T44" fmla="*/ 1229 w 1356"/>
                              <a:gd name="T45" fmla="*/ 176 h 1184"/>
                              <a:gd name="T46" fmla="*/ 1253 w 1356"/>
                              <a:gd name="T47" fmla="*/ 248 h 1184"/>
                              <a:gd name="T48" fmla="*/ 1289 w 1356"/>
                              <a:gd name="T49" fmla="*/ 320 h 1184"/>
                              <a:gd name="T50" fmla="*/ 1337 w 1356"/>
                              <a:gd name="T51" fmla="*/ 752 h 1184"/>
                              <a:gd name="T52" fmla="*/ 1265 w 1356"/>
                              <a:gd name="T53" fmla="*/ 980 h 1184"/>
                              <a:gd name="T54" fmla="*/ 1205 w 1356"/>
                              <a:gd name="T55" fmla="*/ 1028 h 1184"/>
                              <a:gd name="T56" fmla="*/ 1181 w 1356"/>
                              <a:gd name="T57" fmla="*/ 1064 h 1184"/>
                              <a:gd name="T58" fmla="*/ 1037 w 1356"/>
                              <a:gd name="T59" fmla="*/ 1124 h 1184"/>
                              <a:gd name="T60" fmla="*/ 965 w 1356"/>
                              <a:gd name="T61" fmla="*/ 1160 h 1184"/>
                              <a:gd name="T62" fmla="*/ 857 w 1356"/>
                              <a:gd name="T63" fmla="*/ 1184 h 1184"/>
                              <a:gd name="T64" fmla="*/ 713 w 1356"/>
                              <a:gd name="T65" fmla="*/ 1172 h 1184"/>
                              <a:gd name="T66" fmla="*/ 593 w 1356"/>
                              <a:gd name="T67" fmla="*/ 1160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6" h="1184">
                                <a:moveTo>
                                  <a:pt x="593" y="1160"/>
                                </a:moveTo>
                                <a:cubicBezTo>
                                  <a:pt x="573" y="1156"/>
                                  <a:pt x="553" y="1153"/>
                                  <a:pt x="533" y="1148"/>
                                </a:cubicBezTo>
                                <a:cubicBezTo>
                                  <a:pt x="509" y="1141"/>
                                  <a:pt x="461" y="1124"/>
                                  <a:pt x="461" y="1124"/>
                                </a:cubicBezTo>
                                <a:cubicBezTo>
                                  <a:pt x="449" y="1108"/>
                                  <a:pt x="440" y="1089"/>
                                  <a:pt x="425" y="1076"/>
                                </a:cubicBezTo>
                                <a:cubicBezTo>
                                  <a:pt x="403" y="1057"/>
                                  <a:pt x="353" y="1028"/>
                                  <a:pt x="353" y="1028"/>
                                </a:cubicBezTo>
                                <a:cubicBezTo>
                                  <a:pt x="321" y="932"/>
                                  <a:pt x="369" y="1044"/>
                                  <a:pt x="305" y="980"/>
                                </a:cubicBezTo>
                                <a:cubicBezTo>
                                  <a:pt x="241" y="916"/>
                                  <a:pt x="353" y="964"/>
                                  <a:pt x="257" y="932"/>
                                </a:cubicBezTo>
                                <a:cubicBezTo>
                                  <a:pt x="217" y="872"/>
                                  <a:pt x="245" y="904"/>
                                  <a:pt x="161" y="848"/>
                                </a:cubicBezTo>
                                <a:cubicBezTo>
                                  <a:pt x="149" y="840"/>
                                  <a:pt x="125" y="824"/>
                                  <a:pt x="125" y="824"/>
                                </a:cubicBezTo>
                                <a:cubicBezTo>
                                  <a:pt x="63" y="731"/>
                                  <a:pt x="86" y="779"/>
                                  <a:pt x="53" y="680"/>
                                </a:cubicBezTo>
                                <a:cubicBezTo>
                                  <a:pt x="49" y="668"/>
                                  <a:pt x="41" y="644"/>
                                  <a:pt x="41" y="644"/>
                                </a:cubicBezTo>
                                <a:cubicBezTo>
                                  <a:pt x="44" y="556"/>
                                  <a:pt x="0" y="271"/>
                                  <a:pt x="125" y="188"/>
                                </a:cubicBezTo>
                                <a:cubicBezTo>
                                  <a:pt x="194" y="85"/>
                                  <a:pt x="102" y="206"/>
                                  <a:pt x="185" y="140"/>
                                </a:cubicBezTo>
                                <a:cubicBezTo>
                                  <a:pt x="196" y="131"/>
                                  <a:pt x="198" y="113"/>
                                  <a:pt x="209" y="104"/>
                                </a:cubicBezTo>
                                <a:cubicBezTo>
                                  <a:pt x="219" y="96"/>
                                  <a:pt x="234" y="98"/>
                                  <a:pt x="245" y="92"/>
                                </a:cubicBezTo>
                                <a:cubicBezTo>
                                  <a:pt x="258" y="86"/>
                                  <a:pt x="267" y="71"/>
                                  <a:pt x="281" y="68"/>
                                </a:cubicBezTo>
                                <a:cubicBezTo>
                                  <a:pt x="286" y="67"/>
                                  <a:pt x="438" y="50"/>
                                  <a:pt x="461" y="44"/>
                                </a:cubicBezTo>
                                <a:cubicBezTo>
                                  <a:pt x="637" y="0"/>
                                  <a:pt x="422" y="36"/>
                                  <a:pt x="617" y="8"/>
                                </a:cubicBezTo>
                                <a:cubicBezTo>
                                  <a:pt x="733" y="12"/>
                                  <a:pt x="849" y="13"/>
                                  <a:pt x="965" y="20"/>
                                </a:cubicBezTo>
                                <a:cubicBezTo>
                                  <a:pt x="1013" y="23"/>
                                  <a:pt x="1050" y="56"/>
                                  <a:pt x="1097" y="68"/>
                                </a:cubicBezTo>
                                <a:cubicBezTo>
                                  <a:pt x="1121" y="84"/>
                                  <a:pt x="1145" y="100"/>
                                  <a:pt x="1169" y="116"/>
                                </a:cubicBezTo>
                                <a:cubicBezTo>
                                  <a:pt x="1181" y="124"/>
                                  <a:pt x="1205" y="140"/>
                                  <a:pt x="1205" y="140"/>
                                </a:cubicBezTo>
                                <a:cubicBezTo>
                                  <a:pt x="1213" y="152"/>
                                  <a:pt x="1223" y="163"/>
                                  <a:pt x="1229" y="176"/>
                                </a:cubicBezTo>
                                <a:cubicBezTo>
                                  <a:pt x="1239" y="199"/>
                                  <a:pt x="1239" y="227"/>
                                  <a:pt x="1253" y="248"/>
                                </a:cubicBezTo>
                                <a:cubicBezTo>
                                  <a:pt x="1284" y="295"/>
                                  <a:pt x="1272" y="270"/>
                                  <a:pt x="1289" y="320"/>
                                </a:cubicBezTo>
                                <a:cubicBezTo>
                                  <a:pt x="1296" y="490"/>
                                  <a:pt x="1288" y="604"/>
                                  <a:pt x="1337" y="752"/>
                                </a:cubicBezTo>
                                <a:cubicBezTo>
                                  <a:pt x="1328" y="881"/>
                                  <a:pt x="1356" y="919"/>
                                  <a:pt x="1265" y="980"/>
                                </a:cubicBezTo>
                                <a:cubicBezTo>
                                  <a:pt x="1196" y="1083"/>
                                  <a:pt x="1288" y="962"/>
                                  <a:pt x="1205" y="1028"/>
                                </a:cubicBezTo>
                                <a:cubicBezTo>
                                  <a:pt x="1194" y="1037"/>
                                  <a:pt x="1192" y="1055"/>
                                  <a:pt x="1181" y="1064"/>
                                </a:cubicBezTo>
                                <a:cubicBezTo>
                                  <a:pt x="1162" y="1079"/>
                                  <a:pt x="1053" y="1119"/>
                                  <a:pt x="1037" y="1124"/>
                                </a:cubicBezTo>
                                <a:cubicBezTo>
                                  <a:pt x="947" y="1154"/>
                                  <a:pt x="1058" y="1113"/>
                                  <a:pt x="965" y="1160"/>
                                </a:cubicBezTo>
                                <a:cubicBezTo>
                                  <a:pt x="935" y="1175"/>
                                  <a:pt x="885" y="1179"/>
                                  <a:pt x="857" y="1184"/>
                                </a:cubicBezTo>
                                <a:cubicBezTo>
                                  <a:pt x="809" y="1180"/>
                                  <a:pt x="761" y="1178"/>
                                  <a:pt x="713" y="1172"/>
                                </a:cubicBezTo>
                                <a:cubicBezTo>
                                  <a:pt x="660" y="1165"/>
                                  <a:pt x="645" y="1143"/>
                                  <a:pt x="593" y="1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29" y="289"/>
                            <a:ext cx="595" cy="551"/>
                            <a:chOff x="329" y="289"/>
                            <a:chExt cx="595" cy="55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29" y="289"/>
                              <a:ext cx="595" cy="551"/>
                            </a:xfrm>
                            <a:custGeom>
                              <a:avLst/>
                              <a:gdLst>
                                <a:gd name="T0" fmla="*/ 300 w 595"/>
                                <a:gd name="T1" fmla="*/ 547 h 551"/>
                                <a:gd name="T2" fmla="*/ 144 w 595"/>
                                <a:gd name="T3" fmla="*/ 523 h 551"/>
                                <a:gd name="T4" fmla="*/ 72 w 595"/>
                                <a:gd name="T5" fmla="*/ 475 h 551"/>
                                <a:gd name="T6" fmla="*/ 48 w 595"/>
                                <a:gd name="T7" fmla="*/ 403 h 551"/>
                                <a:gd name="T8" fmla="*/ 24 w 595"/>
                                <a:gd name="T9" fmla="*/ 367 h 551"/>
                                <a:gd name="T10" fmla="*/ 0 w 595"/>
                                <a:gd name="T11" fmla="*/ 295 h 551"/>
                                <a:gd name="T12" fmla="*/ 36 w 595"/>
                                <a:gd name="T13" fmla="*/ 115 h 551"/>
                                <a:gd name="T14" fmla="*/ 108 w 595"/>
                                <a:gd name="T15" fmla="*/ 67 h 551"/>
                                <a:gd name="T16" fmla="*/ 240 w 595"/>
                                <a:gd name="T17" fmla="*/ 7 h 551"/>
                                <a:gd name="T18" fmla="*/ 444 w 595"/>
                                <a:gd name="T19" fmla="*/ 31 h 551"/>
                                <a:gd name="T20" fmla="*/ 516 w 595"/>
                                <a:gd name="T21" fmla="*/ 79 h 551"/>
                                <a:gd name="T22" fmla="*/ 528 w 595"/>
                                <a:gd name="T23" fmla="*/ 115 h 551"/>
                                <a:gd name="T24" fmla="*/ 552 w 595"/>
                                <a:gd name="T25" fmla="*/ 151 h 551"/>
                                <a:gd name="T26" fmla="*/ 576 w 595"/>
                                <a:gd name="T27" fmla="*/ 223 h 551"/>
                                <a:gd name="T28" fmla="*/ 504 w 595"/>
                                <a:gd name="T29" fmla="*/ 451 h 551"/>
                                <a:gd name="T30" fmla="*/ 480 w 595"/>
                                <a:gd name="T31" fmla="*/ 487 h 551"/>
                                <a:gd name="T32" fmla="*/ 408 w 595"/>
                                <a:gd name="T33" fmla="*/ 511 h 551"/>
                                <a:gd name="T34" fmla="*/ 372 w 595"/>
                                <a:gd name="T35" fmla="*/ 535 h 551"/>
                                <a:gd name="T36" fmla="*/ 300 w 595"/>
                                <a:gd name="T37" fmla="*/ 547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5" h="551">
                                  <a:moveTo>
                                    <a:pt x="300" y="547"/>
                                  </a:moveTo>
                                  <a:cubicBezTo>
                                    <a:pt x="296" y="546"/>
                                    <a:pt x="165" y="532"/>
                                    <a:pt x="144" y="523"/>
                                  </a:cubicBezTo>
                                  <a:cubicBezTo>
                                    <a:pt x="118" y="511"/>
                                    <a:pt x="72" y="475"/>
                                    <a:pt x="72" y="475"/>
                                  </a:cubicBezTo>
                                  <a:cubicBezTo>
                                    <a:pt x="64" y="451"/>
                                    <a:pt x="62" y="424"/>
                                    <a:pt x="48" y="403"/>
                                  </a:cubicBezTo>
                                  <a:cubicBezTo>
                                    <a:pt x="40" y="391"/>
                                    <a:pt x="30" y="380"/>
                                    <a:pt x="24" y="367"/>
                                  </a:cubicBezTo>
                                  <a:cubicBezTo>
                                    <a:pt x="14" y="344"/>
                                    <a:pt x="0" y="295"/>
                                    <a:pt x="0" y="295"/>
                                  </a:cubicBezTo>
                                  <a:cubicBezTo>
                                    <a:pt x="15" y="162"/>
                                    <a:pt x="1" y="221"/>
                                    <a:pt x="36" y="115"/>
                                  </a:cubicBezTo>
                                  <a:cubicBezTo>
                                    <a:pt x="45" y="88"/>
                                    <a:pt x="84" y="83"/>
                                    <a:pt x="108" y="67"/>
                                  </a:cubicBezTo>
                                  <a:cubicBezTo>
                                    <a:pt x="161" y="32"/>
                                    <a:pt x="178" y="19"/>
                                    <a:pt x="240" y="7"/>
                                  </a:cubicBezTo>
                                  <a:cubicBezTo>
                                    <a:pt x="308" y="12"/>
                                    <a:pt x="383" y="0"/>
                                    <a:pt x="444" y="31"/>
                                  </a:cubicBezTo>
                                  <a:cubicBezTo>
                                    <a:pt x="470" y="44"/>
                                    <a:pt x="516" y="79"/>
                                    <a:pt x="516" y="79"/>
                                  </a:cubicBezTo>
                                  <a:cubicBezTo>
                                    <a:pt x="520" y="91"/>
                                    <a:pt x="522" y="104"/>
                                    <a:pt x="528" y="115"/>
                                  </a:cubicBezTo>
                                  <a:cubicBezTo>
                                    <a:pt x="534" y="128"/>
                                    <a:pt x="546" y="138"/>
                                    <a:pt x="552" y="151"/>
                                  </a:cubicBezTo>
                                  <a:cubicBezTo>
                                    <a:pt x="562" y="174"/>
                                    <a:pt x="576" y="223"/>
                                    <a:pt x="576" y="223"/>
                                  </a:cubicBezTo>
                                  <a:cubicBezTo>
                                    <a:pt x="567" y="352"/>
                                    <a:pt x="595" y="390"/>
                                    <a:pt x="504" y="451"/>
                                  </a:cubicBezTo>
                                  <a:cubicBezTo>
                                    <a:pt x="496" y="463"/>
                                    <a:pt x="492" y="479"/>
                                    <a:pt x="480" y="487"/>
                                  </a:cubicBezTo>
                                  <a:cubicBezTo>
                                    <a:pt x="459" y="500"/>
                                    <a:pt x="432" y="503"/>
                                    <a:pt x="408" y="511"/>
                                  </a:cubicBezTo>
                                  <a:cubicBezTo>
                                    <a:pt x="394" y="516"/>
                                    <a:pt x="385" y="529"/>
                                    <a:pt x="372" y="535"/>
                                  </a:cubicBezTo>
                                  <a:cubicBezTo>
                                    <a:pt x="340" y="551"/>
                                    <a:pt x="334" y="547"/>
                                    <a:pt x="300" y="5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18" y="392"/>
                              <a:ext cx="79" cy="312"/>
                            </a:xfrm>
                            <a:custGeom>
                              <a:avLst/>
                              <a:gdLst>
                                <a:gd name="T0" fmla="*/ 31 w 79"/>
                                <a:gd name="T1" fmla="*/ 312 h 312"/>
                                <a:gd name="T2" fmla="*/ 19 w 79"/>
                                <a:gd name="T3" fmla="*/ 84 h 312"/>
                                <a:gd name="T4" fmla="*/ 43 w 79"/>
                                <a:gd name="T5" fmla="*/ 12 h 312"/>
                                <a:gd name="T6" fmla="*/ 79 w 79"/>
                                <a:gd name="T7" fmla="*/ 0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312">
                                  <a:moveTo>
                                    <a:pt x="31" y="312"/>
                                  </a:moveTo>
                                  <a:cubicBezTo>
                                    <a:pt x="23" y="232"/>
                                    <a:pt x="0" y="162"/>
                                    <a:pt x="19" y="84"/>
                                  </a:cubicBezTo>
                                  <a:cubicBezTo>
                                    <a:pt x="25" y="59"/>
                                    <a:pt x="19" y="20"/>
                                    <a:pt x="43" y="12"/>
                                  </a:cubicBezTo>
                                  <a:cubicBezTo>
                                    <a:pt x="55" y="8"/>
                                    <a:pt x="79" y="0"/>
                                    <a:pt x="79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29" y="392"/>
                              <a:ext cx="213" cy="252"/>
                            </a:xfrm>
                            <a:custGeom>
                              <a:avLst/>
                              <a:gdLst>
                                <a:gd name="T0" fmla="*/ 151 w 160"/>
                                <a:gd name="T1" fmla="*/ 240 h 240"/>
                                <a:gd name="T2" fmla="*/ 67 w 160"/>
                                <a:gd name="T3" fmla="*/ 84 h 240"/>
                                <a:gd name="T4" fmla="*/ 43 w 160"/>
                                <a:gd name="T5" fmla="*/ 48 h 240"/>
                                <a:gd name="T6" fmla="*/ 7 w 160"/>
                                <a:gd name="T7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0" h="240">
                                  <a:moveTo>
                                    <a:pt x="151" y="240"/>
                                  </a:moveTo>
                                  <a:cubicBezTo>
                                    <a:pt x="139" y="124"/>
                                    <a:pt x="160" y="115"/>
                                    <a:pt x="67" y="84"/>
                                  </a:cubicBezTo>
                                  <a:cubicBezTo>
                                    <a:pt x="59" y="72"/>
                                    <a:pt x="53" y="58"/>
                                    <a:pt x="43" y="48"/>
                                  </a:cubicBezTo>
                                  <a:cubicBezTo>
                                    <a:pt x="0" y="5"/>
                                    <a:pt x="7" y="46"/>
                                    <a:pt x="7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05" y="548"/>
                              <a:ext cx="120" cy="36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36"/>
                                <a:gd name="T2" fmla="*/ 120 w 120"/>
                                <a:gd name="T3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36">
                                  <a:moveTo>
                                    <a:pt x="0" y="0"/>
                                  </a:moveTo>
                                  <a:cubicBezTo>
                                    <a:pt x="32" y="11"/>
                                    <a:pt x="82" y="36"/>
                                    <a:pt x="120" y="36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69" y="632"/>
                              <a:ext cx="60" cy="12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84 h 84"/>
                                <a:gd name="T2" fmla="*/ 0 w 36"/>
                                <a:gd name="T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" h="84">
                                  <a:moveTo>
                                    <a:pt x="36" y="84"/>
                                  </a:moveTo>
                                  <a:cubicBezTo>
                                    <a:pt x="10" y="7"/>
                                    <a:pt x="30" y="3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5E236" id="Group 49" o:spid="_x0000_s1026" style="position:absolute;margin-left:201.45pt;margin-top:11pt;width:118.5pt;height:80.5pt;z-index:251661312;mso-position-horizontal-relative:margin;mso-width-relative:margin;mso-height-relative:margin" coordsize="1356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">
                <v:shape id="Freeform 2" o:spid="_x0000_s1027" style="position:absolute;width:1356;height:1184;visibility:visible;mso-wrap-style:square;v-text-anchor:top" coordsize="1356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igcMA&#10;AADaAAAADwAAAGRycy9kb3ducmV2LnhtbESPQWvCQBSE7wX/w/IEL1I3tdBI6ipWiO2pYlLvj+xr&#10;Es2+Dburpv++WxB6HGa+GWa5HkwnruR8a1nB0ywBQVxZ3XKt4KvMHxcgfEDW2FkmBT/kYb0aPSwx&#10;0/bGB7oWoRaxhH2GCpoQ+kxKXzVk0M9sTxy9b+sMhihdLbXDWyw3nZwnyYs02HJcaLCnbUPVubgY&#10;BfP0Of9M5XF3eitTnL7vc6/PR6Um42HzCiLQEP7Dd/pDRw7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ligcMAAADaAAAADwAAAAAAAAAAAAAAAACYAgAAZHJzL2Rv&#10;d25yZXYueG1sUEsFBgAAAAAEAAQA9QAAAIgDAAAAAA==&#10;" path="m593,1160v-20,-4,-40,-7,-60,-12c509,1141,461,1124,461,1124v-12,-16,-21,-35,-36,-48c403,1057,353,1028,353,1028v-32,-96,16,16,-48,-48c241,916,353,964,257,932,217,872,245,904,161,848v-12,-8,-36,-24,-36,-24c63,731,86,779,53,680,49,668,41,644,41,644,44,556,,271,125,188v69,-103,-23,18,60,-48c196,131,198,113,209,104v10,-8,25,-6,36,-12c258,86,267,71,281,68,286,67,438,50,461,44,637,,422,36,617,8v116,4,232,5,348,12c1013,23,1050,56,1097,68v24,16,48,32,72,48c1181,124,1205,140,1205,140v8,12,18,23,24,36c1239,199,1239,227,1253,248v31,47,19,22,36,72c1296,490,1288,604,1337,752v-9,129,19,167,-72,228c1196,1083,1288,962,1205,1028v-11,9,-13,27,-24,36c1162,1079,1053,1119,1037,1124v-90,30,21,-11,-72,36c935,1175,885,1179,857,1184v-48,-4,-96,-6,-144,-12c660,1165,645,1143,593,1160xe" fillcolor="#cfc" strokecolor="black [3213]">
                  <v:shadow color="#e7e6e6 [3214]"/>
                  <v:path arrowok="t" o:connecttype="custom" o:connectlocs="593,1160;533,1148;461,1124;425,1076;353,1028;305,980;257,932;161,848;125,824;53,680;41,644;125,188;185,140;209,104;245,92;281,68;461,44;617,8;965,20;1097,68;1169,116;1205,140;1229,176;1253,248;1289,320;1337,752;1265,980;1205,1028;1181,1064;1037,1124;965,1160;857,1184;713,1172;593,1160" o:connectangles="0,0,0,0,0,0,0,0,0,0,0,0,0,0,0,0,0,0,0,0,0,0,0,0,0,0,0,0,0,0,0,0,0,0"/>
                </v:shape>
                <v:group id="Group 3" o:spid="_x0000_s1028" style="position:absolute;left:329;top:289;width:595;height:551" coordorigin="329,289" coordsize="595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329;top:289;width:595;height:551;visibility:visible;mso-wrap-style:square;v-text-anchor:top" coordsize="59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Dq8IA&#10;AADaAAAADwAAAGRycy9kb3ducmV2LnhtbESPQYvCMBSE74L/ITzBm6aKiHSNogVBQVjt7mVvj+Zt&#10;W7Z5KU1sq7/eLAgeh5n5hllve1OJlhpXWlYwm0YgiDOrS84VfH8dJisQziNrrCyTgjs52G6GgzXG&#10;2nZ8pTb1uQgQdjEqKLyvYyldVpBBN7U1cfB+bWPQB9nkUjfYBbip5DyKltJgyWGhwJqSgrK/9GYU&#10;7HX7+ShPpwR/LufD8nw5Zl1ilRqP+t0HCE+9f4df7aNWsID/K+EG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sOrwgAAANoAAAAPAAAAAAAAAAAAAAAAAJgCAABkcnMvZG93&#10;bnJldi54bWxQSwUGAAAAAAQABAD1AAAAhwMAAAAA&#10;" path="m300,547c296,546,165,532,144,523,118,511,72,475,72,475,64,451,62,424,48,403,40,391,30,380,24,367,14,344,,295,,295,15,162,1,221,36,115,45,88,84,83,108,67,161,32,178,19,240,7,308,12,383,,444,31v26,13,72,48,72,48c520,91,522,104,528,115v6,13,18,23,24,36c562,174,576,223,576,223v-9,129,19,167,-72,228c496,463,492,479,480,487v-21,13,-48,16,-72,24c394,516,385,529,372,535v-32,16,-38,12,-72,12xe" fillcolor="white [3212]" strokecolor="black [3213]">
                    <v:shadow color="#e7e6e6 [3214]"/>
                    <v:path arrowok="t" o:connecttype="custom" o:connectlocs="300,547;144,523;72,475;48,403;24,367;0,295;36,115;108,67;240,7;444,31;516,79;528,115;552,151;576,223;504,451;480,487;408,511;372,535;300,547" o:connectangles="0,0,0,0,0,0,0,0,0,0,0,0,0,0,0,0,0,0,0"/>
                  </v:shape>
                  <v:shape id="Freeform 5" o:spid="_x0000_s1030" style="position:absolute;left:418;top:392;width:79;height:312;visibility:visible;mso-wrap-style:square;v-text-anchor:top" coordsize="7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iqcAA&#10;AADaAAAADwAAAGRycy9kb3ducmV2LnhtbERP3WrCMBS+H/gO4Qx2p6ljiuuMImMbXhRB7QMcmmNb&#10;15x0SWzr2xtB2OXH979cD6YRHTlfW1YwnSQgiAuray4V5Mfv8QKED8gaG8uk4Eoe1qvR0xJTbXve&#10;U3cIpYgh7FNUUIXQplL6oiKDfmJb4sidrDMYInSl1A77GG4a+Zokc2mw5thQYUufFRW/h4uJM4qz&#10;zabnv/wny6/vQ3ai3dfbRamX52HzASLQEP7FD/dWK5jB/Ur0g1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giqcAAAADaAAAADwAAAAAAAAAAAAAAAACYAgAAZHJzL2Rvd25y&#10;ZXYueG1sUEsFBgAAAAAEAAQA9QAAAIUDAAAAAA==&#10;" path="m31,312c23,232,,162,19,84,25,59,19,20,43,12,55,8,79,,79,e" filled="f" fillcolor="#5b9bd5 [3204]" strokecolor="#36f" strokeweight="4pt">
                    <v:shadow color="#e7e6e6 [3214]"/>
                    <v:path arrowok="t" o:connecttype="custom" o:connectlocs="31,312;19,84;43,12;79,0" o:connectangles="0,0,0,0"/>
                  </v:shape>
                  <v:shape id="Freeform 6" o:spid="_x0000_s1031" style="position:absolute;left:629;top:392;width:213;height:252;visibility:visible;mso-wrap-style:square;v-text-anchor:top" coordsize="1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wlsQA&#10;AADaAAAADwAAAGRycy9kb3ducmV2LnhtbESPQWsCMRSE7wX/Q3iCt5pVi7Rbo6is0EN7cLXQ4yN5&#10;bhY3L8smrtt/3xQKPQ4z8w2z2gyuET11ofasYDbNQBBrb2quFJxPh8dnECEiG2w8k4JvCrBZjx5W&#10;mBt/5yP1ZaxEgnDIUYGNsc2lDNqSwzD1LXHyLr5zGJPsKmk6vCe4a+Q8y5bSYc1pwWJLe0v6Wt6c&#10;gvd+UeyvZWsXX7uX44fWxdNnVig1GQ/bVxCRhvgf/mu/GQVL+L2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cJbEAAAA2gAAAA8AAAAAAAAAAAAAAAAAmAIAAGRycy9k&#10;b3ducmV2LnhtbFBLBQYAAAAABAAEAPUAAACJAwAAAAA=&#10;" path="m151,240c139,124,160,115,67,84,59,72,53,58,43,48,,5,7,46,7,e" filled="f" fillcolor="#5b9bd5 [3204]" strokecolor="red" strokeweight="4pt">
                    <v:shadow color="#e7e6e6 [3214]"/>
                    <v:path arrowok="t" o:connecttype="custom" o:connectlocs="201,252;89,88;57,50;9,0" o:connectangles="0,0,0,0"/>
                  </v:shape>
                  <v:shape id="Freeform 7" o:spid="_x0000_s1032" style="position:absolute;left:605;top:548;width:120;height:36;visibility:visible;mso-wrap-style:square;v-text-anchor:top" coordsize="1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zIMEA&#10;AADaAAAADwAAAGRycy9kb3ducmV2LnhtbESPQWvCQBSE74X+h+UVvBSz0YMt0TXEQosXUVN/wCP7&#10;TEKzb5fsGuO/dwWhx2FmvmFW+Wg6MVDvW8sKZkkKgriyuuVawen3e/oJwgdkjZ1lUnAjD/n69WWF&#10;mbZXPtJQhlpECPsMFTQhuExKXzVk0CfWEUfvbHuDIcq+lrrHa4SbTs7TdCENthwXGnT01VD1V16M&#10;ggP9MDntbeHe92HQh43e8UapydtYLEEEGsN/+NneagUf8LgSb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cyDBAAAA2gAAAA8AAAAAAAAAAAAAAAAAmAIAAGRycy9kb3du&#10;cmV2LnhtbFBLBQYAAAAABAAEAPUAAACGAwAAAAA=&#10;" path="m,c32,11,82,36,120,36e" filled="f" fillcolor="#5b9bd5 [3204]" strokecolor="#36f" strokeweight="4pt">
                    <v:shadow color="#e7e6e6 [3214]"/>
                    <v:path arrowok="t" o:connecttype="custom" o:connectlocs="0,0;120,36" o:connectangles="0,0"/>
                  </v:shape>
                  <v:shape id="Freeform 8" o:spid="_x0000_s1033" style="position:absolute;left:569;top:632;width:60;height:120;visibility:visible;mso-wrap-style:square;v-text-anchor:top" coordsize="3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sa8MA&#10;AADaAAAADwAAAGRycy9kb3ducmV2LnhtbESPwWrCQBCG70LfYRmhN90YRGp0lVKoWKSHRnvobciO&#10;2dDsbJpdNb5951Docfjn/2a+9XbwrbpSH5vABmbTDBRxFWzDtYHT8XXyBComZIttYDJwpwjbzcNo&#10;jYUNN/6ga5lqJRCOBRpwKXWF1rFy5DFOQ0cs2Tn0HpOMfa1tjzeB+1bnWbbQHhuWCw47enFUfZcX&#10;L5T6fandJ97tz/7i3+Z5/nUYdsY8jofnFahEQ/pf/mvvrQH5VVR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3sa8MAAADaAAAADwAAAAAAAAAAAAAAAACYAgAAZHJzL2Rv&#10;d25yZXYueG1sUEsFBgAAAAAEAAQA9QAAAIgDAAAAAA==&#10;" path="m36,84c10,7,30,30,,e" filled="f" fillcolor="#5b9bd5 [3204]" strokecolor="red" strokeweight="4pt">
                    <v:shadow color="#e7e6e6 [3214]"/>
                    <v:path arrowok="t" o:connecttype="custom" o:connectlocs="60,120;0,0" o:connectangles="0,0"/>
                  </v:shape>
                </v:group>
                <w10:wrap anchorx="margin"/>
              </v:group>
            </w:pict>
          </mc:Fallback>
        </mc:AlternateContent>
      </w:r>
      <w:r w:rsidR="00A11E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90D28A" wp14:editId="2DE9E78D">
                <wp:simplePos x="0" y="0"/>
                <wp:positionH relativeFrom="margin">
                  <wp:posOffset>-581025</wp:posOffset>
                </wp:positionH>
                <wp:positionV relativeFrom="paragraph">
                  <wp:posOffset>142958</wp:posOffset>
                </wp:positionV>
                <wp:extent cx="1381125" cy="1022350"/>
                <wp:effectExtent l="0" t="0" r="9525" b="25400"/>
                <wp:wrapNone/>
                <wp:docPr id="24641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81125" cy="1022350"/>
                          <a:chOff x="0" y="0"/>
                          <a:chExt cx="1356" cy="1184"/>
                        </a:xfrm>
                      </wpg:grpSpPr>
                      <wps:wsp>
                        <wps:cNvPr id="24642" name="Freeform 246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6" cy="1184"/>
                          </a:xfrm>
                          <a:custGeom>
                            <a:avLst/>
                            <a:gdLst>
                              <a:gd name="T0" fmla="*/ 593 w 1356"/>
                              <a:gd name="T1" fmla="*/ 1160 h 1184"/>
                              <a:gd name="T2" fmla="*/ 533 w 1356"/>
                              <a:gd name="T3" fmla="*/ 1148 h 1184"/>
                              <a:gd name="T4" fmla="*/ 461 w 1356"/>
                              <a:gd name="T5" fmla="*/ 1124 h 1184"/>
                              <a:gd name="T6" fmla="*/ 425 w 1356"/>
                              <a:gd name="T7" fmla="*/ 1076 h 1184"/>
                              <a:gd name="T8" fmla="*/ 353 w 1356"/>
                              <a:gd name="T9" fmla="*/ 1028 h 1184"/>
                              <a:gd name="T10" fmla="*/ 305 w 1356"/>
                              <a:gd name="T11" fmla="*/ 980 h 1184"/>
                              <a:gd name="T12" fmla="*/ 257 w 1356"/>
                              <a:gd name="T13" fmla="*/ 932 h 1184"/>
                              <a:gd name="T14" fmla="*/ 161 w 1356"/>
                              <a:gd name="T15" fmla="*/ 848 h 1184"/>
                              <a:gd name="T16" fmla="*/ 125 w 1356"/>
                              <a:gd name="T17" fmla="*/ 824 h 1184"/>
                              <a:gd name="T18" fmla="*/ 53 w 1356"/>
                              <a:gd name="T19" fmla="*/ 680 h 1184"/>
                              <a:gd name="T20" fmla="*/ 41 w 1356"/>
                              <a:gd name="T21" fmla="*/ 644 h 1184"/>
                              <a:gd name="T22" fmla="*/ 125 w 1356"/>
                              <a:gd name="T23" fmla="*/ 188 h 1184"/>
                              <a:gd name="T24" fmla="*/ 185 w 1356"/>
                              <a:gd name="T25" fmla="*/ 140 h 1184"/>
                              <a:gd name="T26" fmla="*/ 209 w 1356"/>
                              <a:gd name="T27" fmla="*/ 104 h 1184"/>
                              <a:gd name="T28" fmla="*/ 245 w 1356"/>
                              <a:gd name="T29" fmla="*/ 92 h 1184"/>
                              <a:gd name="T30" fmla="*/ 281 w 1356"/>
                              <a:gd name="T31" fmla="*/ 68 h 1184"/>
                              <a:gd name="T32" fmla="*/ 461 w 1356"/>
                              <a:gd name="T33" fmla="*/ 44 h 1184"/>
                              <a:gd name="T34" fmla="*/ 617 w 1356"/>
                              <a:gd name="T35" fmla="*/ 8 h 1184"/>
                              <a:gd name="T36" fmla="*/ 965 w 1356"/>
                              <a:gd name="T37" fmla="*/ 20 h 1184"/>
                              <a:gd name="T38" fmla="*/ 1097 w 1356"/>
                              <a:gd name="T39" fmla="*/ 68 h 1184"/>
                              <a:gd name="T40" fmla="*/ 1169 w 1356"/>
                              <a:gd name="T41" fmla="*/ 116 h 1184"/>
                              <a:gd name="T42" fmla="*/ 1205 w 1356"/>
                              <a:gd name="T43" fmla="*/ 140 h 1184"/>
                              <a:gd name="T44" fmla="*/ 1229 w 1356"/>
                              <a:gd name="T45" fmla="*/ 176 h 1184"/>
                              <a:gd name="T46" fmla="*/ 1253 w 1356"/>
                              <a:gd name="T47" fmla="*/ 248 h 1184"/>
                              <a:gd name="T48" fmla="*/ 1289 w 1356"/>
                              <a:gd name="T49" fmla="*/ 320 h 1184"/>
                              <a:gd name="T50" fmla="*/ 1337 w 1356"/>
                              <a:gd name="T51" fmla="*/ 752 h 1184"/>
                              <a:gd name="T52" fmla="*/ 1265 w 1356"/>
                              <a:gd name="T53" fmla="*/ 980 h 1184"/>
                              <a:gd name="T54" fmla="*/ 1205 w 1356"/>
                              <a:gd name="T55" fmla="*/ 1028 h 1184"/>
                              <a:gd name="T56" fmla="*/ 1181 w 1356"/>
                              <a:gd name="T57" fmla="*/ 1064 h 1184"/>
                              <a:gd name="T58" fmla="*/ 1037 w 1356"/>
                              <a:gd name="T59" fmla="*/ 1124 h 1184"/>
                              <a:gd name="T60" fmla="*/ 965 w 1356"/>
                              <a:gd name="T61" fmla="*/ 1160 h 1184"/>
                              <a:gd name="T62" fmla="*/ 857 w 1356"/>
                              <a:gd name="T63" fmla="*/ 1184 h 1184"/>
                              <a:gd name="T64" fmla="*/ 713 w 1356"/>
                              <a:gd name="T65" fmla="*/ 1172 h 1184"/>
                              <a:gd name="T66" fmla="*/ 593 w 1356"/>
                              <a:gd name="T67" fmla="*/ 1160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6" h="1184">
                                <a:moveTo>
                                  <a:pt x="593" y="1160"/>
                                </a:moveTo>
                                <a:cubicBezTo>
                                  <a:pt x="573" y="1156"/>
                                  <a:pt x="553" y="1153"/>
                                  <a:pt x="533" y="1148"/>
                                </a:cubicBezTo>
                                <a:cubicBezTo>
                                  <a:pt x="509" y="1141"/>
                                  <a:pt x="461" y="1124"/>
                                  <a:pt x="461" y="1124"/>
                                </a:cubicBezTo>
                                <a:cubicBezTo>
                                  <a:pt x="449" y="1108"/>
                                  <a:pt x="440" y="1089"/>
                                  <a:pt x="425" y="1076"/>
                                </a:cubicBezTo>
                                <a:cubicBezTo>
                                  <a:pt x="403" y="1057"/>
                                  <a:pt x="353" y="1028"/>
                                  <a:pt x="353" y="1028"/>
                                </a:cubicBezTo>
                                <a:cubicBezTo>
                                  <a:pt x="321" y="932"/>
                                  <a:pt x="369" y="1044"/>
                                  <a:pt x="305" y="980"/>
                                </a:cubicBezTo>
                                <a:cubicBezTo>
                                  <a:pt x="241" y="916"/>
                                  <a:pt x="353" y="964"/>
                                  <a:pt x="257" y="932"/>
                                </a:cubicBezTo>
                                <a:cubicBezTo>
                                  <a:pt x="217" y="872"/>
                                  <a:pt x="245" y="904"/>
                                  <a:pt x="161" y="848"/>
                                </a:cubicBezTo>
                                <a:cubicBezTo>
                                  <a:pt x="149" y="840"/>
                                  <a:pt x="125" y="824"/>
                                  <a:pt x="125" y="824"/>
                                </a:cubicBezTo>
                                <a:cubicBezTo>
                                  <a:pt x="63" y="731"/>
                                  <a:pt x="86" y="779"/>
                                  <a:pt x="53" y="680"/>
                                </a:cubicBezTo>
                                <a:cubicBezTo>
                                  <a:pt x="49" y="668"/>
                                  <a:pt x="41" y="644"/>
                                  <a:pt x="41" y="644"/>
                                </a:cubicBezTo>
                                <a:cubicBezTo>
                                  <a:pt x="44" y="556"/>
                                  <a:pt x="0" y="271"/>
                                  <a:pt x="125" y="188"/>
                                </a:cubicBezTo>
                                <a:cubicBezTo>
                                  <a:pt x="194" y="85"/>
                                  <a:pt x="102" y="206"/>
                                  <a:pt x="185" y="140"/>
                                </a:cubicBezTo>
                                <a:cubicBezTo>
                                  <a:pt x="196" y="131"/>
                                  <a:pt x="198" y="113"/>
                                  <a:pt x="209" y="104"/>
                                </a:cubicBezTo>
                                <a:cubicBezTo>
                                  <a:pt x="219" y="96"/>
                                  <a:pt x="234" y="98"/>
                                  <a:pt x="245" y="92"/>
                                </a:cubicBezTo>
                                <a:cubicBezTo>
                                  <a:pt x="258" y="86"/>
                                  <a:pt x="267" y="71"/>
                                  <a:pt x="281" y="68"/>
                                </a:cubicBezTo>
                                <a:cubicBezTo>
                                  <a:pt x="286" y="67"/>
                                  <a:pt x="438" y="50"/>
                                  <a:pt x="461" y="44"/>
                                </a:cubicBezTo>
                                <a:cubicBezTo>
                                  <a:pt x="637" y="0"/>
                                  <a:pt x="422" y="36"/>
                                  <a:pt x="617" y="8"/>
                                </a:cubicBezTo>
                                <a:cubicBezTo>
                                  <a:pt x="733" y="12"/>
                                  <a:pt x="849" y="13"/>
                                  <a:pt x="965" y="20"/>
                                </a:cubicBezTo>
                                <a:cubicBezTo>
                                  <a:pt x="1013" y="23"/>
                                  <a:pt x="1050" y="56"/>
                                  <a:pt x="1097" y="68"/>
                                </a:cubicBezTo>
                                <a:cubicBezTo>
                                  <a:pt x="1121" y="84"/>
                                  <a:pt x="1145" y="100"/>
                                  <a:pt x="1169" y="116"/>
                                </a:cubicBezTo>
                                <a:cubicBezTo>
                                  <a:pt x="1181" y="124"/>
                                  <a:pt x="1205" y="140"/>
                                  <a:pt x="1205" y="140"/>
                                </a:cubicBezTo>
                                <a:cubicBezTo>
                                  <a:pt x="1213" y="152"/>
                                  <a:pt x="1223" y="163"/>
                                  <a:pt x="1229" y="176"/>
                                </a:cubicBezTo>
                                <a:cubicBezTo>
                                  <a:pt x="1239" y="199"/>
                                  <a:pt x="1239" y="227"/>
                                  <a:pt x="1253" y="248"/>
                                </a:cubicBezTo>
                                <a:cubicBezTo>
                                  <a:pt x="1284" y="295"/>
                                  <a:pt x="1272" y="270"/>
                                  <a:pt x="1289" y="320"/>
                                </a:cubicBezTo>
                                <a:cubicBezTo>
                                  <a:pt x="1296" y="490"/>
                                  <a:pt x="1288" y="604"/>
                                  <a:pt x="1337" y="752"/>
                                </a:cubicBezTo>
                                <a:cubicBezTo>
                                  <a:pt x="1328" y="881"/>
                                  <a:pt x="1356" y="919"/>
                                  <a:pt x="1265" y="980"/>
                                </a:cubicBezTo>
                                <a:cubicBezTo>
                                  <a:pt x="1196" y="1083"/>
                                  <a:pt x="1288" y="962"/>
                                  <a:pt x="1205" y="1028"/>
                                </a:cubicBezTo>
                                <a:cubicBezTo>
                                  <a:pt x="1194" y="1037"/>
                                  <a:pt x="1192" y="1055"/>
                                  <a:pt x="1181" y="1064"/>
                                </a:cubicBezTo>
                                <a:cubicBezTo>
                                  <a:pt x="1162" y="1079"/>
                                  <a:pt x="1053" y="1119"/>
                                  <a:pt x="1037" y="1124"/>
                                </a:cubicBezTo>
                                <a:cubicBezTo>
                                  <a:pt x="947" y="1154"/>
                                  <a:pt x="1058" y="1113"/>
                                  <a:pt x="965" y="1160"/>
                                </a:cubicBezTo>
                                <a:cubicBezTo>
                                  <a:pt x="935" y="1175"/>
                                  <a:pt x="885" y="1179"/>
                                  <a:pt x="857" y="1184"/>
                                </a:cubicBezTo>
                                <a:cubicBezTo>
                                  <a:pt x="809" y="1180"/>
                                  <a:pt x="761" y="1178"/>
                                  <a:pt x="713" y="1172"/>
                                </a:cubicBezTo>
                                <a:cubicBezTo>
                                  <a:pt x="660" y="1165"/>
                                  <a:pt x="645" y="1143"/>
                                  <a:pt x="593" y="1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43" name="Freeform 24643"/>
                        <wps:cNvSpPr>
                          <a:spLocks/>
                        </wps:cNvSpPr>
                        <wps:spPr bwMode="auto">
                          <a:xfrm>
                            <a:off x="329" y="289"/>
                            <a:ext cx="691" cy="575"/>
                          </a:xfrm>
                          <a:custGeom>
                            <a:avLst/>
                            <a:gdLst>
                              <a:gd name="T0" fmla="*/ 300 w 595"/>
                              <a:gd name="T1" fmla="*/ 547 h 551"/>
                              <a:gd name="T2" fmla="*/ 144 w 595"/>
                              <a:gd name="T3" fmla="*/ 523 h 551"/>
                              <a:gd name="T4" fmla="*/ 72 w 595"/>
                              <a:gd name="T5" fmla="*/ 475 h 551"/>
                              <a:gd name="T6" fmla="*/ 48 w 595"/>
                              <a:gd name="T7" fmla="*/ 403 h 551"/>
                              <a:gd name="T8" fmla="*/ 24 w 595"/>
                              <a:gd name="T9" fmla="*/ 367 h 551"/>
                              <a:gd name="T10" fmla="*/ 0 w 595"/>
                              <a:gd name="T11" fmla="*/ 295 h 551"/>
                              <a:gd name="T12" fmla="*/ 36 w 595"/>
                              <a:gd name="T13" fmla="*/ 115 h 551"/>
                              <a:gd name="T14" fmla="*/ 108 w 595"/>
                              <a:gd name="T15" fmla="*/ 67 h 551"/>
                              <a:gd name="T16" fmla="*/ 240 w 595"/>
                              <a:gd name="T17" fmla="*/ 7 h 551"/>
                              <a:gd name="T18" fmla="*/ 444 w 595"/>
                              <a:gd name="T19" fmla="*/ 31 h 551"/>
                              <a:gd name="T20" fmla="*/ 516 w 595"/>
                              <a:gd name="T21" fmla="*/ 79 h 551"/>
                              <a:gd name="T22" fmla="*/ 528 w 595"/>
                              <a:gd name="T23" fmla="*/ 115 h 551"/>
                              <a:gd name="T24" fmla="*/ 552 w 595"/>
                              <a:gd name="T25" fmla="*/ 151 h 551"/>
                              <a:gd name="T26" fmla="*/ 576 w 595"/>
                              <a:gd name="T27" fmla="*/ 223 h 551"/>
                              <a:gd name="T28" fmla="*/ 504 w 595"/>
                              <a:gd name="T29" fmla="*/ 451 h 551"/>
                              <a:gd name="T30" fmla="*/ 480 w 595"/>
                              <a:gd name="T31" fmla="*/ 487 h 551"/>
                              <a:gd name="T32" fmla="*/ 408 w 595"/>
                              <a:gd name="T33" fmla="*/ 511 h 551"/>
                              <a:gd name="T34" fmla="*/ 372 w 595"/>
                              <a:gd name="T35" fmla="*/ 535 h 551"/>
                              <a:gd name="T36" fmla="*/ 300 w 595"/>
                              <a:gd name="T37" fmla="*/ 54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5" h="551">
                                <a:moveTo>
                                  <a:pt x="300" y="547"/>
                                </a:moveTo>
                                <a:cubicBezTo>
                                  <a:pt x="296" y="546"/>
                                  <a:pt x="165" y="532"/>
                                  <a:pt x="144" y="523"/>
                                </a:cubicBezTo>
                                <a:cubicBezTo>
                                  <a:pt x="118" y="511"/>
                                  <a:pt x="72" y="475"/>
                                  <a:pt x="72" y="475"/>
                                </a:cubicBezTo>
                                <a:cubicBezTo>
                                  <a:pt x="64" y="451"/>
                                  <a:pt x="62" y="424"/>
                                  <a:pt x="48" y="403"/>
                                </a:cubicBezTo>
                                <a:cubicBezTo>
                                  <a:pt x="40" y="391"/>
                                  <a:pt x="30" y="380"/>
                                  <a:pt x="24" y="367"/>
                                </a:cubicBezTo>
                                <a:cubicBezTo>
                                  <a:pt x="14" y="344"/>
                                  <a:pt x="0" y="295"/>
                                  <a:pt x="0" y="295"/>
                                </a:cubicBezTo>
                                <a:cubicBezTo>
                                  <a:pt x="15" y="162"/>
                                  <a:pt x="1" y="221"/>
                                  <a:pt x="36" y="115"/>
                                </a:cubicBezTo>
                                <a:cubicBezTo>
                                  <a:pt x="45" y="88"/>
                                  <a:pt x="84" y="83"/>
                                  <a:pt x="108" y="67"/>
                                </a:cubicBezTo>
                                <a:cubicBezTo>
                                  <a:pt x="161" y="32"/>
                                  <a:pt x="178" y="19"/>
                                  <a:pt x="240" y="7"/>
                                </a:cubicBezTo>
                                <a:cubicBezTo>
                                  <a:pt x="308" y="12"/>
                                  <a:pt x="383" y="0"/>
                                  <a:pt x="444" y="31"/>
                                </a:cubicBezTo>
                                <a:cubicBezTo>
                                  <a:pt x="470" y="44"/>
                                  <a:pt x="516" y="79"/>
                                  <a:pt x="516" y="79"/>
                                </a:cubicBezTo>
                                <a:cubicBezTo>
                                  <a:pt x="520" y="91"/>
                                  <a:pt x="522" y="104"/>
                                  <a:pt x="528" y="115"/>
                                </a:cubicBezTo>
                                <a:cubicBezTo>
                                  <a:pt x="534" y="128"/>
                                  <a:pt x="546" y="138"/>
                                  <a:pt x="552" y="151"/>
                                </a:cubicBezTo>
                                <a:cubicBezTo>
                                  <a:pt x="562" y="174"/>
                                  <a:pt x="576" y="223"/>
                                  <a:pt x="576" y="223"/>
                                </a:cubicBezTo>
                                <a:cubicBezTo>
                                  <a:pt x="567" y="352"/>
                                  <a:pt x="595" y="390"/>
                                  <a:pt x="504" y="451"/>
                                </a:cubicBezTo>
                                <a:cubicBezTo>
                                  <a:pt x="496" y="463"/>
                                  <a:pt x="492" y="479"/>
                                  <a:pt x="480" y="487"/>
                                </a:cubicBezTo>
                                <a:cubicBezTo>
                                  <a:pt x="459" y="500"/>
                                  <a:pt x="432" y="503"/>
                                  <a:pt x="408" y="511"/>
                                </a:cubicBezTo>
                                <a:cubicBezTo>
                                  <a:pt x="394" y="516"/>
                                  <a:pt x="385" y="529"/>
                                  <a:pt x="372" y="535"/>
                                </a:cubicBezTo>
                                <a:cubicBezTo>
                                  <a:pt x="340" y="551"/>
                                  <a:pt x="334" y="547"/>
                                  <a:pt x="300" y="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4644" name="Group 24644"/>
                        <wpg:cNvGrpSpPr>
                          <a:grpSpLocks/>
                        </wpg:cNvGrpSpPr>
                        <wpg:grpSpPr bwMode="auto">
                          <a:xfrm>
                            <a:off x="396" y="396"/>
                            <a:ext cx="163" cy="348"/>
                            <a:chOff x="396" y="396"/>
                            <a:chExt cx="163" cy="348"/>
                          </a:xfrm>
                        </wpg:grpSpPr>
                        <wps:wsp>
                          <wps:cNvPr id="24645" name="Freeform 24645"/>
                          <wps:cNvSpPr>
                            <a:spLocks/>
                          </wps:cNvSpPr>
                          <wps:spPr bwMode="auto">
                            <a:xfrm>
                              <a:off x="480" y="432"/>
                              <a:ext cx="79" cy="312"/>
                            </a:xfrm>
                            <a:custGeom>
                              <a:avLst/>
                              <a:gdLst>
                                <a:gd name="T0" fmla="*/ 31 w 79"/>
                                <a:gd name="T1" fmla="*/ 312 h 312"/>
                                <a:gd name="T2" fmla="*/ 19 w 79"/>
                                <a:gd name="T3" fmla="*/ 84 h 312"/>
                                <a:gd name="T4" fmla="*/ 43 w 79"/>
                                <a:gd name="T5" fmla="*/ 12 h 312"/>
                                <a:gd name="T6" fmla="*/ 79 w 79"/>
                                <a:gd name="T7" fmla="*/ 0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312">
                                  <a:moveTo>
                                    <a:pt x="31" y="312"/>
                                  </a:moveTo>
                                  <a:cubicBezTo>
                                    <a:pt x="23" y="232"/>
                                    <a:pt x="0" y="162"/>
                                    <a:pt x="19" y="84"/>
                                  </a:cubicBezTo>
                                  <a:cubicBezTo>
                                    <a:pt x="25" y="59"/>
                                    <a:pt x="19" y="20"/>
                                    <a:pt x="43" y="12"/>
                                  </a:cubicBezTo>
                                  <a:cubicBezTo>
                                    <a:pt x="55" y="8"/>
                                    <a:pt x="79" y="0"/>
                                    <a:pt x="79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46" name="Freeform 24646"/>
                          <wps:cNvSpPr>
                            <a:spLocks/>
                          </wps:cNvSpPr>
                          <wps:spPr bwMode="auto">
                            <a:xfrm rot="-10800000">
                              <a:off x="396" y="396"/>
                              <a:ext cx="79" cy="312"/>
                            </a:xfrm>
                            <a:custGeom>
                              <a:avLst/>
                              <a:gdLst>
                                <a:gd name="T0" fmla="*/ 31 w 79"/>
                                <a:gd name="T1" fmla="*/ 312 h 312"/>
                                <a:gd name="T2" fmla="*/ 19 w 79"/>
                                <a:gd name="T3" fmla="*/ 84 h 312"/>
                                <a:gd name="T4" fmla="*/ 43 w 79"/>
                                <a:gd name="T5" fmla="*/ 12 h 312"/>
                                <a:gd name="T6" fmla="*/ 79 w 79"/>
                                <a:gd name="T7" fmla="*/ 0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312">
                                  <a:moveTo>
                                    <a:pt x="31" y="312"/>
                                  </a:moveTo>
                                  <a:cubicBezTo>
                                    <a:pt x="23" y="232"/>
                                    <a:pt x="0" y="162"/>
                                    <a:pt x="19" y="84"/>
                                  </a:cubicBezTo>
                                  <a:cubicBezTo>
                                    <a:pt x="25" y="59"/>
                                    <a:pt x="19" y="20"/>
                                    <a:pt x="43" y="12"/>
                                  </a:cubicBezTo>
                                  <a:cubicBezTo>
                                    <a:pt x="55" y="8"/>
                                    <a:pt x="79" y="0"/>
                                    <a:pt x="79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647" name="Group 24647"/>
                        <wpg:cNvGrpSpPr>
                          <a:grpSpLocks/>
                        </wpg:cNvGrpSpPr>
                        <wpg:grpSpPr bwMode="auto">
                          <a:xfrm>
                            <a:off x="629" y="324"/>
                            <a:ext cx="292" cy="320"/>
                            <a:chOff x="629" y="324"/>
                            <a:chExt cx="292" cy="320"/>
                          </a:xfrm>
                        </wpg:grpSpPr>
                        <wps:wsp>
                          <wps:cNvPr id="24648" name="Freeform 24648"/>
                          <wps:cNvSpPr>
                            <a:spLocks/>
                          </wps:cNvSpPr>
                          <wps:spPr bwMode="auto">
                            <a:xfrm>
                              <a:off x="629" y="392"/>
                              <a:ext cx="213" cy="252"/>
                            </a:xfrm>
                            <a:custGeom>
                              <a:avLst/>
                              <a:gdLst>
                                <a:gd name="T0" fmla="*/ 151 w 160"/>
                                <a:gd name="T1" fmla="*/ 240 h 240"/>
                                <a:gd name="T2" fmla="*/ 67 w 160"/>
                                <a:gd name="T3" fmla="*/ 84 h 240"/>
                                <a:gd name="T4" fmla="*/ 43 w 160"/>
                                <a:gd name="T5" fmla="*/ 48 h 240"/>
                                <a:gd name="T6" fmla="*/ 7 w 160"/>
                                <a:gd name="T7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0" h="240">
                                  <a:moveTo>
                                    <a:pt x="151" y="240"/>
                                  </a:moveTo>
                                  <a:cubicBezTo>
                                    <a:pt x="139" y="124"/>
                                    <a:pt x="160" y="115"/>
                                    <a:pt x="67" y="84"/>
                                  </a:cubicBezTo>
                                  <a:cubicBezTo>
                                    <a:pt x="59" y="72"/>
                                    <a:pt x="53" y="58"/>
                                    <a:pt x="43" y="48"/>
                                  </a:cubicBezTo>
                                  <a:cubicBezTo>
                                    <a:pt x="0" y="5"/>
                                    <a:pt x="7" y="46"/>
                                    <a:pt x="7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49" name="Freeform 24649"/>
                          <wps:cNvSpPr>
                            <a:spLocks/>
                          </wps:cNvSpPr>
                          <wps:spPr bwMode="auto">
                            <a:xfrm rot="9900000">
                              <a:off x="708" y="324"/>
                              <a:ext cx="213" cy="252"/>
                            </a:xfrm>
                            <a:custGeom>
                              <a:avLst/>
                              <a:gdLst>
                                <a:gd name="T0" fmla="*/ 151 w 160"/>
                                <a:gd name="T1" fmla="*/ 240 h 240"/>
                                <a:gd name="T2" fmla="*/ 67 w 160"/>
                                <a:gd name="T3" fmla="*/ 84 h 240"/>
                                <a:gd name="T4" fmla="*/ 43 w 160"/>
                                <a:gd name="T5" fmla="*/ 48 h 240"/>
                                <a:gd name="T6" fmla="*/ 7 w 160"/>
                                <a:gd name="T7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0" h="240">
                                  <a:moveTo>
                                    <a:pt x="151" y="240"/>
                                  </a:moveTo>
                                  <a:cubicBezTo>
                                    <a:pt x="139" y="124"/>
                                    <a:pt x="160" y="115"/>
                                    <a:pt x="67" y="84"/>
                                  </a:cubicBezTo>
                                  <a:cubicBezTo>
                                    <a:pt x="59" y="72"/>
                                    <a:pt x="53" y="58"/>
                                    <a:pt x="43" y="48"/>
                                  </a:cubicBezTo>
                                  <a:cubicBezTo>
                                    <a:pt x="0" y="5"/>
                                    <a:pt x="7" y="46"/>
                                    <a:pt x="7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650" name="Freeform 24650"/>
                        <wps:cNvSpPr>
                          <a:spLocks/>
                        </wps:cNvSpPr>
                        <wps:spPr bwMode="auto">
                          <a:xfrm>
                            <a:off x="588" y="684"/>
                            <a:ext cx="45" cy="1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0 h 120"/>
                              <a:gd name="T2" fmla="*/ 37 w 45"/>
                              <a:gd name="T3" fmla="*/ 54 h 120"/>
                              <a:gd name="T4" fmla="*/ 0 w 45"/>
                              <a:gd name="T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120">
                                <a:moveTo>
                                  <a:pt x="45" y="120"/>
                                </a:moveTo>
                                <a:cubicBezTo>
                                  <a:pt x="42" y="109"/>
                                  <a:pt x="45" y="74"/>
                                  <a:pt x="37" y="54"/>
                                </a:cubicBezTo>
                                <a:cubicBezTo>
                                  <a:pt x="29" y="34"/>
                                  <a:pt x="8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51" name="Freeform 24651"/>
                        <wps:cNvSpPr>
                          <a:spLocks/>
                        </wps:cNvSpPr>
                        <wps:spPr bwMode="auto">
                          <a:xfrm rot="10800000">
                            <a:off x="636" y="684"/>
                            <a:ext cx="60" cy="120"/>
                          </a:xfrm>
                          <a:custGeom>
                            <a:avLst/>
                            <a:gdLst>
                              <a:gd name="T0" fmla="*/ 36 w 36"/>
                              <a:gd name="T1" fmla="*/ 84 h 84"/>
                              <a:gd name="T2" fmla="*/ 0 w 36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84">
                                <a:moveTo>
                                  <a:pt x="36" y="84"/>
                                </a:moveTo>
                                <a:cubicBezTo>
                                  <a:pt x="10" y="7"/>
                                  <a:pt x="30" y="3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4652" name="Group 24652"/>
                        <wpg:cNvGrpSpPr>
                          <a:grpSpLocks/>
                        </wpg:cNvGrpSpPr>
                        <wpg:grpSpPr bwMode="auto">
                          <a:xfrm>
                            <a:off x="605" y="548"/>
                            <a:ext cx="120" cy="76"/>
                            <a:chOff x="605" y="548"/>
                            <a:chExt cx="120" cy="76"/>
                          </a:xfrm>
                        </wpg:grpSpPr>
                        <wps:wsp>
                          <wps:cNvPr id="24653" name="Freeform 24653"/>
                          <wps:cNvSpPr>
                            <a:spLocks/>
                          </wps:cNvSpPr>
                          <wps:spPr bwMode="auto">
                            <a:xfrm>
                              <a:off x="605" y="548"/>
                              <a:ext cx="120" cy="36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36"/>
                                <a:gd name="T2" fmla="*/ 120 w 120"/>
                                <a:gd name="T3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36">
                                  <a:moveTo>
                                    <a:pt x="0" y="0"/>
                                  </a:moveTo>
                                  <a:cubicBezTo>
                                    <a:pt x="32" y="11"/>
                                    <a:pt x="82" y="36"/>
                                    <a:pt x="120" y="36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54" name="Freeform 24654"/>
                          <wps:cNvSpPr>
                            <a:spLocks/>
                          </wps:cNvSpPr>
                          <wps:spPr bwMode="auto">
                            <a:xfrm>
                              <a:off x="612" y="563"/>
                              <a:ext cx="113" cy="6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61 h 61"/>
                                <a:gd name="T2" fmla="*/ 113 w 113"/>
                                <a:gd name="T3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" h="61">
                                  <a:moveTo>
                                    <a:pt x="0" y="61"/>
                                  </a:moveTo>
                                  <a:cubicBezTo>
                                    <a:pt x="33" y="54"/>
                                    <a:pt x="81" y="19"/>
                                    <a:pt x="113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446F7" id="Group 59" o:spid="_x0000_s1026" style="position:absolute;margin-left:-45.75pt;margin-top:11.25pt;width:108.75pt;height:80.5pt;z-index:251667456;mso-position-horizontal-relative:margin;mso-width-relative:margin;mso-height-relative:margin" coordsize="1356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">
                <v:shape id="Freeform 24642" o:spid="_x0000_s1027" style="position:absolute;width:1356;height:1184;visibility:visible;mso-wrap-style:square;v-text-anchor:top" coordsize="1356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eU8YA&#10;AADeAAAADwAAAGRycy9kb3ducmV2LnhtbESPQWvCQBSE70L/w/IKXqTZGMWU1FVUiO3JUm3uj+xr&#10;kpp9G7Krpv++Wyh4HGa+GWa5HkwrrtS7xrKCaRSDIC6tbrhS8HnKn55BOI+ssbVMCn7IwXr1MFpi&#10;pu2NP+h69JUIJewyVFB732VSurImgy6yHXHwvmxv0AfZV1L3eAvlppVJHC+kwYbDQo0d7Woqz8eL&#10;UZCks/yQymL/vT2lOHl9z50+F0qNH4fNCwhPg7+H/+k3Hbj5Yp7A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ZeU8YAAADeAAAADwAAAAAAAAAAAAAAAACYAgAAZHJz&#10;L2Rvd25yZXYueG1sUEsFBgAAAAAEAAQA9QAAAIsDAAAAAA==&#10;" path="m593,1160v-20,-4,-40,-7,-60,-12c509,1141,461,1124,461,1124v-12,-16,-21,-35,-36,-48c403,1057,353,1028,353,1028v-32,-96,16,16,-48,-48c241,916,353,964,257,932,217,872,245,904,161,848v-12,-8,-36,-24,-36,-24c63,731,86,779,53,680,49,668,41,644,41,644,44,556,,271,125,188v69,-103,-23,18,60,-48c196,131,198,113,209,104v10,-8,25,-6,36,-12c258,86,267,71,281,68,286,67,438,50,461,44,637,,422,36,617,8v116,4,232,5,348,12c1013,23,1050,56,1097,68v24,16,48,32,72,48c1181,124,1205,140,1205,140v8,12,18,23,24,36c1239,199,1239,227,1253,248v31,47,19,22,36,72c1296,490,1288,604,1337,752v-9,129,19,167,-72,228c1196,1083,1288,962,1205,1028v-11,9,-13,27,-24,36c1162,1079,1053,1119,1037,1124v-90,30,21,-11,-72,36c935,1175,885,1179,857,1184v-48,-4,-96,-6,-144,-12c660,1165,645,1143,593,1160xe" fillcolor="#cfc" strokecolor="black [3213]">
                  <v:shadow color="#e7e6e6 [3214]"/>
                  <v:path arrowok="t" o:connecttype="custom" o:connectlocs="593,1160;533,1148;461,1124;425,1076;353,1028;305,980;257,932;161,848;125,824;53,680;41,644;125,188;185,140;209,104;245,92;281,68;461,44;617,8;965,20;1097,68;1169,116;1205,140;1229,176;1253,248;1289,320;1337,752;1265,980;1205,1028;1181,1064;1037,1124;965,1160;857,1184;713,1172;593,1160" o:connectangles="0,0,0,0,0,0,0,0,0,0,0,0,0,0,0,0,0,0,0,0,0,0,0,0,0,0,0,0,0,0,0,0,0,0"/>
                </v:shape>
                <v:shape id="Freeform 24643" o:spid="_x0000_s1028" style="position:absolute;left:329;top:289;width:691;height:575;visibility:visible;mso-wrap-style:square;v-text-anchor:top" coordsize="59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gBMcA&#10;AADeAAAADwAAAGRycy9kb3ducmV2LnhtbESPT2vCQBTE74LfYXkFb3VTlVCiq9SAoCD4p7309sg+&#10;k9Ds25Bdk+ind4WCx2FmfsMsVr2pREuNKy0r+BhHIIgzq0vOFfx8b94/QTiPrLGyTApu5GC1HA4W&#10;mGjb8Ynas89FgLBLUEHhfZ1I6bKCDLqxrYmDd7GNQR9kk0vdYBfgppKTKIqlwZLDQoE1pQVlf+er&#10;UbDW7eFe7nYp/h73m3h/3GZdapUavfVfcxCeev8K/7e3WsFkFs+m8Lw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b4ATHAAAA3gAAAA8AAAAAAAAAAAAAAAAAmAIAAGRy&#10;cy9kb3ducmV2LnhtbFBLBQYAAAAABAAEAPUAAACMAwAAAAA=&#10;" path="m300,547c296,546,165,532,144,523,118,511,72,475,72,475,64,451,62,424,48,403,40,391,30,380,24,367,14,344,,295,,295,15,162,1,221,36,115,45,88,84,83,108,67,161,32,178,19,240,7,308,12,383,,444,31v26,13,72,48,72,48c520,91,522,104,528,115v6,13,18,23,24,36c562,174,576,223,576,223v-9,129,19,167,-72,228c496,463,492,479,480,487v-21,13,-48,16,-72,24c394,516,385,529,372,535v-32,16,-38,12,-72,12xe" fillcolor="white [3212]" strokecolor="black [3213]">
                  <v:shadow color="#e7e6e6 [3214]"/>
                  <v:path arrowok="t" o:connecttype="custom" o:connectlocs="348,571;167,546;84,496;56,421;28,383;0,308;42,120;125,70;279,7;516,32;599,82;613,120;641,158;669,233;585,471;557,508;474,533;432,558;348,571" o:connectangles="0,0,0,0,0,0,0,0,0,0,0,0,0,0,0,0,0,0,0"/>
                </v:shape>
                <v:group id="Group 24644" o:spid="_x0000_s1029" style="position:absolute;left:396;top:396;width:163;height:348" coordorigin="396,396" coordsize="163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kacx8cAAADe&#10;AAAADwAAAAAAAAAAAAAAAACqAgAAZHJzL2Rvd25yZXYueG1sUEsFBgAAAAAEAAQA+gAAAJ4DAAAA&#10;AA==&#10;">
                  <v:shape id="Freeform 24645" o:spid="_x0000_s1030" style="position:absolute;left:480;top:432;width:79;height:312;visibility:visible;mso-wrap-style:square;v-text-anchor:top" coordsize="7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6+SscA&#10;AADeAAAADwAAAGRycy9kb3ducmV2LnhtbESPUWvCQBCE3wv+h2MF3+rFkIY29RQptfQhFGrzA5bc&#10;msTm9mLuosm/7wlCH4fZ+WZnvR1NKy7Uu8aygtUyAkFcWt1wpaD42T8+g3AeWWNrmRRM5GC7mT2s&#10;MdP2yt90OfhKBAi7DBXU3neZlK6syaBb2o44eEfbG/RB9pXUPV4D3LQyjqJUGmw4NNTY0VtN5e9h&#10;MOGN8mTz1elcfOTF9DLmR/p6TwalFvNx9wrC0+j/j+/pT60gTtLkCW5zAgP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uvkrHAAAA3gAAAA8AAAAAAAAAAAAAAAAAmAIAAGRy&#10;cy9kb3ducmV2LnhtbFBLBQYAAAAABAAEAPUAAACMAwAAAAA=&#10;" path="m31,312c23,232,,162,19,84,25,59,19,20,43,12,55,8,79,,79,e" filled="f" fillcolor="#5b9bd5 [3204]" strokecolor="#36f" strokeweight="4pt">
                    <v:shadow color="#e7e6e6 [3214]"/>
                    <v:path arrowok="t" o:connecttype="custom" o:connectlocs="31,312;19,84;43,12;79,0" o:connectangles="0,0,0,0"/>
                  </v:shape>
                  <v:shape id="Freeform 24646" o:spid="_x0000_s1031" style="position:absolute;left:396;top:396;width:79;height:312;rotation:180;visibility:visible;mso-wrap-style:square;v-text-anchor:top" coordsize="7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yPccA&#10;AADeAAAADwAAAGRycy9kb3ducmV2LnhtbESPzWrDMBCE74W+g9hAbo0cNzjBjRJKoaUUAvmDkNvG&#10;2tom1spIiu2+fRUo9DjMzDfMcj2YRnTkfG1ZwXSSgCAurK65VHA8vD8tQPiArLGxTAp+yMN69fiw&#10;xFzbnnfU7UMpIoR9jgqqENpcSl9UZNBPbEscvW/rDIYoXSm1wz7CTSPTJMmkwZrjQoUtvVVUXPc3&#10;o2DXnfSz37j512U7nddy2wb5cVZqPBpeX0AEGsJ/+K/9qRWks2yWwf1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iMj3HAAAA3gAAAA8AAAAAAAAAAAAAAAAAmAIAAGRy&#10;cy9kb3ducmV2LnhtbFBLBQYAAAAABAAEAPUAAACMAwAAAAA=&#10;" path="m31,312c23,232,,162,19,84,25,59,19,20,43,12,55,8,79,,79,e" filled="f" fillcolor="#5b9bd5 [3204]" strokecolor="#36f" strokeweight="4pt">
                    <v:shadow color="#e7e6e6 [3214]"/>
                    <v:path arrowok="t" o:connecttype="custom" o:connectlocs="31,312;19,84;43,12;79,0" o:connectangles="0,0,0,0"/>
                  </v:shape>
                </v:group>
                <v:group id="Group 24647" o:spid="_x0000_s1032" style="position:absolute;left:629;top:324;width:292;height:320" coordorigin="629,324" coordsize="29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pQCsMcAAADe&#10;AAAADwAAAAAAAAAAAAAAAACqAgAAZHJzL2Rvd25yZXYueG1sUEsFBgAAAAAEAAQA+gAAAJ4DAAAA&#10;AA==&#10;">
                  <v:shape id="Freeform 24648" o:spid="_x0000_s1033" style="position:absolute;left:629;top:392;width:213;height:252;visibility:visible;mso-wrap-style:square;v-text-anchor:top" coordsize="1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jLsUA&#10;AADeAAAADwAAAGRycy9kb3ducmV2LnhtbERPz2vCMBS+C/sfwht403RaxHVG2aTCDu5gt8GOj+St&#10;KTYvpYm1/vfLQdjx4/u92Y2uFQP1ofGs4GmegSDW3jRcK/j6PMzWIEJENth6JgU3CrDbPkw2WBh/&#10;5RMNVaxFCuFQoAIbY1dIGbQlh2HuO+LE/freYUywr6Xp8ZrCXSsXWbaSDhtODRY72lvS5+riFByH&#10;Zbk/V51d/rw9nz60LvPvrFRq+ji+voCINMZ/8d39bhQs8lWe9qY76Qr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OMuxQAAAN4AAAAPAAAAAAAAAAAAAAAAAJgCAABkcnMv&#10;ZG93bnJldi54bWxQSwUGAAAAAAQABAD1AAAAigMAAAAA&#10;" path="m151,240c139,124,160,115,67,84,59,72,53,58,43,48,,5,7,46,7,e" filled="f" fillcolor="#5b9bd5 [3204]" strokecolor="red" strokeweight="4pt">
                    <v:shadow color="#e7e6e6 [3214]"/>
                    <v:path arrowok="t" o:connecttype="custom" o:connectlocs="201,252;89,88;57,50;9,0" o:connectangles="0,0,0,0"/>
                  </v:shape>
                  <v:shape id="Freeform 24649" o:spid="_x0000_s1034" style="position:absolute;left:708;top:324;width:213;height:252;rotation:165;visibility:visible;mso-wrap-style:square;v-text-anchor:top" coordsize="1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y+sgA&#10;AADeAAAADwAAAGRycy9kb3ducmV2LnhtbESPT2vCQBTE74V+h+UVehHdVCRo6ipS2iLVg//w/Mi+&#10;Jmmzb8PuNonf3hWEHoeZ+Q0zX/amFi05X1lW8DJKQBDnVldcKDgdP4ZTED4ga6wtk4ILeVguHh/m&#10;mGnb8Z7aQyhEhLDPUEEZQpNJ6fOSDPqRbYij922dwRClK6R22EW4qeU4SVJpsOK4UGJDbyXlv4c/&#10;o+Drot/deWX6dEvtTzfYnHfr7adSz0/96hVEoD78h+/ttVYwnqSTGdzux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bL6yAAAAN4AAAAPAAAAAAAAAAAAAAAAAJgCAABk&#10;cnMvZG93bnJldi54bWxQSwUGAAAAAAQABAD1AAAAjQMAAAAA&#10;" path="m151,240c139,124,160,115,67,84,59,72,53,58,43,48,,5,7,46,7,e" filled="f" fillcolor="#5b9bd5 [3204]" strokecolor="red" strokeweight="4pt">
                    <v:shadow color="#e7e6e6 [3214]"/>
                    <v:path arrowok="t" o:connecttype="custom" o:connectlocs="201,252;89,88;57,50;9,0" o:connectangles="0,0,0,0"/>
                  </v:shape>
                </v:group>
                <v:shape id="Freeform 24650" o:spid="_x0000_s1035" style="position:absolute;left:588;top:684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68McA&#10;AADeAAAADwAAAGRycy9kb3ducmV2LnhtbESPXWvCMBSG74X9h3AGu9N03fygM8qYDCY4QSt4e2jO&#10;2s7mpCaZVn+9uRB2+fJ+8UznnWnEiZyvLSt4HiQgiAuray4V7PLP/gSED8gaG8uk4EIe5rOH3hQz&#10;bc+8odM2lCKOsM9QQRVCm0npi4oM+oFtiaP3Y53BEKUrpXZ4juOmkWmSjKTBmuNDhS19VFQctn9G&#10;Qe0uL7ku0/HySr+L1TpPjvvvg1JPj937G4hAXfgP39tfWkH6OhpGgIgTUU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7+vDHAAAA3gAAAA8AAAAAAAAAAAAAAAAAmAIAAGRy&#10;cy9kb3ducmV2LnhtbFBLBQYAAAAABAAEAPUAAACMAwAAAAA=&#10;" path="m45,120c42,109,45,74,37,54,29,34,8,11,,e" filled="f" fillcolor="#5b9bd5 [3204]" strokecolor="red" strokeweight="4pt">
                  <v:shadow color="#e7e6e6 [3214]"/>
                  <v:path arrowok="t" o:connecttype="custom" o:connectlocs="45,120;37,54;0,0" o:connectangles="0,0,0"/>
                </v:shape>
                <v:shape id="Freeform 24651" o:spid="_x0000_s1036" style="position:absolute;left:636;top:684;width:60;height:120;rotation:180;visibility:visible;mso-wrap-style:square;v-text-anchor:top" coordsize="3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IfscA&#10;AADeAAAADwAAAGRycy9kb3ducmV2LnhtbESPQWvCQBSE70L/w/IK3uomaqNEVykFQfBkrAVvj+wz&#10;Wcy+TbNbTf313ULB4zAz3zDLdW8bcaXOG8cK0lECgrh02nCl4OOweZmD8AFZY+OYFPyQh/XqabDE&#10;XLsb7+lahEpECPscFdQhtLmUvqzJoh+5ljh6Z9dZDFF2ldQd3iLcNnKcJJm0aDgu1NjSe03lpfi2&#10;CrJ9cZpM3Wd6NLPJLpj7Zvd1Pyo1fO7fFiAC9eER/m9vtYLxNHt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YyH7HAAAA3gAAAA8AAAAAAAAAAAAAAAAAmAIAAGRy&#10;cy9kb3ducmV2LnhtbFBLBQYAAAAABAAEAPUAAACMAwAAAAA=&#10;" path="m36,84c10,7,30,30,,e" filled="f" fillcolor="#5b9bd5 [3204]" strokecolor="red" strokeweight="4pt">
                  <v:shadow color="#e7e6e6 [3214]"/>
                  <v:path arrowok="t" o:connecttype="custom" o:connectlocs="60,120;0,0" o:connectangles="0,0"/>
                </v:shape>
                <v:group id="Group 24652" o:spid="_x0000_s1037" style="position:absolute;left:605;top:548;width:120;height:76" coordorigin="605,548" coordsize="120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o39ccAAADeAAAADwAAAGRycy9kb3ducmV2LnhtbESPT2vCQBTE7wW/w/IE&#10;b3WTWEVSVxFR6UEK/gHp7ZF9JsHs25Bdk/jtu4WCx2FmfsMsVr2pREuNKy0riMcRCOLM6pJzBZfz&#10;7n0OwnlkjZVlUvAkB6vl4G2BqbYdH6k9+VwECLsUFRTe16mULivIoBvbmjh4N9sY9EE2udQNdgFu&#10;KplE0UwaLDksFFjTpqDsfnoYBfsOu/Uk3raH+23z/DlPv6+HmJQaDfv1JwhPvX+F/9tfWkHyMZsm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zo39ccAAADe&#10;AAAADwAAAAAAAAAAAAAAAACqAgAAZHJzL2Rvd25yZXYueG1sUEsFBgAAAAAEAAQA+gAAAJ4DAAAA&#10;AA==&#10;">
                  <v:shape id="Freeform 24653" o:spid="_x0000_s1038" style="position:absolute;left:605;top:548;width:120;height:36;visibility:visible;mso-wrap-style:square;v-text-anchor:top" coordsize="12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hPMMA&#10;AADeAAAADwAAAGRycy9kb3ducmV2LnhtbESP3YrCMBSE7xd8h3AEbxZN1VWkGkUXFG8Wfx/g0Bzb&#10;YnMSmmytb2+Ehb0cZuYbZrFqTSUaqn1pWcFwkIAgzqwuOVdwvWz7MxA+IGusLJOCJ3lYLTsfC0y1&#10;ffCJmnPIRYSwT1FBEYJLpfRZQQb9wDri6N1sbTBEWedS1/iIcFPJUZJMpcGS40KBjr4Lyu7nX6Pg&#10;SDsmp71du89DaPRxo394o1Sv267nIAK14T/8195rBaOv6WQM7zvxC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chPMMAAADeAAAADwAAAAAAAAAAAAAAAACYAgAAZHJzL2Rv&#10;d25yZXYueG1sUEsFBgAAAAAEAAQA9QAAAIgDAAAAAA==&#10;" path="m,c32,11,82,36,120,36e" filled="f" fillcolor="#5b9bd5 [3204]" strokecolor="#36f" strokeweight="4pt">
                    <v:shadow color="#e7e6e6 [3214]"/>
                    <v:path arrowok="t" o:connecttype="custom" o:connectlocs="0,0;120,36" o:connectangles="0,0"/>
                  </v:shape>
                  <v:shape id="Freeform 24654" o:spid="_x0000_s1039" style="position:absolute;left:612;top:563;width:113;height:61;visibility:visible;mso-wrap-style:square;v-text-anchor:top" coordsize="11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BaMYA&#10;AADeAAAADwAAAGRycy9kb3ducmV2LnhtbESPQWvCQBSE7wX/w/KEXopulBgluoq1FXrwYvTg8ZF9&#10;TUKzb8PuVtN/7woFj8PMfMOsNr1pxZWcbywrmIwTEMSl1Q1XCs6n/WgBwgdkja1lUvBHHjbrwcsK&#10;c21vfKRrESoRIexzVFCH0OVS+rImg35sO+LofVtnMETpKqkd3iLctHKaJJk02HBcqLGjXU3lT/Fr&#10;FMxSLLL52/59Fz4vh4Nr5AdqqdTrsN8uQQTqwzP83/7SCqZpNkvhcSd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xBaMYAAADeAAAADwAAAAAAAAAAAAAAAACYAgAAZHJz&#10;L2Rvd25yZXYueG1sUEsFBgAAAAAEAAQA9QAAAIsDAAAAAA==&#10;" path="m,61c33,54,81,19,113,e" filled="f" fillcolor="#5b9bd5 [3204]" strokecolor="#36f" strokeweight="4pt">
                    <v:shadow color="#e7e6e6 [3214]"/>
                    <v:path arrowok="t" o:connecttype="custom" o:connectlocs="0,61;113,0" o:connectangles="0,0"/>
                  </v:shape>
                </v:group>
                <w10:wrap anchorx="margin"/>
              </v:group>
            </w:pict>
          </mc:Fallback>
        </mc:AlternateContent>
      </w:r>
      <w:r w:rsidR="00A11E22">
        <w:rPr>
          <w:sz w:val="36"/>
          <w:szCs w:val="36"/>
        </w:rPr>
        <w:tab/>
      </w:r>
      <w:r w:rsidR="00A11E22">
        <w:rPr>
          <w:sz w:val="36"/>
          <w:szCs w:val="36"/>
        </w:rPr>
        <w:tab/>
      </w:r>
      <w:r w:rsidR="00A11E22">
        <w:rPr>
          <w:sz w:val="36"/>
          <w:szCs w:val="36"/>
        </w:rPr>
        <w:tab/>
      </w:r>
      <w:r w:rsidR="00A11E22">
        <w:rPr>
          <w:sz w:val="36"/>
          <w:szCs w:val="36"/>
        </w:rPr>
        <w:tab/>
      </w:r>
    </w:p>
    <w:p w:rsidR="00A11E22" w:rsidRDefault="00A11E22" w:rsidP="001566A1">
      <w:pPr>
        <w:ind w:left="360"/>
        <w:rPr>
          <w:sz w:val="36"/>
          <w:szCs w:val="36"/>
        </w:rPr>
      </w:pPr>
    </w:p>
    <w:p w:rsidR="00A11E22" w:rsidRDefault="00A11E22" w:rsidP="001566A1">
      <w:pPr>
        <w:ind w:left="360"/>
        <w:rPr>
          <w:sz w:val="36"/>
          <w:szCs w:val="36"/>
        </w:rPr>
      </w:pPr>
    </w:p>
    <w:p w:rsidR="00B97AFE" w:rsidRDefault="00B97AFE" w:rsidP="002E52AA">
      <w:pPr>
        <w:ind w:left="360"/>
        <w:rPr>
          <w:sz w:val="36"/>
          <w:szCs w:val="36"/>
        </w:rPr>
      </w:pPr>
    </w:p>
    <w:p w:rsidR="001566A1" w:rsidRDefault="00A11E22" w:rsidP="002E52AA">
      <w:pPr>
        <w:ind w:left="360"/>
        <w:rPr>
          <w:sz w:val="36"/>
          <w:szCs w:val="36"/>
        </w:rPr>
      </w:pPr>
      <w:r>
        <w:rPr>
          <w:sz w:val="36"/>
          <w:szCs w:val="36"/>
        </w:rPr>
        <w:t>Extension</w:t>
      </w:r>
      <w:r w:rsidRPr="00B97AFE">
        <w:rPr>
          <w:sz w:val="36"/>
          <w:szCs w:val="36"/>
        </w:rPr>
        <w:t>…..</w:t>
      </w:r>
      <w:r w:rsidRPr="00B97AFE">
        <w:rPr>
          <w:b/>
          <w:sz w:val="36"/>
          <w:szCs w:val="36"/>
        </w:rPr>
        <w:t>Describe</w:t>
      </w:r>
      <w:r>
        <w:rPr>
          <w:sz w:val="36"/>
          <w:szCs w:val="36"/>
        </w:rPr>
        <w:t xml:space="preserve"> the process of Mitosis using the above diagrams to help.</w:t>
      </w:r>
    </w:p>
    <w:p w:rsidR="001566A1" w:rsidRPr="001566A1" w:rsidRDefault="00F93EEB" w:rsidP="009234ED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46011EF" wp14:editId="449CAE4E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5A08B9">
        <w:rPr>
          <w:sz w:val="20"/>
          <w:szCs w:val="32"/>
        </w:rPr>
        <w:t>Mitosis</w:t>
      </w:r>
      <w:r w:rsidRPr="00F230FB">
        <w:rPr>
          <w:sz w:val="20"/>
          <w:szCs w:val="32"/>
        </w:rPr>
        <w:t xml:space="preserve"> Homework (2016) by C. Watson, </w:t>
      </w:r>
      <w:hyperlink r:id="rId6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>
        <w:rPr>
          <w:sz w:val="20"/>
          <w:szCs w:val="32"/>
        </w:rPr>
        <w:t>) licence.</w:t>
      </w:r>
    </w:p>
    <w:sectPr w:rsidR="001566A1" w:rsidRPr="001566A1" w:rsidSect="009234E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F68C5"/>
    <w:rsid w:val="001566A1"/>
    <w:rsid w:val="0022748B"/>
    <w:rsid w:val="002E52AA"/>
    <w:rsid w:val="003F2F6B"/>
    <w:rsid w:val="005A08B9"/>
    <w:rsid w:val="009234ED"/>
    <w:rsid w:val="00A11E22"/>
    <w:rsid w:val="00B97AFE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martyrs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46B22-E848-49DA-9CD0-E278416E9386}"/>
</file>

<file path=customXml/itemProps2.xml><?xml version="1.0" encoding="utf-8"?>
<ds:datastoreItem xmlns:ds="http://schemas.openxmlformats.org/officeDocument/2006/customXml" ds:itemID="{63CD517C-88B7-4807-9FFC-2A0B4259C154}"/>
</file>

<file path=customXml/itemProps3.xml><?xml version="1.0" encoding="utf-8"?>
<ds:datastoreItem xmlns:ds="http://schemas.openxmlformats.org/officeDocument/2006/customXml" ds:itemID="{679DF16E-4D3F-4B35-9D85-10C6E08CEA9E}"/>
</file>

<file path=docProps/app.xml><?xml version="1.0" encoding="utf-8"?>
<Properties xmlns="http://schemas.openxmlformats.org/officeDocument/2006/extended-properties" xmlns:vt="http://schemas.openxmlformats.org/officeDocument/2006/docPropsVTypes">
  <Template>B74F46F1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7</cp:revision>
  <dcterms:created xsi:type="dcterms:W3CDTF">2016-01-18T15:43:00Z</dcterms:created>
  <dcterms:modified xsi:type="dcterms:W3CDTF">2016-10-10T11:36:00Z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