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9D5C23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6772C9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 / 5 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diagram showing how gas exchange occurs in the Alveoli.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6772C9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 / 5 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>
                        <w:rPr>
                          <w:sz w:val="28"/>
                          <w:szCs w:val="28"/>
                        </w:rPr>
                        <w:t xml:space="preserve"> diagram showing how gas exchange occurs in the Alveoli.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C23">
        <w:rPr>
          <w:b/>
          <w:sz w:val="36"/>
          <w:szCs w:val="36"/>
        </w:rPr>
        <w:t>Breathing and gaseous exchange Homework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6772C9">
        <w:rPr>
          <w:sz w:val="32"/>
          <w:szCs w:val="32"/>
        </w:rPr>
        <w:t>L 5 How is the Alveoli adapted to its function?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4678A4">
        <w:rPr>
          <w:sz w:val="32"/>
          <w:szCs w:val="32"/>
        </w:rPr>
        <w:t>L5 /</w:t>
      </w:r>
      <w:r w:rsidR="00AA27AA">
        <w:rPr>
          <w:sz w:val="32"/>
          <w:szCs w:val="32"/>
        </w:rPr>
        <w:t xml:space="preserve"> </w:t>
      </w:r>
      <w:r w:rsidR="004678A4">
        <w:rPr>
          <w:sz w:val="32"/>
          <w:szCs w:val="32"/>
        </w:rPr>
        <w:t xml:space="preserve">6 </w:t>
      </w:r>
      <w:proofErr w:type="gramStart"/>
      <w:r w:rsidR="006772C9">
        <w:rPr>
          <w:sz w:val="32"/>
          <w:szCs w:val="32"/>
        </w:rPr>
        <w:t>What</w:t>
      </w:r>
      <w:proofErr w:type="gramEnd"/>
      <w:r w:rsidR="006772C9">
        <w:rPr>
          <w:sz w:val="32"/>
          <w:szCs w:val="32"/>
        </w:rPr>
        <w:t xml:space="preserve"> is diffusion and how does it operate in gas exchange?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</w:t>
      </w:r>
      <w:bookmarkStart w:id="0" w:name="_GoBack"/>
      <w:r w:rsidRPr="00542A39">
        <w:rPr>
          <w:sz w:val="36"/>
          <w:szCs w:val="36"/>
        </w:rPr>
        <w:t>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bookmarkEnd w:id="0"/>
    <w:p w:rsidR="000F68C5" w:rsidRPr="00603EC0" w:rsidRDefault="004678A4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Q) </w:t>
      </w:r>
      <w:r w:rsidR="00687FBC">
        <w:rPr>
          <w:sz w:val="32"/>
          <w:szCs w:val="32"/>
        </w:rPr>
        <w:t xml:space="preserve">L 4 / 5 </w:t>
      </w:r>
      <w:r>
        <w:rPr>
          <w:sz w:val="32"/>
          <w:szCs w:val="32"/>
        </w:rPr>
        <w:t>What is inhalation and exhalation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 xml:space="preserve">Q) </w:t>
      </w:r>
      <w:r w:rsidR="00CE4569">
        <w:rPr>
          <w:sz w:val="32"/>
          <w:szCs w:val="32"/>
        </w:rPr>
        <w:t xml:space="preserve">L </w:t>
      </w:r>
      <w:r w:rsidR="000E4CC5">
        <w:rPr>
          <w:sz w:val="32"/>
          <w:szCs w:val="32"/>
        </w:rPr>
        <w:t xml:space="preserve">5 </w:t>
      </w:r>
      <w:r w:rsidRPr="00603EC0">
        <w:rPr>
          <w:sz w:val="32"/>
          <w:szCs w:val="32"/>
        </w:rPr>
        <w:t>True or false</w:t>
      </w:r>
      <w:r w:rsidR="00767523">
        <w:rPr>
          <w:sz w:val="32"/>
          <w:szCs w:val="32"/>
        </w:rPr>
        <w:t xml:space="preserve"> with reasons …Carbon dioxide is inhaled and passes from the alveoli to the capillaries by the process of active transport.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E84CD1" w:rsidRDefault="00060567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Q)  </w:t>
      </w:r>
      <w:r w:rsidR="000E4CC5">
        <w:rPr>
          <w:sz w:val="32"/>
          <w:szCs w:val="32"/>
        </w:rPr>
        <w:t>L5/6 Name the parts represented in the bell jar lung model</w:t>
      </w:r>
      <w:r w:rsidR="00F87326">
        <w:rPr>
          <w:sz w:val="32"/>
          <w:szCs w:val="32"/>
        </w:rPr>
        <w:t>.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B411E0" w:rsidRPr="00603EC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6C1FC1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L6 / 7 </w:t>
      </w:r>
      <w:r w:rsidR="00C4604E">
        <w:rPr>
          <w:sz w:val="32"/>
          <w:szCs w:val="32"/>
        </w:rPr>
        <w:t>Q</w:t>
      </w:r>
      <w:r w:rsidR="00C4604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Explain how </w:t>
      </w:r>
      <w:r w:rsidR="00C4604E">
        <w:rPr>
          <w:sz w:val="32"/>
          <w:szCs w:val="32"/>
        </w:rPr>
        <w:t>oxygen reaches the capillaries surrounding the Alveoli using the following words; Trachea, Bronchus, Bronchioles, Alveoli, Diffusion, Surface area, Concentration gradient, Capillaries</w:t>
      </w:r>
      <w:r w:rsidR="00AA27AA">
        <w:rPr>
          <w:sz w:val="32"/>
          <w:szCs w:val="32"/>
        </w:rPr>
        <w:t xml:space="preserve"> and Red blood cells.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9D5C23">
        <w:rPr>
          <w:sz w:val="20"/>
          <w:szCs w:val="32"/>
        </w:rPr>
        <w:t>Breathing and gaseous exchange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60567"/>
    <w:rsid w:val="000E4CC5"/>
    <w:rsid w:val="000F68C5"/>
    <w:rsid w:val="001566A1"/>
    <w:rsid w:val="001C008B"/>
    <w:rsid w:val="001E2E1F"/>
    <w:rsid w:val="002265BC"/>
    <w:rsid w:val="0022748B"/>
    <w:rsid w:val="0024286E"/>
    <w:rsid w:val="00257C3E"/>
    <w:rsid w:val="002B710D"/>
    <w:rsid w:val="002E3EE5"/>
    <w:rsid w:val="002E52AA"/>
    <w:rsid w:val="00326ED9"/>
    <w:rsid w:val="0039431E"/>
    <w:rsid w:val="003B7078"/>
    <w:rsid w:val="003F2F6B"/>
    <w:rsid w:val="004678A4"/>
    <w:rsid w:val="004D2ACD"/>
    <w:rsid w:val="00542A39"/>
    <w:rsid w:val="00552ADD"/>
    <w:rsid w:val="00564D8C"/>
    <w:rsid w:val="00603EC0"/>
    <w:rsid w:val="006772C9"/>
    <w:rsid w:val="00687FBC"/>
    <w:rsid w:val="0069744F"/>
    <w:rsid w:val="006A33ED"/>
    <w:rsid w:val="006B0D54"/>
    <w:rsid w:val="006C1FC1"/>
    <w:rsid w:val="00767523"/>
    <w:rsid w:val="008A4BD3"/>
    <w:rsid w:val="009D5C23"/>
    <w:rsid w:val="00A11E22"/>
    <w:rsid w:val="00A36CC6"/>
    <w:rsid w:val="00A72E19"/>
    <w:rsid w:val="00AA27AA"/>
    <w:rsid w:val="00AC0490"/>
    <w:rsid w:val="00B411E0"/>
    <w:rsid w:val="00B96A89"/>
    <w:rsid w:val="00C4604E"/>
    <w:rsid w:val="00C93C0E"/>
    <w:rsid w:val="00C972A0"/>
    <w:rsid w:val="00CC5B27"/>
    <w:rsid w:val="00CE4569"/>
    <w:rsid w:val="00D758EF"/>
    <w:rsid w:val="00DD4A84"/>
    <w:rsid w:val="00E51259"/>
    <w:rsid w:val="00E84CD1"/>
    <w:rsid w:val="00E91878"/>
    <w:rsid w:val="00EE6EB1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4C318-284A-4F11-B6D6-92D51DD01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8524F-13DD-4AED-B8BA-F65E7C2BB049}"/>
</file>

<file path=customXml/itemProps3.xml><?xml version="1.0" encoding="utf-8"?>
<ds:datastoreItem xmlns:ds="http://schemas.openxmlformats.org/officeDocument/2006/customXml" ds:itemID="{8423FD26-CC01-486B-9D57-88928088F885}"/>
</file>

<file path=customXml/itemProps4.xml><?xml version="1.0" encoding="utf-8"?>
<ds:datastoreItem xmlns:ds="http://schemas.openxmlformats.org/officeDocument/2006/customXml" ds:itemID="{DF5D797A-2647-403E-8E69-B7303131DB6E}"/>
</file>

<file path=docProps/app.xml><?xml version="1.0" encoding="utf-8"?>
<Properties xmlns="http://schemas.openxmlformats.org/officeDocument/2006/extended-properties" xmlns:vt="http://schemas.openxmlformats.org/officeDocument/2006/docPropsVTypes">
  <Template>78F6D052</Template>
  <TotalTime>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13</cp:revision>
  <dcterms:created xsi:type="dcterms:W3CDTF">2016-11-30T11:33:00Z</dcterms:created>
  <dcterms:modified xsi:type="dcterms:W3CDTF">2016-11-30T12:08:00Z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