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A1" w:rsidRDefault="001566A1">
      <w:pPr>
        <w:rPr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-657225</wp:posOffset>
                </wp:positionH>
                <wp:positionV relativeFrom="paragraph">
                  <wp:posOffset>581025</wp:posOffset>
                </wp:positionV>
                <wp:extent cx="665797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1566A1" w:rsidRDefault="001566A1" w:rsidP="001566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>Draw and label y</w:t>
                            </w:r>
                            <w:r w:rsidR="001F5A10">
                              <w:rPr>
                                <w:b/>
                                <w:sz w:val="32"/>
                                <w:szCs w:val="32"/>
                              </w:rPr>
                              <w:t>our diagram showing the Lock and Key theory linking to enzyme action. You may wish to colour code your diagrams.</w:t>
                            </w: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45.75pt;width:524.2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2Iw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">
                <v:textbox>
                  <w:txbxContent>
                    <w:p w:rsidR="001566A1" w:rsidRPr="001566A1" w:rsidRDefault="001566A1" w:rsidP="001566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1566A1">
                        <w:rPr>
                          <w:b/>
                          <w:sz w:val="32"/>
                          <w:szCs w:val="32"/>
                        </w:rPr>
                        <w:t>Draw and label y</w:t>
                      </w:r>
                      <w:r w:rsidR="001F5A10">
                        <w:rPr>
                          <w:b/>
                          <w:sz w:val="32"/>
                          <w:szCs w:val="32"/>
                        </w:rPr>
                        <w:t>our diagram showing the Lock and Key theory linking to enzyme action. You may wish to colour code your diagrams.</w:t>
                      </w:r>
                      <w:r w:rsidRPr="001566A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</w:t>
      </w:r>
      <w:r w:rsidR="00A704A6">
        <w:rPr>
          <w:sz w:val="36"/>
          <w:szCs w:val="36"/>
        </w:rPr>
        <w:t>Enzymes</w:t>
      </w:r>
      <w:r w:rsidRPr="001566A1">
        <w:rPr>
          <w:sz w:val="36"/>
          <w:szCs w:val="36"/>
        </w:rPr>
        <w:t xml:space="preserve"> Homework</w:t>
      </w:r>
      <w:r>
        <w:rPr>
          <w:sz w:val="36"/>
          <w:szCs w:val="36"/>
        </w:rPr>
        <w:t>.</w:t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</w:p>
    <w:p w:rsidR="001646AE" w:rsidRDefault="001646AE" w:rsidP="001646AE">
      <w:pPr>
        <w:pStyle w:val="ListParagraph"/>
        <w:ind w:left="142"/>
        <w:rPr>
          <w:sz w:val="36"/>
          <w:szCs w:val="36"/>
        </w:rPr>
      </w:pPr>
      <w:r>
        <w:rPr>
          <w:sz w:val="36"/>
          <w:szCs w:val="36"/>
        </w:rPr>
        <w:t>Q) What is the difference between a Builder and a Breaker enzyme?</w:t>
      </w:r>
    </w:p>
    <w:p w:rsidR="001566A1" w:rsidRDefault="001646AE" w:rsidP="001646AE">
      <w:pPr>
        <w:pStyle w:val="ListParagraph"/>
        <w:ind w:left="-284"/>
        <w:rPr>
          <w:sz w:val="36"/>
          <w:szCs w:val="36"/>
        </w:rPr>
      </w:pPr>
      <w:r>
        <w:rPr>
          <w:sz w:val="36"/>
          <w:szCs w:val="36"/>
        </w:rPr>
        <w:t>…</w:t>
      </w:r>
      <w:r w:rsidR="001566A1">
        <w:rPr>
          <w:sz w:val="36"/>
          <w:szCs w:val="36"/>
        </w:rPr>
        <w:t>………………………………………………………………………………………………</w:t>
      </w:r>
      <w:r w:rsidR="00CE55E4">
        <w:rPr>
          <w:sz w:val="36"/>
          <w:szCs w:val="36"/>
        </w:rPr>
        <w:t>.</w:t>
      </w:r>
      <w:r w:rsidR="001566A1">
        <w:rPr>
          <w:sz w:val="36"/>
          <w:szCs w:val="36"/>
        </w:rPr>
        <w:t>……</w:t>
      </w:r>
      <w:r w:rsidR="00CE55E4">
        <w:rPr>
          <w:sz w:val="36"/>
          <w:szCs w:val="36"/>
        </w:rPr>
        <w:t>…………………………………………………………………………………………….</w:t>
      </w:r>
    </w:p>
    <w:p w:rsidR="001566A1" w:rsidRDefault="00CE55E4" w:rsidP="00CE55E4">
      <w:pPr>
        <w:pStyle w:val="ListParagraph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566A1">
        <w:rPr>
          <w:sz w:val="36"/>
          <w:szCs w:val="36"/>
        </w:rPr>
        <w:t>……………………………………………………………………………………</w:t>
      </w:r>
      <w:r>
        <w:rPr>
          <w:sz w:val="36"/>
          <w:szCs w:val="36"/>
        </w:rPr>
        <w:t>……………</w:t>
      </w:r>
    </w:p>
    <w:p w:rsidR="000F68C5" w:rsidRDefault="00CE55E4" w:rsidP="00CE55E4">
      <w:pPr>
        <w:pStyle w:val="ListParagraph"/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Q) What is meant by ‘Lock and Key Theory?’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</w:t>
      </w:r>
      <w:r w:rsidR="00CE55E4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8C5" w:rsidRDefault="00CE55E4" w:rsidP="000F68C5">
      <w:pPr>
        <w:rPr>
          <w:sz w:val="36"/>
          <w:szCs w:val="36"/>
        </w:rPr>
      </w:pPr>
      <w:r>
        <w:rPr>
          <w:sz w:val="36"/>
          <w:szCs w:val="36"/>
        </w:rPr>
        <w:t xml:space="preserve">Q) True or false with reasons……Enzymes are catalysts that slow down all chemical reactions. </w:t>
      </w:r>
      <w:r w:rsidR="000F68C5">
        <w:rPr>
          <w:sz w:val="36"/>
          <w:szCs w:val="36"/>
        </w:rPr>
        <w:t>......................................................</w:t>
      </w:r>
      <w:r>
        <w:rPr>
          <w:sz w:val="36"/>
          <w:szCs w:val="36"/>
        </w:rPr>
        <w:t>................................................................................................................................................</w:t>
      </w:r>
    </w:p>
    <w:p w:rsidR="001566A1" w:rsidRDefault="008F3873" w:rsidP="002646D1">
      <w:pPr>
        <w:rPr>
          <w:sz w:val="36"/>
          <w:szCs w:val="36"/>
        </w:rPr>
      </w:pPr>
      <w:r>
        <w:rPr>
          <w:sz w:val="36"/>
          <w:szCs w:val="36"/>
        </w:rPr>
        <w:t>Q) What does Optimum mean and link your explanation to the variables that affect enzyme activity</w:t>
      </w:r>
      <w:r w:rsidR="00F529B7">
        <w:rPr>
          <w:sz w:val="36"/>
          <w:szCs w:val="36"/>
        </w:rPr>
        <w:t>.</w:t>
      </w:r>
      <w:r w:rsidR="00A11E22">
        <w:rPr>
          <w:sz w:val="36"/>
          <w:szCs w:val="36"/>
        </w:rPr>
        <w:tab/>
      </w:r>
    </w:p>
    <w:p w:rsidR="00B411E0" w:rsidRDefault="00B411E0" w:rsidP="005451BC">
      <w:pPr>
        <w:ind w:left="-567" w:firstLine="567"/>
        <w:rPr>
          <w:sz w:val="36"/>
          <w:szCs w:val="36"/>
        </w:rPr>
      </w:pPr>
      <w:r>
        <w:rPr>
          <w:sz w:val="36"/>
          <w:szCs w:val="36"/>
        </w:rPr>
        <w:t>Extension.</w:t>
      </w:r>
    </w:p>
    <w:p w:rsidR="00F230FB" w:rsidRDefault="008F6FB8" w:rsidP="00F230F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Discuss and use graphs to explain what is meant by Enzyme Activation Energy. Link to Temperature and </w:t>
      </w:r>
      <w:proofErr w:type="spellStart"/>
      <w:r>
        <w:rPr>
          <w:sz w:val="32"/>
          <w:szCs w:val="32"/>
        </w:rPr>
        <w:t>pH.</w:t>
      </w:r>
      <w:proofErr w:type="spellEnd"/>
      <w:r>
        <w:rPr>
          <w:sz w:val="32"/>
          <w:szCs w:val="32"/>
        </w:rPr>
        <w:t xml:space="preserve"> Explain and label what the different areas of the graph are showing.</w:t>
      </w:r>
    </w:p>
    <w:p w:rsidR="008F6FB8" w:rsidRPr="00F230FB" w:rsidRDefault="008F6FB8" w:rsidP="008F6FB8">
      <w:pPr>
        <w:pStyle w:val="ListParagraph"/>
        <w:rPr>
          <w:sz w:val="32"/>
          <w:szCs w:val="32"/>
        </w:rPr>
      </w:pPr>
    </w:p>
    <w:p w:rsidR="001566A1" w:rsidRDefault="00F230FB" w:rsidP="00A04131">
      <w:pPr>
        <w:pStyle w:val="ListParagraph"/>
        <w:rPr>
          <w:sz w:val="36"/>
          <w:szCs w:val="36"/>
        </w:rPr>
      </w:pPr>
      <w:r w:rsidRPr="00F230F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49EDEE" wp14:editId="1139A8C4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proofErr w:type="gramStart"/>
      <w:r w:rsidR="002646D1">
        <w:rPr>
          <w:sz w:val="20"/>
          <w:szCs w:val="32"/>
        </w:rPr>
        <w:t xml:space="preserve">Enzymes </w:t>
      </w:r>
      <w:r w:rsidRPr="00F230FB">
        <w:rPr>
          <w:sz w:val="20"/>
          <w:szCs w:val="32"/>
        </w:rPr>
        <w:t xml:space="preserve"> Homework</w:t>
      </w:r>
      <w:proofErr w:type="gramEnd"/>
      <w:r w:rsidRPr="00F230FB">
        <w:rPr>
          <w:sz w:val="20"/>
          <w:szCs w:val="32"/>
        </w:rPr>
        <w:t xml:space="preserve"> (2016) by C. Watson, </w:t>
      </w:r>
      <w:hyperlink r:id="rId7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8" w:history="1">
        <w:r w:rsidRPr="00F230FB">
          <w:rPr>
            <w:rStyle w:val="Hyperlink"/>
            <w:sz w:val="20"/>
            <w:szCs w:val="32"/>
          </w:rPr>
          <w:t xml:space="preserve">Creative Commons Attribution 4.0 International License </w:t>
        </w:r>
      </w:hyperlink>
      <w:r w:rsidRPr="00F230FB">
        <w:rPr>
          <w:sz w:val="20"/>
          <w:szCs w:val="32"/>
        </w:rPr>
        <w:t xml:space="preserve">) licence.  </w:t>
      </w:r>
      <w:r w:rsidRPr="00F230FB">
        <w:rPr>
          <w:noProof/>
          <w:sz w:val="14"/>
          <w:lang w:eastAsia="en-GB"/>
        </w:rPr>
        <w:t xml:space="preserve"> </w:t>
      </w:r>
      <w:r w:rsidR="00620694">
        <w:rPr>
          <w:noProof/>
          <w:sz w:val="14"/>
          <w:lang w:eastAsia="en-GB"/>
        </w:rPr>
        <w:t xml:space="preserve">Image from </w:t>
      </w:r>
      <w:hyperlink r:id="rId9" w:history="1">
        <w:r w:rsidR="00620694" w:rsidRPr="00620694">
          <w:rPr>
            <w:rStyle w:val="Hyperlink"/>
            <w:noProof/>
            <w:sz w:val="14"/>
            <w:lang w:eastAsia="en-GB"/>
          </w:rPr>
          <w:t xml:space="preserve">flickr.com      </w:t>
        </w:r>
      </w:hyperlink>
      <w:bookmarkStart w:id="0" w:name="_GoBack"/>
      <w:bookmarkEnd w:id="0"/>
    </w:p>
    <w:p w:rsidR="001566A1" w:rsidRPr="001566A1" w:rsidRDefault="001566A1">
      <w:pPr>
        <w:rPr>
          <w:sz w:val="36"/>
          <w:szCs w:val="36"/>
        </w:rPr>
      </w:pPr>
    </w:p>
    <w:sectPr w:rsidR="001566A1" w:rsidRPr="001566A1" w:rsidSect="000057DA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057DA"/>
    <w:rsid w:val="000F68C5"/>
    <w:rsid w:val="001566A1"/>
    <w:rsid w:val="001646AE"/>
    <w:rsid w:val="001F5A10"/>
    <w:rsid w:val="0022748B"/>
    <w:rsid w:val="002646D1"/>
    <w:rsid w:val="002E52AA"/>
    <w:rsid w:val="003F2F6B"/>
    <w:rsid w:val="004F42CD"/>
    <w:rsid w:val="005451BC"/>
    <w:rsid w:val="00620694"/>
    <w:rsid w:val="008F3873"/>
    <w:rsid w:val="008F6FB8"/>
    <w:rsid w:val="00A04131"/>
    <w:rsid w:val="00A11E22"/>
    <w:rsid w:val="00A704A6"/>
    <w:rsid w:val="00B411E0"/>
    <w:rsid w:val="00CE55E4"/>
    <w:rsid w:val="00F230FB"/>
    <w:rsid w:val="00F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uned/5558508448/in/photolist-9tbNUy-6iESex-7zCep-fu87eH-fu87ai-5fpudQ-aM81Qa-AzV9SG-BeSX2M-7FHhFi-dAweBM-e11Awy-7FHhDR-7FMc3w-dABHkL-6dX2VY-bYGhQ1-fq1Tqh-fq1SXG-fpLBrK-fpLBhn-fq1RDU-fq1TnC-7bkJ3g-8DyNJT-f7jdB3-dABHqm-f74YMZ-f74YLD-f74YHF-f74YHV-e3tPxn-ji2Hq-9B4HtE-fPxqsU-7HEGwA-6JRi6w-84jaFJ-ApXzZ-fcGrJh-fcGrty-fcs8or-fcs8k6-fcs8hr-fcGqUC-fcGqTj-fcs7Ri-NwLe-fcGqYb-54mrjE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88913-FB79-485A-A89E-26BEFAF16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4D1BC-2AC1-42C9-8808-1EFDC5478158}"/>
</file>

<file path=customXml/itemProps3.xml><?xml version="1.0" encoding="utf-8"?>
<ds:datastoreItem xmlns:ds="http://schemas.openxmlformats.org/officeDocument/2006/customXml" ds:itemID="{94DCC546-6592-4376-8A15-67BFF9F1092D}"/>
</file>

<file path=customXml/itemProps4.xml><?xml version="1.0" encoding="utf-8"?>
<ds:datastoreItem xmlns:ds="http://schemas.openxmlformats.org/officeDocument/2006/customXml" ds:itemID="{B2668F6F-F8E2-4F6B-A450-5BB7C0EB2000}"/>
</file>

<file path=docProps/app.xml><?xml version="1.0" encoding="utf-8"?>
<Properties xmlns="http://schemas.openxmlformats.org/officeDocument/2006/extended-properties" xmlns:vt="http://schemas.openxmlformats.org/officeDocument/2006/docPropsVTypes">
  <Template>DC045185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10</cp:revision>
  <dcterms:created xsi:type="dcterms:W3CDTF">2016-04-15T08:39:00Z</dcterms:created>
  <dcterms:modified xsi:type="dcterms:W3CDTF">2017-03-02T10:57:00Z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