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FF" w:rsidRDefault="001566A1" w:rsidP="009D516C">
      <w:pPr>
        <w:rPr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-657225</wp:posOffset>
                </wp:positionH>
                <wp:positionV relativeFrom="paragraph">
                  <wp:posOffset>581025</wp:posOffset>
                </wp:positionV>
                <wp:extent cx="6657975" cy="2124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1566A1" w:rsidRDefault="001566A1" w:rsidP="001566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66A1">
                              <w:rPr>
                                <w:b/>
                                <w:sz w:val="32"/>
                                <w:szCs w:val="32"/>
                              </w:rPr>
                              <w:t>Draw and label y</w:t>
                            </w:r>
                            <w:r w:rsidR="001F5A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CD07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diagram </w:t>
                            </w:r>
                            <w:r w:rsidR="00AE21EF">
                              <w:rPr>
                                <w:b/>
                                <w:sz w:val="32"/>
                                <w:szCs w:val="32"/>
                              </w:rPr>
                              <w:t>showing how Transpiration occurs in plants</w:t>
                            </w:r>
                            <w:r w:rsidR="001F5A1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AE21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8F22C8">
                              <w:rPr>
                                <w:b/>
                                <w:sz w:val="32"/>
                                <w:szCs w:val="32"/>
                              </w:rPr>
                              <w:t>You</w:t>
                            </w:r>
                            <w:r w:rsidR="00AE21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may wish to colour code your diagram).</w:t>
                            </w:r>
                            <w:r w:rsidRPr="001566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45.75pt;width:524.2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">
                <v:textbox>
                  <w:txbxContent>
                    <w:p w:rsidR="001566A1" w:rsidRPr="001566A1" w:rsidRDefault="001566A1" w:rsidP="001566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1566A1">
                        <w:rPr>
                          <w:b/>
                          <w:sz w:val="32"/>
                          <w:szCs w:val="32"/>
                        </w:rPr>
                        <w:t>Draw and label y</w:t>
                      </w:r>
                      <w:r w:rsidR="001F5A10">
                        <w:rPr>
                          <w:b/>
                          <w:sz w:val="32"/>
                          <w:szCs w:val="32"/>
                        </w:rPr>
                        <w:t xml:space="preserve">our </w:t>
                      </w:r>
                      <w:r w:rsidR="00CD07CB">
                        <w:rPr>
                          <w:b/>
                          <w:sz w:val="32"/>
                          <w:szCs w:val="32"/>
                        </w:rPr>
                        <w:t xml:space="preserve">diagram </w:t>
                      </w:r>
                      <w:r w:rsidR="00AE21EF">
                        <w:rPr>
                          <w:b/>
                          <w:sz w:val="32"/>
                          <w:szCs w:val="32"/>
                        </w:rPr>
                        <w:t>showing how Transpiration occurs in plants</w:t>
                      </w:r>
                      <w:r w:rsidR="001F5A1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AE21EF"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8F22C8">
                        <w:rPr>
                          <w:b/>
                          <w:sz w:val="32"/>
                          <w:szCs w:val="32"/>
                        </w:rPr>
                        <w:t>You</w:t>
                      </w:r>
                      <w:r w:rsidR="00AE21EF">
                        <w:rPr>
                          <w:b/>
                          <w:sz w:val="32"/>
                          <w:szCs w:val="32"/>
                        </w:rPr>
                        <w:t xml:space="preserve"> may wish to colour code your diagram).</w:t>
                      </w:r>
                      <w:r w:rsidRPr="001566A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</w:t>
      </w:r>
      <w:r w:rsidR="00293510">
        <w:rPr>
          <w:b/>
          <w:sz w:val="36"/>
          <w:szCs w:val="36"/>
        </w:rPr>
        <w:t>Plant Transport Systems</w:t>
      </w:r>
      <w:r w:rsidRPr="00582BED">
        <w:rPr>
          <w:b/>
          <w:sz w:val="36"/>
          <w:szCs w:val="36"/>
        </w:rPr>
        <w:t xml:space="preserve"> Homework.</w:t>
      </w:r>
      <w:r w:rsidR="00EF79FF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</w:p>
    <w:p w:rsidR="001646AE" w:rsidRDefault="00EF79FF" w:rsidP="009D516C">
      <w:pPr>
        <w:rPr>
          <w:sz w:val="36"/>
          <w:szCs w:val="36"/>
        </w:rPr>
      </w:pPr>
      <w:r>
        <w:rPr>
          <w:sz w:val="36"/>
          <w:szCs w:val="36"/>
        </w:rPr>
        <w:t>Q</w:t>
      </w:r>
      <w:r w:rsidR="00AE21EF">
        <w:rPr>
          <w:sz w:val="36"/>
          <w:szCs w:val="36"/>
        </w:rPr>
        <w:t>) Which part of the plant does water enter and leave</w:t>
      </w:r>
      <w:r w:rsidR="00B34EA4">
        <w:rPr>
          <w:sz w:val="36"/>
          <w:szCs w:val="36"/>
        </w:rPr>
        <w:t xml:space="preserve"> and how are they adapted</w:t>
      </w:r>
      <w:r w:rsidR="007045E9">
        <w:rPr>
          <w:sz w:val="36"/>
          <w:szCs w:val="36"/>
        </w:rPr>
        <w:t>?</w:t>
      </w:r>
    </w:p>
    <w:p w:rsidR="001566A1" w:rsidRDefault="001646AE" w:rsidP="001646AE">
      <w:pPr>
        <w:pStyle w:val="ListParagraph"/>
        <w:ind w:left="-284"/>
        <w:rPr>
          <w:sz w:val="36"/>
          <w:szCs w:val="36"/>
        </w:rPr>
      </w:pPr>
      <w:r>
        <w:rPr>
          <w:sz w:val="36"/>
          <w:szCs w:val="36"/>
        </w:rPr>
        <w:t>…</w:t>
      </w:r>
      <w:r w:rsidR="001566A1">
        <w:rPr>
          <w:sz w:val="36"/>
          <w:szCs w:val="36"/>
        </w:rPr>
        <w:t>………………………………………………………………………………………………</w:t>
      </w:r>
      <w:r w:rsidR="00CE55E4">
        <w:rPr>
          <w:sz w:val="36"/>
          <w:szCs w:val="36"/>
        </w:rPr>
        <w:t>.</w:t>
      </w:r>
      <w:r w:rsidR="001566A1">
        <w:rPr>
          <w:sz w:val="36"/>
          <w:szCs w:val="36"/>
        </w:rPr>
        <w:t>……</w:t>
      </w:r>
      <w:r w:rsidR="00CE55E4">
        <w:rPr>
          <w:sz w:val="36"/>
          <w:szCs w:val="36"/>
        </w:rPr>
        <w:t>…………………………………………………………………………………………….</w:t>
      </w:r>
    </w:p>
    <w:p w:rsidR="001566A1" w:rsidRDefault="00CE55E4" w:rsidP="00CE55E4">
      <w:pPr>
        <w:pStyle w:val="ListParagraph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566A1">
        <w:rPr>
          <w:sz w:val="36"/>
          <w:szCs w:val="36"/>
        </w:rPr>
        <w:t>……………………………………………………………………………………</w:t>
      </w:r>
      <w:r>
        <w:rPr>
          <w:sz w:val="36"/>
          <w:szCs w:val="36"/>
        </w:rPr>
        <w:t>……………</w:t>
      </w:r>
    </w:p>
    <w:p w:rsidR="000F68C5" w:rsidRDefault="00CE55E4" w:rsidP="00CE55E4">
      <w:pPr>
        <w:pStyle w:val="ListParagraph"/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6858E6">
        <w:rPr>
          <w:sz w:val="36"/>
          <w:szCs w:val="36"/>
        </w:rPr>
        <w:t>Q) What are Xylem and Phloem</w:t>
      </w:r>
      <w:r w:rsidR="00204E2F">
        <w:rPr>
          <w:sz w:val="36"/>
          <w:szCs w:val="36"/>
        </w:rPr>
        <w:t>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</w:t>
      </w:r>
      <w:r w:rsidR="00CE55E4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8C5" w:rsidRDefault="00CE55E4" w:rsidP="000F68C5">
      <w:pPr>
        <w:rPr>
          <w:sz w:val="36"/>
          <w:szCs w:val="36"/>
        </w:rPr>
      </w:pPr>
      <w:r>
        <w:rPr>
          <w:sz w:val="36"/>
          <w:szCs w:val="36"/>
        </w:rPr>
        <w:t>Q) Tru</w:t>
      </w:r>
      <w:r w:rsidR="007F2B91">
        <w:rPr>
          <w:sz w:val="36"/>
          <w:szCs w:val="36"/>
        </w:rPr>
        <w:t>e or fa</w:t>
      </w:r>
      <w:r w:rsidR="00B34EA4">
        <w:rPr>
          <w:sz w:val="36"/>
          <w:szCs w:val="36"/>
        </w:rPr>
        <w:t>lse with reasons…Osmosis</w:t>
      </w:r>
      <w:r w:rsidR="007F2B91">
        <w:rPr>
          <w:sz w:val="36"/>
          <w:szCs w:val="36"/>
        </w:rPr>
        <w:t xml:space="preserve"> is a chemical reaction</w:t>
      </w:r>
      <w:r w:rsidR="00B34EA4">
        <w:rPr>
          <w:sz w:val="36"/>
          <w:szCs w:val="36"/>
        </w:rPr>
        <w:t xml:space="preserve"> that occurs in the plant and produces</w:t>
      </w:r>
      <w:r w:rsidR="007F2B91">
        <w:rPr>
          <w:sz w:val="36"/>
          <w:szCs w:val="36"/>
        </w:rPr>
        <w:t xml:space="preserve"> water.</w:t>
      </w:r>
      <w:r>
        <w:rPr>
          <w:sz w:val="36"/>
          <w:szCs w:val="36"/>
        </w:rPr>
        <w:t xml:space="preserve"> </w:t>
      </w:r>
      <w:r w:rsidR="000F68C5">
        <w:rPr>
          <w:sz w:val="36"/>
          <w:szCs w:val="36"/>
        </w:rPr>
        <w:t>......................................................</w:t>
      </w:r>
      <w:r>
        <w:rPr>
          <w:sz w:val="36"/>
          <w:szCs w:val="36"/>
        </w:rPr>
        <w:t>................................................................................................................................................</w:t>
      </w:r>
    </w:p>
    <w:p w:rsidR="001566A1" w:rsidRDefault="006858E6" w:rsidP="002646D1">
      <w:pPr>
        <w:rPr>
          <w:sz w:val="36"/>
          <w:szCs w:val="36"/>
        </w:rPr>
      </w:pPr>
      <w:r>
        <w:rPr>
          <w:sz w:val="36"/>
          <w:szCs w:val="36"/>
        </w:rPr>
        <w:t>Q) List the factors that affect the rate of transpiration.</w:t>
      </w:r>
      <w:r w:rsidR="00A11E22">
        <w:rPr>
          <w:sz w:val="36"/>
          <w:szCs w:val="36"/>
        </w:rPr>
        <w:tab/>
      </w:r>
    </w:p>
    <w:p w:rsidR="00401105" w:rsidRDefault="00401105" w:rsidP="002646D1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01105" w:rsidRDefault="00401105" w:rsidP="00401105">
      <w:pPr>
        <w:ind w:left="-567" w:firstLine="567"/>
        <w:rPr>
          <w:sz w:val="36"/>
          <w:szCs w:val="36"/>
        </w:rPr>
      </w:pPr>
      <w:r>
        <w:rPr>
          <w:sz w:val="36"/>
          <w:szCs w:val="36"/>
        </w:rPr>
        <w:t>Extension.</w:t>
      </w:r>
    </w:p>
    <w:p w:rsidR="008F6FB8" w:rsidRPr="00582BED" w:rsidRDefault="00401105" w:rsidP="00401105">
      <w:pPr>
        <w:ind w:left="-567" w:firstLine="567"/>
        <w:rPr>
          <w:sz w:val="36"/>
          <w:szCs w:val="36"/>
        </w:rPr>
      </w:pPr>
      <w:r>
        <w:rPr>
          <w:sz w:val="36"/>
          <w:szCs w:val="36"/>
        </w:rPr>
        <w:t>Q1</w:t>
      </w:r>
      <w:r w:rsidRPr="00582BED">
        <w:rPr>
          <w:sz w:val="36"/>
          <w:szCs w:val="36"/>
        </w:rPr>
        <w:t xml:space="preserve">) </w:t>
      </w:r>
      <w:r w:rsidR="008F6FB8" w:rsidRPr="00582BED">
        <w:rPr>
          <w:sz w:val="36"/>
          <w:szCs w:val="36"/>
        </w:rPr>
        <w:t xml:space="preserve">Discuss and </w:t>
      </w:r>
      <w:r w:rsidR="006858E6">
        <w:rPr>
          <w:sz w:val="36"/>
          <w:szCs w:val="36"/>
        </w:rPr>
        <w:t>explain what a concentration gradient is and why it is important in water movement</w:t>
      </w:r>
      <w:r w:rsidR="004C0566" w:rsidRPr="00582BED">
        <w:rPr>
          <w:sz w:val="36"/>
          <w:szCs w:val="36"/>
        </w:rPr>
        <w:t>.</w:t>
      </w:r>
      <w:bookmarkStart w:id="0" w:name="_GoBack"/>
      <w:bookmarkEnd w:id="0"/>
    </w:p>
    <w:p w:rsidR="001566A1" w:rsidRPr="001566A1" w:rsidRDefault="00F230FB" w:rsidP="00A54576">
      <w:pPr>
        <w:pStyle w:val="ListParagraph"/>
        <w:rPr>
          <w:sz w:val="36"/>
          <w:szCs w:val="36"/>
        </w:rPr>
      </w:pPr>
      <w:r w:rsidRPr="00F230F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A49EDEE" wp14:editId="1139A8C4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 w:rsidR="004C0566">
        <w:rPr>
          <w:sz w:val="20"/>
          <w:szCs w:val="32"/>
        </w:rPr>
        <w:t>Plant</w:t>
      </w:r>
      <w:r w:rsidR="00B34EA4">
        <w:rPr>
          <w:sz w:val="20"/>
          <w:szCs w:val="32"/>
        </w:rPr>
        <w:t xml:space="preserve"> Transpiration Homework (2017</w:t>
      </w:r>
      <w:r w:rsidRPr="00F230FB">
        <w:rPr>
          <w:sz w:val="20"/>
          <w:szCs w:val="32"/>
        </w:rPr>
        <w:t xml:space="preserve">) by C. Watson, </w:t>
      </w:r>
      <w:hyperlink r:id="rId7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8" w:history="1">
        <w:r w:rsidRPr="00F230FB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F230FB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F230FB">
        <w:rPr>
          <w:sz w:val="20"/>
          <w:szCs w:val="32"/>
        </w:rPr>
        <w:t>) licence</w:t>
      </w:r>
      <w:r w:rsidR="00806883">
        <w:rPr>
          <w:sz w:val="20"/>
          <w:szCs w:val="32"/>
        </w:rPr>
        <w:t>.</w:t>
      </w:r>
      <w:r w:rsidR="00620694">
        <w:rPr>
          <w:noProof/>
          <w:sz w:val="14"/>
          <w:lang w:eastAsia="en-GB"/>
        </w:rPr>
        <w:t xml:space="preserve"> </w:t>
      </w:r>
    </w:p>
    <w:sectPr w:rsidR="001566A1" w:rsidRPr="001566A1" w:rsidSect="00401105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6ABE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057DA"/>
    <w:rsid w:val="000F68C5"/>
    <w:rsid w:val="001566A1"/>
    <w:rsid w:val="001646AE"/>
    <w:rsid w:val="001F5A10"/>
    <w:rsid w:val="00204E2F"/>
    <w:rsid w:val="0022748B"/>
    <w:rsid w:val="002646D1"/>
    <w:rsid w:val="00293510"/>
    <w:rsid w:val="002E52AA"/>
    <w:rsid w:val="003F2F6B"/>
    <w:rsid w:val="00401105"/>
    <w:rsid w:val="004C0566"/>
    <w:rsid w:val="004F42CD"/>
    <w:rsid w:val="00523D3C"/>
    <w:rsid w:val="005451BC"/>
    <w:rsid w:val="00582BED"/>
    <w:rsid w:val="00620694"/>
    <w:rsid w:val="006858E6"/>
    <w:rsid w:val="007045E9"/>
    <w:rsid w:val="007F2B91"/>
    <w:rsid w:val="00806883"/>
    <w:rsid w:val="008A112F"/>
    <w:rsid w:val="008F22C8"/>
    <w:rsid w:val="008F3873"/>
    <w:rsid w:val="008F6FB8"/>
    <w:rsid w:val="009D516C"/>
    <w:rsid w:val="00A11E22"/>
    <w:rsid w:val="00A54576"/>
    <w:rsid w:val="00A704A6"/>
    <w:rsid w:val="00AE21EF"/>
    <w:rsid w:val="00B34EA4"/>
    <w:rsid w:val="00B411E0"/>
    <w:rsid w:val="00CD07CB"/>
    <w:rsid w:val="00CE55E4"/>
    <w:rsid w:val="00EE5E15"/>
    <w:rsid w:val="00EF79FF"/>
    <w:rsid w:val="00F230FB"/>
    <w:rsid w:val="00F5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9616F-35D6-48F6-B8EA-1EEA2B359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E9810-CE72-4C05-AE84-351DC32584F9}"/>
</file>

<file path=customXml/itemProps3.xml><?xml version="1.0" encoding="utf-8"?>
<ds:datastoreItem xmlns:ds="http://schemas.openxmlformats.org/officeDocument/2006/customXml" ds:itemID="{3D4FCDE3-AC67-4CE0-B96C-0E1C34B2179B}"/>
</file>

<file path=customXml/itemProps4.xml><?xml version="1.0" encoding="utf-8"?>
<ds:datastoreItem xmlns:ds="http://schemas.openxmlformats.org/officeDocument/2006/customXml" ds:itemID="{0DB6E4AB-5B27-4783-A2D3-2803A0610075}"/>
</file>

<file path=docProps/app.xml><?xml version="1.0" encoding="utf-8"?>
<Properties xmlns="http://schemas.openxmlformats.org/officeDocument/2006/extended-properties" xmlns:vt="http://schemas.openxmlformats.org/officeDocument/2006/docPropsVTypes">
  <Template>A95420A2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6</cp:revision>
  <dcterms:created xsi:type="dcterms:W3CDTF">2017-04-24T11:51:00Z</dcterms:created>
  <dcterms:modified xsi:type="dcterms:W3CDTF">2017-04-24T12:03:00Z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