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A36CC6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2B710D">
                              <w:rPr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C16346">
                              <w:rPr>
                                <w:sz w:val="28"/>
                                <w:szCs w:val="28"/>
                              </w:rPr>
                              <w:t>agram showing how the body stops microbes from entering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2B710D">
                        <w:rPr>
                          <w:sz w:val="28"/>
                          <w:szCs w:val="28"/>
                        </w:rPr>
                        <w:t xml:space="preserve"> di</w:t>
                      </w:r>
                      <w:r w:rsidR="00C16346">
                        <w:rPr>
                          <w:sz w:val="28"/>
                          <w:szCs w:val="28"/>
                        </w:rPr>
                        <w:t>agram showing how the body stops microbes from entering</w:t>
                      </w:r>
                      <w:r w:rsidR="002265B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424E4A">
        <w:rPr>
          <w:b/>
          <w:sz w:val="36"/>
          <w:szCs w:val="36"/>
        </w:rPr>
        <w:t>Human defence</w:t>
      </w:r>
      <w:r w:rsidR="002265BC">
        <w:rPr>
          <w:b/>
          <w:sz w:val="36"/>
          <w:szCs w:val="36"/>
        </w:rPr>
        <w:t xml:space="preserve"> </w:t>
      </w:r>
      <w:r w:rsidR="00603EC0">
        <w:rPr>
          <w:b/>
          <w:sz w:val="36"/>
          <w:szCs w:val="36"/>
        </w:rPr>
        <w:t>Homework.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2B710D">
        <w:rPr>
          <w:sz w:val="32"/>
          <w:szCs w:val="32"/>
        </w:rPr>
        <w:t>W</w:t>
      </w:r>
      <w:r w:rsidR="00A24C4C">
        <w:rPr>
          <w:sz w:val="32"/>
          <w:szCs w:val="32"/>
        </w:rPr>
        <w:t>hat is phagocytosis?</w:t>
      </w:r>
      <w:r>
        <w:rPr>
          <w:sz w:val="36"/>
          <w:szCs w:val="36"/>
        </w:rPr>
        <w:t xml:space="preserve">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C16346">
        <w:rPr>
          <w:sz w:val="32"/>
          <w:szCs w:val="32"/>
        </w:rPr>
        <w:t>List some physical and chemical barriers of the body</w:t>
      </w:r>
      <w:r w:rsidR="001566A1" w:rsidRPr="00603EC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A24C4C" w:rsidP="000F68C5">
      <w:pPr>
        <w:rPr>
          <w:sz w:val="32"/>
          <w:szCs w:val="32"/>
        </w:rPr>
      </w:pPr>
      <w:r>
        <w:rPr>
          <w:sz w:val="32"/>
          <w:szCs w:val="32"/>
        </w:rPr>
        <w:t>Q) What is an antibody and where are they produced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>Q) True or false</w:t>
      </w:r>
      <w:r w:rsidR="00EC3D63">
        <w:rPr>
          <w:sz w:val="32"/>
          <w:szCs w:val="32"/>
        </w:rPr>
        <w:t xml:space="preserve"> with reasons</w:t>
      </w:r>
      <w:r w:rsidR="005B6C1D">
        <w:rPr>
          <w:sz w:val="32"/>
          <w:szCs w:val="32"/>
        </w:rPr>
        <w:t>…</w:t>
      </w:r>
      <w:r w:rsidR="00EC3D63">
        <w:rPr>
          <w:sz w:val="32"/>
          <w:szCs w:val="32"/>
        </w:rPr>
        <w:t xml:space="preserve"> Antibodies are produced by pathogens and antigens are produced by red blood cells</w:t>
      </w:r>
      <w:r w:rsidR="001E2E1F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C16346" w:rsidP="00E84CD1">
      <w:pPr>
        <w:rPr>
          <w:sz w:val="36"/>
          <w:szCs w:val="36"/>
        </w:rPr>
      </w:pPr>
      <w:r>
        <w:rPr>
          <w:sz w:val="32"/>
          <w:szCs w:val="32"/>
        </w:rPr>
        <w:t>Q)  Describe what an antitoxin is</w:t>
      </w:r>
      <w:r w:rsidR="00F87326">
        <w:rPr>
          <w:sz w:val="32"/>
          <w:szCs w:val="32"/>
        </w:rPr>
        <w:t>.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EC3D63" w:rsidP="00603EC0">
      <w:pPr>
        <w:rPr>
          <w:sz w:val="32"/>
          <w:szCs w:val="32"/>
        </w:rPr>
      </w:pPr>
      <w:r>
        <w:rPr>
          <w:sz w:val="32"/>
          <w:szCs w:val="32"/>
        </w:rPr>
        <w:t>Q How do</w:t>
      </w:r>
      <w:r w:rsidR="005B6C1D">
        <w:rPr>
          <w:sz w:val="32"/>
          <w:szCs w:val="32"/>
        </w:rPr>
        <w:t>es the body react w</w:t>
      </w:r>
      <w:r w:rsidR="00811600">
        <w:rPr>
          <w:sz w:val="32"/>
          <w:szCs w:val="32"/>
        </w:rPr>
        <w:t>hen infected with a pathogen?</w:t>
      </w:r>
      <w:bookmarkStart w:id="0" w:name="_GoBack"/>
      <w:bookmarkEnd w:id="0"/>
      <w:r w:rsidR="005B6C1D">
        <w:rPr>
          <w:sz w:val="32"/>
          <w:szCs w:val="32"/>
        </w:rPr>
        <w:t xml:space="preserve"> Include white blood cells making</w:t>
      </w:r>
      <w:r>
        <w:rPr>
          <w:sz w:val="32"/>
          <w:szCs w:val="32"/>
        </w:rPr>
        <w:t xml:space="preserve"> antibodies</w:t>
      </w:r>
      <w:r w:rsidR="00C16346">
        <w:rPr>
          <w:sz w:val="32"/>
          <w:szCs w:val="32"/>
        </w:rPr>
        <w:t xml:space="preserve"> to fight a pathogen (Use diagrams / cartoon to help explain) </w:t>
      </w:r>
    </w:p>
    <w:p w:rsidR="00E91878" w:rsidRDefault="00E91878" w:rsidP="00603EC0">
      <w:pPr>
        <w:rPr>
          <w:sz w:val="32"/>
          <w:szCs w:val="32"/>
        </w:rPr>
      </w:pP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917127F" wp14:editId="452D6B9A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E91878">
        <w:rPr>
          <w:sz w:val="20"/>
          <w:szCs w:val="32"/>
        </w:rPr>
        <w:t xml:space="preserve"> </w:t>
      </w:r>
      <w:r w:rsidR="00C16346">
        <w:rPr>
          <w:sz w:val="20"/>
          <w:szCs w:val="32"/>
        </w:rPr>
        <w:t xml:space="preserve">Human defence </w:t>
      </w:r>
      <w:r w:rsidRPr="00E91878">
        <w:rPr>
          <w:sz w:val="20"/>
          <w:szCs w:val="32"/>
        </w:rPr>
        <w:t xml:space="preserve">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E3EE5"/>
    <w:rsid w:val="002E52AA"/>
    <w:rsid w:val="00326ED9"/>
    <w:rsid w:val="0039431E"/>
    <w:rsid w:val="003B7078"/>
    <w:rsid w:val="003F2F6B"/>
    <w:rsid w:val="00424E4A"/>
    <w:rsid w:val="004D2ACD"/>
    <w:rsid w:val="00542A39"/>
    <w:rsid w:val="00564D8C"/>
    <w:rsid w:val="005B6C1D"/>
    <w:rsid w:val="00603EC0"/>
    <w:rsid w:val="0069744F"/>
    <w:rsid w:val="006A33ED"/>
    <w:rsid w:val="006B0D54"/>
    <w:rsid w:val="00811600"/>
    <w:rsid w:val="0084795A"/>
    <w:rsid w:val="008A4BD3"/>
    <w:rsid w:val="00A11E22"/>
    <w:rsid w:val="00A24C4C"/>
    <w:rsid w:val="00A36CC6"/>
    <w:rsid w:val="00A72E19"/>
    <w:rsid w:val="00AC0490"/>
    <w:rsid w:val="00B411E0"/>
    <w:rsid w:val="00B96A89"/>
    <w:rsid w:val="00C16346"/>
    <w:rsid w:val="00C93C0E"/>
    <w:rsid w:val="00C972A0"/>
    <w:rsid w:val="00CC5B27"/>
    <w:rsid w:val="00D758EF"/>
    <w:rsid w:val="00DD4A84"/>
    <w:rsid w:val="00E51259"/>
    <w:rsid w:val="00E84CD1"/>
    <w:rsid w:val="00E91878"/>
    <w:rsid w:val="00EC3D63"/>
    <w:rsid w:val="00EE6EB1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3E3CC-461C-4F12-97F5-B48977A6A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9A039-87C8-45E2-8302-089B95520E74}"/>
</file>

<file path=customXml/itemProps3.xml><?xml version="1.0" encoding="utf-8"?>
<ds:datastoreItem xmlns:ds="http://schemas.openxmlformats.org/officeDocument/2006/customXml" ds:itemID="{CE15A4ED-F8F9-4380-8EE2-CFD4DABF7A6F}"/>
</file>

<file path=customXml/itemProps4.xml><?xml version="1.0" encoding="utf-8"?>
<ds:datastoreItem xmlns:ds="http://schemas.openxmlformats.org/officeDocument/2006/customXml" ds:itemID="{1E1B4975-AEB8-4D2C-A3E6-19AAD510FF6B}"/>
</file>

<file path=docProps/app.xml><?xml version="1.0" encoding="utf-8"?>
<Properties xmlns="http://schemas.openxmlformats.org/officeDocument/2006/extended-properties" xmlns:vt="http://schemas.openxmlformats.org/officeDocument/2006/docPropsVTypes">
  <Template>BE4E4CA3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6</cp:revision>
  <dcterms:created xsi:type="dcterms:W3CDTF">2016-09-20T15:03:00Z</dcterms:created>
  <dcterms:modified xsi:type="dcterms:W3CDTF">2016-09-20T15:22:00Z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