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075DBD">
      <w:pPr>
        <w:jc w:val="center"/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5A0C95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L4/5 </w:t>
                            </w:r>
                            <w:r w:rsidR="001566A1"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</w:t>
                            </w:r>
                            <w:r w:rsidR="002B710D">
                              <w:rPr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8808E0">
                              <w:rPr>
                                <w:sz w:val="28"/>
                                <w:szCs w:val="28"/>
                              </w:rPr>
                              <w:t>agrams showing how a monoclonal antibody is made</w:t>
                            </w:r>
                            <w:r w:rsidR="00D273F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5A0C95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L4/5 </w:t>
                      </w:r>
                      <w:r w:rsidR="001566A1"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</w:t>
                      </w:r>
                      <w:r w:rsidR="002B710D">
                        <w:rPr>
                          <w:sz w:val="28"/>
                          <w:szCs w:val="28"/>
                        </w:rPr>
                        <w:t xml:space="preserve"> di</w:t>
                      </w:r>
                      <w:r w:rsidR="008808E0">
                        <w:rPr>
                          <w:sz w:val="28"/>
                          <w:szCs w:val="28"/>
                        </w:rPr>
                        <w:t>agrams showing how a monoclonal antibody is made</w:t>
                      </w:r>
                      <w:r w:rsidR="00D273F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8E0">
        <w:rPr>
          <w:b/>
          <w:sz w:val="36"/>
          <w:szCs w:val="36"/>
        </w:rPr>
        <w:t>Monoclonal antibodies</w:t>
      </w:r>
      <w:r w:rsidR="002265BC">
        <w:rPr>
          <w:b/>
          <w:sz w:val="36"/>
          <w:szCs w:val="36"/>
        </w:rPr>
        <w:t xml:space="preserve"> </w:t>
      </w:r>
      <w:r w:rsidR="00603EC0">
        <w:rPr>
          <w:b/>
          <w:sz w:val="36"/>
          <w:szCs w:val="36"/>
        </w:rPr>
        <w:t>Homework.</w:t>
      </w:r>
    </w:p>
    <w:p w:rsidR="00B96A89" w:rsidRDefault="005A0C95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L5 </w:t>
      </w:r>
      <w:r w:rsidR="00A36CC6"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="00A36CC6" w:rsidRPr="00603EC0">
        <w:rPr>
          <w:sz w:val="32"/>
          <w:szCs w:val="32"/>
        </w:rPr>
        <w:t xml:space="preserve"> </w:t>
      </w:r>
      <w:r w:rsidR="002B710D">
        <w:rPr>
          <w:sz w:val="32"/>
          <w:szCs w:val="32"/>
        </w:rPr>
        <w:t>W</w:t>
      </w:r>
      <w:r w:rsidR="00786884">
        <w:rPr>
          <w:sz w:val="32"/>
          <w:szCs w:val="32"/>
        </w:rPr>
        <w:t>hat is a Monoclonal antibody?</w:t>
      </w:r>
      <w:r w:rsidR="00A36CC6">
        <w:rPr>
          <w:sz w:val="36"/>
          <w:szCs w:val="36"/>
        </w:rPr>
        <w:t xml:space="preserve">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 w:rsidR="00A36CC6"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5A0C95" w:rsidP="00A36CC6">
      <w:pPr>
        <w:rPr>
          <w:sz w:val="36"/>
          <w:szCs w:val="36"/>
        </w:rPr>
      </w:pPr>
      <w:r>
        <w:rPr>
          <w:sz w:val="32"/>
          <w:szCs w:val="32"/>
        </w:rPr>
        <w:t>L5 Q</w:t>
      </w:r>
      <w:r w:rsidR="00B96A89">
        <w:rPr>
          <w:sz w:val="32"/>
          <w:szCs w:val="32"/>
        </w:rPr>
        <w:t xml:space="preserve">) </w:t>
      </w:r>
      <w:proofErr w:type="gramStart"/>
      <w:r w:rsidR="00D273F6">
        <w:rPr>
          <w:sz w:val="32"/>
          <w:szCs w:val="32"/>
        </w:rPr>
        <w:t>Wha</w:t>
      </w:r>
      <w:r w:rsidR="00786884">
        <w:rPr>
          <w:sz w:val="32"/>
          <w:szCs w:val="32"/>
        </w:rPr>
        <w:t>t</w:t>
      </w:r>
      <w:proofErr w:type="gramEnd"/>
      <w:r w:rsidR="00786884">
        <w:rPr>
          <w:sz w:val="32"/>
          <w:szCs w:val="32"/>
        </w:rPr>
        <w:t xml:space="preserve"> is a B Lymphocyte</w:t>
      </w:r>
      <w:r w:rsidR="00D273F6" w:rsidRPr="00603EC0">
        <w:rPr>
          <w:sz w:val="32"/>
          <w:szCs w:val="32"/>
        </w:rPr>
        <w:t>?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</w:p>
    <w:p w:rsidR="000F68C5" w:rsidRPr="00603EC0" w:rsidRDefault="005A0C95" w:rsidP="000F68C5">
      <w:pPr>
        <w:rPr>
          <w:sz w:val="32"/>
          <w:szCs w:val="32"/>
        </w:rPr>
      </w:pPr>
      <w:r>
        <w:rPr>
          <w:sz w:val="32"/>
          <w:szCs w:val="32"/>
        </w:rPr>
        <w:t xml:space="preserve">L5 </w:t>
      </w:r>
      <w:r w:rsidR="004F71E9">
        <w:rPr>
          <w:sz w:val="32"/>
          <w:szCs w:val="32"/>
        </w:rPr>
        <w:t>Q) What is Hybridoma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5A0C95" w:rsidP="000F68C5">
      <w:pPr>
        <w:rPr>
          <w:sz w:val="36"/>
          <w:szCs w:val="36"/>
        </w:rPr>
      </w:pPr>
      <w:r>
        <w:rPr>
          <w:sz w:val="32"/>
          <w:szCs w:val="32"/>
        </w:rPr>
        <w:t xml:space="preserve">L5 </w:t>
      </w:r>
      <w:r w:rsidR="000F68C5" w:rsidRPr="00603EC0">
        <w:rPr>
          <w:sz w:val="32"/>
          <w:szCs w:val="32"/>
        </w:rPr>
        <w:t>Q) True or false</w:t>
      </w:r>
      <w:r w:rsidR="00D273F6">
        <w:rPr>
          <w:sz w:val="32"/>
          <w:szCs w:val="32"/>
        </w:rPr>
        <w:t xml:space="preserve"> with reasons …</w:t>
      </w:r>
      <w:r w:rsidR="001E2E1F">
        <w:rPr>
          <w:sz w:val="32"/>
          <w:szCs w:val="32"/>
        </w:rPr>
        <w:t>.</w:t>
      </w:r>
      <w:r w:rsidR="00AB5F5D">
        <w:rPr>
          <w:sz w:val="32"/>
          <w:szCs w:val="32"/>
        </w:rPr>
        <w:t>Monoclonal antibodies only bind to specific cancer cells that need treatment</w:t>
      </w:r>
      <w:r w:rsidR="00D273F6">
        <w:rPr>
          <w:sz w:val="32"/>
          <w:szCs w:val="32"/>
        </w:rPr>
        <w:t>.</w:t>
      </w:r>
      <w:r w:rsidR="00AB5F5D">
        <w:rPr>
          <w:sz w:val="32"/>
          <w:szCs w:val="32"/>
        </w:rPr>
        <w:t xml:space="preserve"> There are no side effects with this treatment.</w:t>
      </w:r>
      <w:r w:rsidR="00EE6EB1">
        <w:rPr>
          <w:sz w:val="36"/>
          <w:szCs w:val="36"/>
        </w:rPr>
        <w:t xml:space="preserve"> </w:t>
      </w:r>
      <w:r w:rsidR="000F68C5"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E84CD1" w:rsidRDefault="005A0C95" w:rsidP="00E84CD1">
      <w:pPr>
        <w:rPr>
          <w:sz w:val="36"/>
          <w:szCs w:val="36"/>
        </w:rPr>
      </w:pPr>
      <w:r>
        <w:rPr>
          <w:sz w:val="32"/>
          <w:szCs w:val="32"/>
        </w:rPr>
        <w:t xml:space="preserve">L6 </w:t>
      </w:r>
      <w:r w:rsidR="00D273F6">
        <w:rPr>
          <w:sz w:val="32"/>
          <w:szCs w:val="32"/>
        </w:rPr>
        <w:t>Q</w:t>
      </w:r>
      <w:r>
        <w:rPr>
          <w:sz w:val="32"/>
          <w:szCs w:val="32"/>
        </w:rPr>
        <w:t>) Describe</w:t>
      </w:r>
      <w:r w:rsidR="00D273F6">
        <w:rPr>
          <w:sz w:val="32"/>
          <w:szCs w:val="32"/>
        </w:rPr>
        <w:t xml:space="preserve"> </w:t>
      </w:r>
      <w:r w:rsidR="00B1785C">
        <w:rPr>
          <w:sz w:val="32"/>
          <w:szCs w:val="32"/>
        </w:rPr>
        <w:t>what a Magic bullet is</w:t>
      </w:r>
      <w:r w:rsidR="00F87326">
        <w:rPr>
          <w:sz w:val="32"/>
          <w:szCs w:val="32"/>
        </w:rPr>
        <w:t>.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</w:p>
    <w:p w:rsidR="00B411E0" w:rsidRPr="00603EC0" w:rsidRDefault="00D758EF" w:rsidP="00D758EF">
      <w:pPr>
        <w:rPr>
          <w:b/>
          <w:sz w:val="32"/>
          <w:szCs w:val="32"/>
        </w:rPr>
      </w:pPr>
      <w:r w:rsidRPr="00603EC0">
        <w:rPr>
          <w:sz w:val="32"/>
          <w:szCs w:val="32"/>
        </w:rPr>
        <w:tab/>
      </w:r>
      <w:r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603EC0" w:rsidRDefault="00FC65A8" w:rsidP="00603EC0">
      <w:pPr>
        <w:rPr>
          <w:sz w:val="32"/>
          <w:szCs w:val="32"/>
        </w:rPr>
      </w:pPr>
      <w:r>
        <w:rPr>
          <w:sz w:val="32"/>
          <w:szCs w:val="32"/>
        </w:rPr>
        <w:t>L</w:t>
      </w:r>
      <w:bookmarkStart w:id="0" w:name="_GoBack"/>
      <w:bookmarkEnd w:id="0"/>
      <w:r w:rsidR="00764E8A">
        <w:rPr>
          <w:sz w:val="32"/>
          <w:szCs w:val="32"/>
        </w:rPr>
        <w:t xml:space="preserve">6 </w:t>
      </w:r>
      <w:r>
        <w:rPr>
          <w:sz w:val="32"/>
          <w:szCs w:val="32"/>
        </w:rPr>
        <w:t>Q How do pregnancy tests work</w:t>
      </w:r>
      <w:r w:rsidR="00952A46">
        <w:rPr>
          <w:sz w:val="32"/>
          <w:szCs w:val="32"/>
        </w:rPr>
        <w:t>.</w:t>
      </w:r>
    </w:p>
    <w:p w:rsidR="00E91878" w:rsidRDefault="00764E8A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L7/8 </w:t>
      </w:r>
      <w:r w:rsidR="0039431E">
        <w:rPr>
          <w:sz w:val="32"/>
          <w:szCs w:val="32"/>
        </w:rPr>
        <w:t xml:space="preserve">Q </w:t>
      </w:r>
      <w:r w:rsidR="00FC65A8">
        <w:rPr>
          <w:sz w:val="32"/>
          <w:szCs w:val="32"/>
        </w:rPr>
        <w:t>Evaluate the potential uses of Monoclonal antibodies</w:t>
      </w:r>
      <w:r w:rsidR="002B3617">
        <w:rPr>
          <w:sz w:val="32"/>
          <w:szCs w:val="32"/>
        </w:rPr>
        <w:t>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FC65A8">
        <w:rPr>
          <w:sz w:val="20"/>
          <w:szCs w:val="32"/>
        </w:rPr>
        <w:t>Monoclonal antibodies</w:t>
      </w:r>
      <w:r w:rsidRPr="00E91878">
        <w:rPr>
          <w:sz w:val="20"/>
          <w:szCs w:val="32"/>
        </w:rPr>
        <w:t xml:space="preserve"> 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75DBD"/>
    <w:rsid w:val="000F68C5"/>
    <w:rsid w:val="001566A1"/>
    <w:rsid w:val="001C008B"/>
    <w:rsid w:val="001E2E1F"/>
    <w:rsid w:val="002265BC"/>
    <w:rsid w:val="0022748B"/>
    <w:rsid w:val="0024286E"/>
    <w:rsid w:val="00257C3E"/>
    <w:rsid w:val="002B3617"/>
    <w:rsid w:val="002B710D"/>
    <w:rsid w:val="002E3EE5"/>
    <w:rsid w:val="002E52AA"/>
    <w:rsid w:val="00326ED9"/>
    <w:rsid w:val="0039431E"/>
    <w:rsid w:val="003B7078"/>
    <w:rsid w:val="003F2F6B"/>
    <w:rsid w:val="004D2ACD"/>
    <w:rsid w:val="004F71E9"/>
    <w:rsid w:val="00542A39"/>
    <w:rsid w:val="00564D8C"/>
    <w:rsid w:val="0056746E"/>
    <w:rsid w:val="005A0C95"/>
    <w:rsid w:val="00603EC0"/>
    <w:rsid w:val="0069744F"/>
    <w:rsid w:val="006A33ED"/>
    <w:rsid w:val="006B0D54"/>
    <w:rsid w:val="00764E8A"/>
    <w:rsid w:val="00786884"/>
    <w:rsid w:val="008808E0"/>
    <w:rsid w:val="008A4BD3"/>
    <w:rsid w:val="009442C5"/>
    <w:rsid w:val="00952A46"/>
    <w:rsid w:val="009C7DE2"/>
    <w:rsid w:val="00A11E22"/>
    <w:rsid w:val="00A36CC6"/>
    <w:rsid w:val="00A72E19"/>
    <w:rsid w:val="00AB5F5D"/>
    <w:rsid w:val="00AC0490"/>
    <w:rsid w:val="00B1785C"/>
    <w:rsid w:val="00B411E0"/>
    <w:rsid w:val="00B96A89"/>
    <w:rsid w:val="00C93C0E"/>
    <w:rsid w:val="00C972A0"/>
    <w:rsid w:val="00CC5B27"/>
    <w:rsid w:val="00D273F6"/>
    <w:rsid w:val="00D758EF"/>
    <w:rsid w:val="00DD4A84"/>
    <w:rsid w:val="00E51259"/>
    <w:rsid w:val="00E84CD1"/>
    <w:rsid w:val="00E91878"/>
    <w:rsid w:val="00EE6EB1"/>
    <w:rsid w:val="00F87326"/>
    <w:rsid w:val="00FC11A3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37B77-46D9-40E2-9439-32D7DF0E2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B127E-55CD-40C4-BD01-775041979841}"/>
</file>

<file path=customXml/itemProps3.xml><?xml version="1.0" encoding="utf-8"?>
<ds:datastoreItem xmlns:ds="http://schemas.openxmlformats.org/officeDocument/2006/customXml" ds:itemID="{BBDDB7FB-15B1-437E-A5A0-BACA7A79B02C}"/>
</file>

<file path=customXml/itemProps4.xml><?xml version="1.0" encoding="utf-8"?>
<ds:datastoreItem xmlns:ds="http://schemas.openxmlformats.org/officeDocument/2006/customXml" ds:itemID="{9CF73533-6257-47DE-99C2-D4F296086129}"/>
</file>

<file path=docProps/app.xml><?xml version="1.0" encoding="utf-8"?>
<Properties xmlns="http://schemas.openxmlformats.org/officeDocument/2006/extended-properties" xmlns:vt="http://schemas.openxmlformats.org/officeDocument/2006/docPropsVTypes">
  <Template>798DA01C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6</cp:revision>
  <dcterms:created xsi:type="dcterms:W3CDTF">2016-11-03T15:59:00Z</dcterms:created>
  <dcterms:modified xsi:type="dcterms:W3CDTF">2016-11-03T16:08:00Z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