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9D" w:rsidRPr="00544C8C" w:rsidRDefault="0098549D" w:rsidP="0098549D">
      <w:pPr>
        <w:pStyle w:val="headings"/>
        <w:jc w:val="center"/>
        <w:rPr>
          <w:sz w:val="28"/>
        </w:rPr>
      </w:pPr>
      <w:bookmarkStart w:id="0" w:name="_Toc459298126"/>
      <w:r>
        <w:rPr>
          <w:sz w:val="28"/>
        </w:rPr>
        <w:t>Acids a</w:t>
      </w:r>
      <w:r w:rsidRPr="00544C8C">
        <w:rPr>
          <w:sz w:val="28"/>
        </w:rPr>
        <w:t>nd Alkalis</w:t>
      </w:r>
      <w:bookmarkEnd w:id="0"/>
      <w:r>
        <w:rPr>
          <w:sz w:val="28"/>
        </w:rPr>
        <w:t xml:space="preserve"> – Foundation Tier</w:t>
      </w:r>
    </w:p>
    <w:p w:rsidR="0098549D" w:rsidRDefault="0098549D" w:rsidP="0098549D"/>
    <w:p w:rsidR="0098549D" w:rsidRDefault="0098549D" w:rsidP="0098549D">
      <w:pPr>
        <w:rPr>
          <w:sz w:val="28"/>
        </w:rPr>
      </w:pPr>
      <w:r>
        <w:rPr>
          <w:sz w:val="28"/>
        </w:rPr>
        <w:t>Write equations to show the following acids dissolve in water:</w:t>
      </w:r>
    </w:p>
    <w:p w:rsidR="0098549D" w:rsidRDefault="0098549D" w:rsidP="0098549D">
      <w:pPr>
        <w:rPr>
          <w:sz w:val="28"/>
        </w:rPr>
      </w:pPr>
      <w:r>
        <w:rPr>
          <w:sz w:val="28"/>
        </w:rPr>
        <w:t>HCl______________________________________________</w:t>
      </w:r>
    </w:p>
    <w:p w:rsidR="0098549D" w:rsidRDefault="0098549D" w:rsidP="0098549D">
      <w:pPr>
        <w:rPr>
          <w:sz w:val="28"/>
        </w:rPr>
      </w:pPr>
      <w:r>
        <w:rPr>
          <w:sz w:val="28"/>
        </w:rPr>
        <w:t>HNO</w:t>
      </w:r>
      <w:r>
        <w:rPr>
          <w:sz w:val="28"/>
          <w:vertAlign w:val="subscript"/>
        </w:rPr>
        <w:t>3</w:t>
      </w:r>
      <w:r>
        <w:rPr>
          <w:sz w:val="28"/>
        </w:rPr>
        <w:t>____________________________________________</w:t>
      </w:r>
    </w:p>
    <w:p w:rsidR="00383BAE" w:rsidRDefault="00383BAE" w:rsidP="0098549D">
      <w:pPr>
        <w:rPr>
          <w:sz w:val="28"/>
        </w:rPr>
      </w:pPr>
    </w:p>
    <w:p w:rsidR="0098549D" w:rsidRDefault="0098549D" w:rsidP="0098549D">
      <w:pPr>
        <w:rPr>
          <w:sz w:val="28"/>
        </w:rPr>
      </w:pPr>
      <w:r>
        <w:rPr>
          <w:sz w:val="28"/>
        </w:rPr>
        <w:t>Write equations to show the following alkalis dissolving in water:</w:t>
      </w:r>
    </w:p>
    <w:p w:rsidR="0098549D" w:rsidRDefault="0098549D" w:rsidP="0098549D">
      <w:pPr>
        <w:rPr>
          <w:sz w:val="28"/>
        </w:rPr>
      </w:pPr>
      <w:r>
        <w:rPr>
          <w:sz w:val="28"/>
        </w:rPr>
        <w:t>NaOH__________________________________________</w:t>
      </w:r>
    </w:p>
    <w:p w:rsidR="0098549D" w:rsidRDefault="0098549D" w:rsidP="0098549D">
      <w:pPr>
        <w:rPr>
          <w:sz w:val="28"/>
        </w:rPr>
      </w:pPr>
      <w:r>
        <w:rPr>
          <w:sz w:val="28"/>
        </w:rPr>
        <w:t>LiOH___________________________________________</w:t>
      </w:r>
    </w:p>
    <w:p w:rsidR="003D56C0" w:rsidRDefault="003D56C0" w:rsidP="0098549D">
      <w:pPr>
        <w:rPr>
          <w:sz w:val="28"/>
        </w:rPr>
      </w:pPr>
    </w:p>
    <w:p w:rsidR="0098549D" w:rsidRDefault="0098549D" w:rsidP="0098549D">
      <w:pPr>
        <w:rPr>
          <w:sz w:val="28"/>
        </w:rPr>
      </w:pPr>
      <w:r>
        <w:rPr>
          <w:sz w:val="28"/>
        </w:rPr>
        <w:t xml:space="preserve">Define what is meant by the term </w:t>
      </w:r>
      <w:r>
        <w:rPr>
          <w:i/>
          <w:sz w:val="28"/>
        </w:rPr>
        <w:t xml:space="preserve">neutralisation reaction, </w:t>
      </w:r>
      <w:r>
        <w:rPr>
          <w:sz w:val="28"/>
        </w:rPr>
        <w:t>include a general word equation.</w:t>
      </w:r>
    </w:p>
    <w:p w:rsidR="00DB07DA" w:rsidRDefault="0098549D" w:rsidP="0098549D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49D" w:rsidRDefault="0098549D" w:rsidP="0098549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Foundation Tier</w:t>
      </w:r>
    </w:p>
    <w:p w:rsidR="0098549D" w:rsidRDefault="0098549D" w:rsidP="0098549D">
      <w:pPr>
        <w:rPr>
          <w:sz w:val="28"/>
        </w:rPr>
      </w:pPr>
      <w:r>
        <w:rPr>
          <w:sz w:val="28"/>
        </w:rPr>
        <w:t>A scientist carries out a neutralisation reaction.</w:t>
      </w:r>
    </w:p>
    <w:p w:rsidR="0098549D" w:rsidRDefault="0098549D" w:rsidP="0098549D">
      <w:pPr>
        <w:rPr>
          <w:sz w:val="28"/>
        </w:rPr>
      </w:pPr>
      <w:r>
        <w:rPr>
          <w:sz w:val="28"/>
        </w:rPr>
        <w:t>Describe 3 safety precautions they should take to minimise the hazards in this experiment:</w:t>
      </w:r>
    </w:p>
    <w:p w:rsidR="0098549D" w:rsidRDefault="0098549D" w:rsidP="0098549D">
      <w:pPr>
        <w:rPr>
          <w:sz w:val="28"/>
        </w:rPr>
      </w:pPr>
      <w:r>
        <w:rPr>
          <w:sz w:val="28"/>
        </w:rPr>
        <w:t>1._________________________________________________________________________</w:t>
      </w:r>
    </w:p>
    <w:p w:rsidR="0098549D" w:rsidRDefault="0098549D" w:rsidP="0098549D">
      <w:pPr>
        <w:rPr>
          <w:sz w:val="28"/>
        </w:rPr>
      </w:pPr>
      <w:r>
        <w:rPr>
          <w:sz w:val="28"/>
        </w:rPr>
        <w:t>2._________________________________________________________________________</w:t>
      </w:r>
    </w:p>
    <w:p w:rsidR="0098549D" w:rsidRDefault="0098549D" w:rsidP="0098549D">
      <w:pPr>
        <w:rPr>
          <w:sz w:val="28"/>
        </w:rPr>
      </w:pPr>
      <w:r>
        <w:rPr>
          <w:sz w:val="28"/>
        </w:rPr>
        <w:t>3._________________________________________________________________________</w:t>
      </w:r>
    </w:p>
    <w:p w:rsidR="0098549D" w:rsidRDefault="0098549D" w:rsidP="0098549D">
      <w:pPr>
        <w:rPr>
          <w:sz w:val="28"/>
        </w:rPr>
      </w:pPr>
      <w:r>
        <w:rPr>
          <w:sz w:val="28"/>
        </w:rPr>
        <w:t>The scientist uses universal indicator. They place a few drops into the acid and then add the alkali. Describe the changes they would see as the alkali is added.</w:t>
      </w:r>
    </w:p>
    <w:p w:rsidR="0098549D" w:rsidRDefault="0098549D" w:rsidP="0098549D"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7DA" w:rsidRDefault="00DB07DA"/>
    <w:p w:rsidR="00DB07DA" w:rsidRDefault="00DB07DA">
      <w:r>
        <w:rPr>
          <w:noProof/>
          <w:lang w:eastAsia="en-GB"/>
        </w:rPr>
        <w:drawing>
          <wp:inline distT="0" distB="0" distL="0" distR="0" wp14:anchorId="529A3519" wp14:editId="00F3D80D">
            <wp:extent cx="612051" cy="285264"/>
            <wp:effectExtent l="0" t="0" r="0" b="635"/>
            <wp:docPr id="24655" name="Picture 8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07" cy="3676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230FB">
        <w:rPr>
          <w:sz w:val="32"/>
          <w:szCs w:val="32"/>
        </w:rPr>
        <w:t xml:space="preserve">  </w:t>
      </w:r>
      <w:r w:rsidR="0098549D">
        <w:rPr>
          <w:sz w:val="20"/>
          <w:szCs w:val="32"/>
        </w:rPr>
        <w:t>Acid &amp; Alkalis</w:t>
      </w:r>
      <w:r>
        <w:rPr>
          <w:sz w:val="20"/>
          <w:szCs w:val="32"/>
        </w:rPr>
        <w:t xml:space="preserve"> Homework</w:t>
      </w:r>
      <w:r w:rsidR="0098549D">
        <w:rPr>
          <w:sz w:val="20"/>
          <w:szCs w:val="32"/>
        </w:rPr>
        <w:t xml:space="preserve"> FT (201</w:t>
      </w:r>
      <w:r w:rsidR="008D284C">
        <w:rPr>
          <w:sz w:val="20"/>
          <w:szCs w:val="32"/>
        </w:rPr>
        <w:t>7</w:t>
      </w:r>
      <w:bookmarkStart w:id="1" w:name="_GoBack"/>
      <w:bookmarkEnd w:id="1"/>
      <w:r w:rsidRPr="00F230FB">
        <w:rPr>
          <w:sz w:val="20"/>
          <w:szCs w:val="32"/>
        </w:rPr>
        <w:t xml:space="preserve">) by </w:t>
      </w:r>
      <w:r>
        <w:rPr>
          <w:sz w:val="20"/>
          <w:szCs w:val="32"/>
        </w:rPr>
        <w:t>S. Harding</w:t>
      </w:r>
      <w:r w:rsidRPr="00F230FB">
        <w:rPr>
          <w:sz w:val="20"/>
          <w:szCs w:val="32"/>
        </w:rPr>
        <w:t xml:space="preserve">, </w:t>
      </w:r>
      <w:hyperlink r:id="rId5" w:history="1">
        <w:r w:rsidRPr="00F230FB">
          <w:rPr>
            <w:rStyle w:val="Hyperlink"/>
            <w:sz w:val="20"/>
            <w:szCs w:val="32"/>
          </w:rPr>
          <w:t xml:space="preserve">English Martyrs’ Catholic School </w:t>
        </w:r>
      </w:hyperlink>
      <w:r w:rsidRPr="00F230FB">
        <w:rPr>
          <w:sz w:val="20"/>
          <w:szCs w:val="32"/>
        </w:rPr>
        <w:t>shared under a CC-BY 4.0 (</w:t>
      </w:r>
      <w:hyperlink r:id="rId6" w:history="1">
        <w:r w:rsidRPr="00F230FB">
          <w:rPr>
            <w:rStyle w:val="Hyperlink"/>
            <w:sz w:val="20"/>
            <w:szCs w:val="32"/>
          </w:rPr>
          <w:t xml:space="preserve">Creative Commons Attribution 4.0 International License </w:t>
        </w:r>
      </w:hyperlink>
      <w:r>
        <w:rPr>
          <w:sz w:val="20"/>
          <w:szCs w:val="32"/>
        </w:rPr>
        <w:t>) licence.</w:t>
      </w:r>
    </w:p>
    <w:sectPr w:rsidR="00DB07DA" w:rsidSect="00DB0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DA"/>
    <w:rsid w:val="0019516B"/>
    <w:rsid w:val="00383BAE"/>
    <w:rsid w:val="003D56C0"/>
    <w:rsid w:val="00670FDE"/>
    <w:rsid w:val="008D284C"/>
    <w:rsid w:val="0098549D"/>
    <w:rsid w:val="00DB07DA"/>
    <w:rsid w:val="00DD047E"/>
    <w:rsid w:val="00F1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AF46A-4A78-41E6-B748-BA96B362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49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7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Heading3"/>
    <w:next w:val="Heading3"/>
    <w:link w:val="headingsChar"/>
    <w:qFormat/>
    <w:rsid w:val="00DB07DA"/>
    <w:rPr>
      <w:color w:val="000000" w:themeColor="text1"/>
      <w:u w:val="single"/>
    </w:rPr>
  </w:style>
  <w:style w:type="character" w:customStyle="1" w:styleId="headingsChar">
    <w:name w:val="headings Char"/>
    <w:basedOn w:val="Heading3Char"/>
    <w:link w:val="headings"/>
    <w:rsid w:val="00DB07DA"/>
    <w:rPr>
      <w:rFonts w:asciiTheme="majorHAnsi" w:eastAsiaTheme="majorEastAsia" w:hAnsiTheme="majorHAnsi" w:cstheme="majorBidi"/>
      <w:color w:val="000000" w:themeColor="text1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DB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B07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0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englishmartyr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F963C30B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Harding</dc:creator>
  <cp:keywords/>
  <dc:description/>
  <cp:lastModifiedBy>Stephen Harding</cp:lastModifiedBy>
  <cp:revision>3</cp:revision>
  <dcterms:created xsi:type="dcterms:W3CDTF">2017-04-25T14:48:00Z</dcterms:created>
  <dcterms:modified xsi:type="dcterms:W3CDTF">2017-04-25T14:48:00Z</dcterms:modified>
</cp:coreProperties>
</file>