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9D" w:rsidRPr="00544C8C" w:rsidRDefault="0098549D" w:rsidP="0098549D">
      <w:pPr>
        <w:pStyle w:val="headings"/>
        <w:jc w:val="center"/>
        <w:rPr>
          <w:sz w:val="28"/>
        </w:rPr>
      </w:pPr>
      <w:bookmarkStart w:id="0" w:name="_Toc459298126"/>
      <w:r>
        <w:rPr>
          <w:sz w:val="28"/>
        </w:rPr>
        <w:t>Acids a</w:t>
      </w:r>
      <w:r w:rsidRPr="00544C8C">
        <w:rPr>
          <w:sz w:val="28"/>
        </w:rPr>
        <w:t>nd Alkalis</w:t>
      </w:r>
      <w:bookmarkEnd w:id="0"/>
      <w:r>
        <w:rPr>
          <w:sz w:val="28"/>
        </w:rPr>
        <w:t xml:space="preserve"> – </w:t>
      </w:r>
      <w:r w:rsidR="0020112C">
        <w:rPr>
          <w:sz w:val="28"/>
        </w:rPr>
        <w:t>Higher</w:t>
      </w:r>
      <w:r>
        <w:rPr>
          <w:sz w:val="28"/>
        </w:rPr>
        <w:t xml:space="preserve"> Tier</w:t>
      </w:r>
    </w:p>
    <w:p w:rsidR="0098549D" w:rsidRDefault="0098549D" w:rsidP="0098549D"/>
    <w:p w:rsidR="0098549D" w:rsidRDefault="0098549D" w:rsidP="0098549D">
      <w:pPr>
        <w:rPr>
          <w:sz w:val="28"/>
        </w:rPr>
      </w:pPr>
      <w:r>
        <w:rPr>
          <w:sz w:val="28"/>
        </w:rPr>
        <w:t>Write equations to show the following acids dissolve in water:</w:t>
      </w:r>
    </w:p>
    <w:p w:rsidR="0098549D" w:rsidRDefault="0098549D" w:rsidP="0098549D">
      <w:pPr>
        <w:rPr>
          <w:sz w:val="28"/>
        </w:rPr>
      </w:pPr>
      <w:proofErr w:type="spellStart"/>
      <w:r>
        <w:rPr>
          <w:sz w:val="28"/>
        </w:rPr>
        <w:t>HCl</w:t>
      </w:r>
      <w:proofErr w:type="spellEnd"/>
      <w:r>
        <w:rPr>
          <w:sz w:val="28"/>
        </w:rPr>
        <w:t>______________________________________________</w:t>
      </w:r>
    </w:p>
    <w:p w:rsidR="0098549D" w:rsidRDefault="0098549D" w:rsidP="0098549D">
      <w:pPr>
        <w:rPr>
          <w:sz w:val="28"/>
        </w:rPr>
      </w:pPr>
      <w:r>
        <w:rPr>
          <w:sz w:val="28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SO</w:t>
      </w:r>
      <w:r>
        <w:rPr>
          <w:sz w:val="28"/>
          <w:vertAlign w:val="subscript"/>
        </w:rPr>
        <w:t>4</w:t>
      </w:r>
      <w:r>
        <w:rPr>
          <w:sz w:val="28"/>
        </w:rPr>
        <w:t>____________________________________________</w:t>
      </w:r>
    </w:p>
    <w:p w:rsidR="0098549D" w:rsidRDefault="0098549D" w:rsidP="0098549D">
      <w:pPr>
        <w:rPr>
          <w:sz w:val="28"/>
        </w:rPr>
      </w:pPr>
      <w:r>
        <w:rPr>
          <w:sz w:val="28"/>
        </w:rPr>
        <w:t>HNO</w:t>
      </w:r>
      <w:r>
        <w:rPr>
          <w:sz w:val="28"/>
          <w:vertAlign w:val="subscript"/>
        </w:rPr>
        <w:t>3</w:t>
      </w:r>
      <w:r>
        <w:rPr>
          <w:sz w:val="28"/>
        </w:rPr>
        <w:t>____________________________________________</w:t>
      </w:r>
    </w:p>
    <w:p w:rsidR="0098549D" w:rsidRDefault="0098549D" w:rsidP="0098549D">
      <w:pPr>
        <w:rPr>
          <w:sz w:val="28"/>
        </w:rPr>
      </w:pPr>
      <w:r>
        <w:rPr>
          <w:sz w:val="28"/>
        </w:rPr>
        <w:t>Write equations to show the following alkalis dissolving in water:</w:t>
      </w:r>
    </w:p>
    <w:p w:rsidR="0098549D" w:rsidRDefault="0098549D" w:rsidP="0098549D">
      <w:pPr>
        <w:rPr>
          <w:sz w:val="28"/>
        </w:rPr>
      </w:pPr>
      <w:proofErr w:type="spellStart"/>
      <w:r>
        <w:rPr>
          <w:sz w:val="28"/>
        </w:rPr>
        <w:t>NaOH</w:t>
      </w:r>
      <w:proofErr w:type="spellEnd"/>
      <w:r>
        <w:rPr>
          <w:sz w:val="28"/>
        </w:rPr>
        <w:t>__________________________________________</w:t>
      </w:r>
    </w:p>
    <w:p w:rsidR="0098549D" w:rsidRDefault="0098549D" w:rsidP="0098549D">
      <w:pPr>
        <w:rPr>
          <w:sz w:val="28"/>
        </w:rPr>
      </w:pPr>
      <w:proofErr w:type="gramStart"/>
      <w:r>
        <w:rPr>
          <w:sz w:val="28"/>
        </w:rPr>
        <w:t>Ca(</w:t>
      </w:r>
      <w:proofErr w:type="gramEnd"/>
      <w:r>
        <w:rPr>
          <w:sz w:val="28"/>
        </w:rPr>
        <w:t>OH)</w:t>
      </w:r>
      <w:r>
        <w:rPr>
          <w:sz w:val="28"/>
          <w:vertAlign w:val="subscript"/>
        </w:rPr>
        <w:t>2</w:t>
      </w:r>
      <w:r>
        <w:rPr>
          <w:sz w:val="28"/>
        </w:rPr>
        <w:t>________________________________________</w:t>
      </w:r>
    </w:p>
    <w:p w:rsidR="0098549D" w:rsidRDefault="0098549D" w:rsidP="0098549D">
      <w:pPr>
        <w:rPr>
          <w:sz w:val="28"/>
        </w:rPr>
      </w:pPr>
      <w:r>
        <w:rPr>
          <w:sz w:val="28"/>
        </w:rPr>
        <w:t xml:space="preserve">Define what is meant by the term </w:t>
      </w:r>
      <w:r>
        <w:rPr>
          <w:i/>
          <w:sz w:val="28"/>
        </w:rPr>
        <w:t xml:space="preserve">neutralisation reaction, </w:t>
      </w:r>
      <w:r>
        <w:rPr>
          <w:sz w:val="28"/>
        </w:rPr>
        <w:t>include a general word equation.</w:t>
      </w:r>
    </w:p>
    <w:p w:rsidR="00DB07DA" w:rsidRDefault="0098549D" w:rsidP="0098549D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12C" w:rsidRDefault="0020112C" w:rsidP="0020112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Higher Tier </w:t>
      </w:r>
    </w:p>
    <w:p w:rsidR="0020112C" w:rsidRDefault="0020112C" w:rsidP="0020112C">
      <w:pPr>
        <w:rPr>
          <w:sz w:val="28"/>
        </w:rPr>
      </w:pPr>
      <w:r>
        <w:rPr>
          <w:sz w:val="28"/>
        </w:rPr>
        <w:t xml:space="preserve">A scientist titrates a solution of Hydrochloric Acid, </w:t>
      </w:r>
      <w:proofErr w:type="spellStart"/>
      <w:r>
        <w:rPr>
          <w:sz w:val="28"/>
        </w:rPr>
        <w:t>HCl</w:t>
      </w:r>
      <w:proofErr w:type="spellEnd"/>
      <w:r>
        <w:rPr>
          <w:sz w:val="28"/>
        </w:rPr>
        <w:t>, of unknown concentration against a 25</w:t>
      </w:r>
      <w:r w:rsidRPr="00FB26CF">
        <w:rPr>
          <w:sz w:val="28"/>
        </w:rPr>
        <w:t>cm</w:t>
      </w:r>
      <w:r w:rsidRPr="00FB26CF">
        <w:rPr>
          <w:sz w:val="28"/>
          <w:vertAlign w:val="superscript"/>
        </w:rPr>
        <w:t>3</w:t>
      </w:r>
      <w:r w:rsidRPr="00FB26CF">
        <w:rPr>
          <w:sz w:val="28"/>
        </w:rPr>
        <w:t xml:space="preserve"> solution</w:t>
      </w:r>
      <w:r>
        <w:rPr>
          <w:sz w:val="28"/>
        </w:rPr>
        <w:t xml:space="preserve"> of 0.15mol/dm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Sodium Hydroxide, </w:t>
      </w:r>
      <w:proofErr w:type="spellStart"/>
      <w:r>
        <w:rPr>
          <w:sz w:val="28"/>
        </w:rPr>
        <w:t>NaOH</w:t>
      </w:r>
      <w:proofErr w:type="spellEnd"/>
      <w:r>
        <w:rPr>
          <w:sz w:val="28"/>
        </w:rPr>
        <w:t>. It takes 34cm</w:t>
      </w:r>
      <w:r>
        <w:rPr>
          <w:sz w:val="28"/>
          <w:vertAlign w:val="superscript"/>
        </w:rPr>
        <w:t xml:space="preserve">3 </w:t>
      </w:r>
      <w:r>
        <w:rPr>
          <w:sz w:val="28"/>
        </w:rPr>
        <w:t>of the Hydrochloric Acid to completely neutralise the Sodium Hydroxide.</w:t>
      </w:r>
    </w:p>
    <w:p w:rsidR="0020112C" w:rsidRDefault="0020112C" w:rsidP="0020112C">
      <w:pPr>
        <w:rPr>
          <w:sz w:val="28"/>
        </w:rPr>
      </w:pPr>
      <w:r>
        <w:rPr>
          <w:sz w:val="28"/>
        </w:rPr>
        <w:t>Write a balanced symbol equation for the neutralisation of Sodium Hydroxide by Hydrochloric Acid.</w:t>
      </w:r>
    </w:p>
    <w:p w:rsidR="0020112C" w:rsidRDefault="0020112C" w:rsidP="0020112C">
      <w:pPr>
        <w:rPr>
          <w:sz w:val="28"/>
        </w:rPr>
      </w:pPr>
    </w:p>
    <w:p w:rsidR="0020112C" w:rsidRDefault="0020112C" w:rsidP="0020112C">
      <w:pPr>
        <w:rPr>
          <w:sz w:val="28"/>
        </w:rPr>
      </w:pPr>
      <w:r>
        <w:rPr>
          <w:sz w:val="28"/>
        </w:rPr>
        <w:t>What is the ratio of Sodium Hydroxide to Hydrochloric Acid?</w:t>
      </w:r>
    </w:p>
    <w:p w:rsidR="0020112C" w:rsidRDefault="0020112C" w:rsidP="0020112C">
      <w:pPr>
        <w:rPr>
          <w:sz w:val="28"/>
        </w:rPr>
      </w:pPr>
    </w:p>
    <w:p w:rsidR="0020112C" w:rsidRPr="00620E85" w:rsidRDefault="0020112C" w:rsidP="0020112C">
      <w:pPr>
        <w:rPr>
          <w:sz w:val="28"/>
        </w:rPr>
      </w:pPr>
      <w:r>
        <w:rPr>
          <w:sz w:val="28"/>
        </w:rPr>
        <w:t>How many moles of Sodium Hydroxide were present in the 25cm</w:t>
      </w:r>
      <w:r>
        <w:rPr>
          <w:sz w:val="28"/>
          <w:vertAlign w:val="superscript"/>
        </w:rPr>
        <w:t>3</w:t>
      </w:r>
      <w:r>
        <w:rPr>
          <w:sz w:val="28"/>
        </w:rPr>
        <w:t>? (</w:t>
      </w:r>
      <w:proofErr w:type="gramStart"/>
      <w:r>
        <w:rPr>
          <w:sz w:val="28"/>
        </w:rPr>
        <w:t>moles</w:t>
      </w:r>
      <w:proofErr w:type="gramEnd"/>
      <w:r>
        <w:rPr>
          <w:sz w:val="28"/>
        </w:rPr>
        <w:t xml:space="preserve"> = </w:t>
      </w:r>
      <w:proofErr w:type="spellStart"/>
      <w:r>
        <w:rPr>
          <w:sz w:val="28"/>
        </w:rPr>
        <w:t>conc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mol</w:t>
      </w:r>
      <w:proofErr w:type="spellEnd"/>
      <w:r>
        <w:rPr>
          <w:sz w:val="28"/>
        </w:rPr>
        <w:t>/dm</w:t>
      </w:r>
      <w:r>
        <w:rPr>
          <w:sz w:val="28"/>
          <w:vertAlign w:val="superscript"/>
        </w:rPr>
        <w:t xml:space="preserve">3 </w:t>
      </w:r>
      <w:r>
        <w:rPr>
          <w:sz w:val="28"/>
        </w:rPr>
        <w:t xml:space="preserve">x </w:t>
      </w:r>
      <w:proofErr w:type="spellStart"/>
      <w:r>
        <w:rPr>
          <w:sz w:val="28"/>
        </w:rPr>
        <w:t>vol</w:t>
      </w:r>
      <w:proofErr w:type="spellEnd"/>
      <w:r>
        <w:rPr>
          <w:sz w:val="28"/>
        </w:rPr>
        <w:t xml:space="preserve"> in dm</w:t>
      </w:r>
      <w:r>
        <w:rPr>
          <w:sz w:val="28"/>
          <w:vertAlign w:val="superscript"/>
        </w:rPr>
        <w:t>3</w:t>
      </w:r>
      <w:r>
        <w:rPr>
          <w:sz w:val="28"/>
        </w:rPr>
        <w:t>)</w:t>
      </w:r>
    </w:p>
    <w:p w:rsidR="0020112C" w:rsidRDefault="0020112C" w:rsidP="0020112C">
      <w:pPr>
        <w:rPr>
          <w:sz w:val="28"/>
        </w:rPr>
      </w:pPr>
    </w:p>
    <w:p w:rsidR="0020112C" w:rsidRDefault="0020112C" w:rsidP="0020112C">
      <w:pPr>
        <w:rPr>
          <w:sz w:val="28"/>
        </w:rPr>
      </w:pPr>
      <w:r>
        <w:rPr>
          <w:sz w:val="28"/>
        </w:rPr>
        <w:t>How many moles of Hydrochloric Acid were present in the 34cm</w:t>
      </w:r>
      <w:r>
        <w:rPr>
          <w:sz w:val="28"/>
          <w:vertAlign w:val="superscript"/>
        </w:rPr>
        <w:t>3</w:t>
      </w:r>
      <w:r>
        <w:rPr>
          <w:sz w:val="28"/>
        </w:rPr>
        <w:t>? (Look at the ratio of in the equation)</w:t>
      </w:r>
    </w:p>
    <w:p w:rsidR="0020112C" w:rsidRDefault="0020112C" w:rsidP="0020112C">
      <w:pPr>
        <w:rPr>
          <w:sz w:val="28"/>
        </w:rPr>
      </w:pPr>
    </w:p>
    <w:p w:rsidR="000C2B2C" w:rsidRDefault="0020112C">
      <w:pPr>
        <w:rPr>
          <w:sz w:val="28"/>
        </w:rPr>
      </w:pPr>
      <w:r>
        <w:rPr>
          <w:sz w:val="28"/>
        </w:rPr>
        <w:t>Thus, what is the concentration of the Hydrochloric Acid?</w:t>
      </w:r>
    </w:p>
    <w:p w:rsidR="00DB07DA" w:rsidRDefault="00DB07DA">
      <w:r>
        <w:rPr>
          <w:noProof/>
          <w:lang w:eastAsia="en-GB"/>
        </w:rPr>
        <w:drawing>
          <wp:inline distT="0" distB="0" distL="0" distR="0" wp14:anchorId="529A3519" wp14:editId="00F3D80D">
            <wp:extent cx="612051" cy="285264"/>
            <wp:effectExtent l="0" t="0" r="0" b="635"/>
            <wp:docPr id="24655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230FB">
        <w:rPr>
          <w:sz w:val="32"/>
          <w:szCs w:val="32"/>
        </w:rPr>
        <w:t xml:space="preserve">  </w:t>
      </w:r>
      <w:r w:rsidR="0098549D">
        <w:rPr>
          <w:sz w:val="20"/>
          <w:szCs w:val="32"/>
        </w:rPr>
        <w:t>Acid &amp; Alkalis</w:t>
      </w:r>
      <w:r>
        <w:rPr>
          <w:sz w:val="20"/>
          <w:szCs w:val="32"/>
        </w:rPr>
        <w:t xml:space="preserve"> Homework</w:t>
      </w:r>
      <w:r w:rsidR="00513F6D">
        <w:rPr>
          <w:sz w:val="20"/>
          <w:szCs w:val="32"/>
        </w:rPr>
        <w:t xml:space="preserve"> H</w:t>
      </w:r>
      <w:r w:rsidR="0098549D">
        <w:rPr>
          <w:sz w:val="20"/>
          <w:szCs w:val="32"/>
        </w:rPr>
        <w:t>T (201</w:t>
      </w:r>
      <w:r w:rsidR="00513F6D">
        <w:rPr>
          <w:sz w:val="20"/>
          <w:szCs w:val="32"/>
        </w:rPr>
        <w:t>7</w:t>
      </w:r>
      <w:bookmarkStart w:id="1" w:name="_GoBack"/>
      <w:bookmarkEnd w:id="1"/>
      <w:r w:rsidRPr="00F230FB">
        <w:rPr>
          <w:sz w:val="20"/>
          <w:szCs w:val="32"/>
        </w:rPr>
        <w:t xml:space="preserve">) by </w:t>
      </w:r>
      <w:r>
        <w:rPr>
          <w:sz w:val="20"/>
          <w:szCs w:val="32"/>
        </w:rPr>
        <w:t>S. Harding</w:t>
      </w:r>
      <w:r w:rsidRPr="00F230FB">
        <w:rPr>
          <w:sz w:val="20"/>
          <w:szCs w:val="32"/>
        </w:rPr>
        <w:t xml:space="preserve">, </w:t>
      </w:r>
      <w:hyperlink r:id="rId5" w:history="1">
        <w:r w:rsidRPr="00F230FB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F230FB">
        <w:rPr>
          <w:sz w:val="20"/>
          <w:szCs w:val="32"/>
        </w:rPr>
        <w:t>shared under a CC-BY 4.0 (</w:t>
      </w:r>
      <w:hyperlink r:id="rId6" w:history="1">
        <w:r w:rsidRPr="00F230FB">
          <w:rPr>
            <w:rStyle w:val="Hyperlink"/>
            <w:sz w:val="20"/>
            <w:szCs w:val="32"/>
          </w:rPr>
          <w:t xml:space="preserve">Creative Commons Attribution 4.0 International </w:t>
        </w:r>
        <w:proofErr w:type="gramStart"/>
        <w:r w:rsidRPr="00F230FB">
          <w:rPr>
            <w:rStyle w:val="Hyperlink"/>
            <w:sz w:val="20"/>
            <w:szCs w:val="32"/>
          </w:rPr>
          <w:t xml:space="preserve">License </w:t>
        </w:r>
        <w:proofErr w:type="gramEnd"/>
      </w:hyperlink>
      <w:r>
        <w:rPr>
          <w:sz w:val="20"/>
          <w:szCs w:val="32"/>
        </w:rPr>
        <w:t>) licence.</w:t>
      </w:r>
    </w:p>
    <w:sectPr w:rsidR="00DB07DA" w:rsidSect="00DB0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DA"/>
    <w:rsid w:val="000C2B2C"/>
    <w:rsid w:val="0019516B"/>
    <w:rsid w:val="0020112C"/>
    <w:rsid w:val="00513F6D"/>
    <w:rsid w:val="00670FDE"/>
    <w:rsid w:val="0098549D"/>
    <w:rsid w:val="00D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AF46A-4A78-41E6-B748-BA96B362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49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7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Heading3"/>
    <w:next w:val="Heading3"/>
    <w:link w:val="headingsChar"/>
    <w:qFormat/>
    <w:rsid w:val="00DB07DA"/>
    <w:rPr>
      <w:color w:val="000000" w:themeColor="text1"/>
      <w:u w:val="single"/>
    </w:rPr>
  </w:style>
  <w:style w:type="character" w:customStyle="1" w:styleId="headingsChar">
    <w:name w:val="headings Char"/>
    <w:basedOn w:val="Heading3Char"/>
    <w:link w:val="headings"/>
    <w:rsid w:val="00DB07DA"/>
    <w:rPr>
      <w:rFonts w:asciiTheme="majorHAnsi" w:eastAsiaTheme="majorEastAsia" w:hAnsiTheme="majorHAnsi" w:cstheme="majorBidi"/>
      <w:color w:val="000000" w:themeColor="text1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DB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B07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0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englishmartyr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299F1BCE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Harding</dc:creator>
  <cp:keywords/>
  <dc:description/>
  <cp:lastModifiedBy>Stephen Harding</cp:lastModifiedBy>
  <cp:revision>4</cp:revision>
  <dcterms:created xsi:type="dcterms:W3CDTF">2017-04-25T14:23:00Z</dcterms:created>
  <dcterms:modified xsi:type="dcterms:W3CDTF">2017-04-25T14:25:00Z</dcterms:modified>
</cp:coreProperties>
</file>