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88E2" w14:textId="77777777" w:rsidR="00515A2B" w:rsidRDefault="00515A2B"/>
    <w:p w14:paraId="21F688E3" w14:textId="77777777" w:rsidR="00690294" w:rsidRDefault="00F13B06">
      <w:r>
        <w:rPr>
          <w:noProof/>
          <w:lang w:eastAsia="en-GB"/>
        </w:rPr>
        <mc:AlternateContent>
          <mc:Choice Requires="wps">
            <w:drawing>
              <wp:anchor distT="0" distB="0" distL="114300" distR="114300" simplePos="0" relativeHeight="251661312" behindDoc="0" locked="0" layoutInCell="1" allowOverlap="1" wp14:anchorId="21F68B30" wp14:editId="21F68B31">
                <wp:simplePos x="0" y="0"/>
                <wp:positionH relativeFrom="column">
                  <wp:posOffset>-219710</wp:posOffset>
                </wp:positionH>
                <wp:positionV relativeFrom="paragraph">
                  <wp:posOffset>0</wp:posOffset>
                </wp:positionV>
                <wp:extent cx="28289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noFill/>
                        <a:ln w="9525">
                          <a:noFill/>
                          <a:miter lim="800000"/>
                          <a:headEnd/>
                          <a:tailEnd/>
                        </a:ln>
                      </wps:spPr>
                      <wps:txbx>
                        <w:txbxContent>
                          <w:p w14:paraId="21F68B3D" w14:textId="0D01FF73" w:rsidR="00F13B06" w:rsidRDefault="00F13B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68B30" id="_x0000_t202" coordsize="21600,21600" o:spt="202" path="m,l,21600r21600,l21600,xe">
                <v:stroke joinstyle="miter"/>
                <v:path gradientshapeok="t" o:connecttype="rect"/>
              </v:shapetype>
              <v:shape id="Text Box 2" o:spid="_x0000_s1026" type="#_x0000_t202" style="position:absolute;margin-left:-17.3pt;margin-top:0;width:22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" filled="f" stroked="f">
                <v:textbox style="mso-fit-shape-to-text:t">
                  <w:txbxContent>
                    <w:p w14:paraId="21F68B3D" w14:textId="0D01FF73" w:rsidR="00F13B06" w:rsidRDefault="00F13B06"/>
                  </w:txbxContent>
                </v:textbox>
              </v:shape>
            </w:pict>
          </mc:Fallback>
        </mc:AlternateContent>
      </w:r>
    </w:p>
    <w:p w14:paraId="21F688E4" w14:textId="77777777" w:rsidR="00690294" w:rsidRDefault="006358FB" w:rsidP="006358FB">
      <w:pPr>
        <w:tabs>
          <w:tab w:val="left" w:pos="4620"/>
        </w:tabs>
      </w:pPr>
      <w:r>
        <w:tab/>
      </w:r>
    </w:p>
    <w:p w14:paraId="21F688E5" w14:textId="77777777" w:rsidR="00690294" w:rsidRDefault="00690294"/>
    <w:p w14:paraId="21F688E6" w14:textId="77777777" w:rsidR="00690294" w:rsidRDefault="00690294"/>
    <w:p w14:paraId="21F688E7" w14:textId="77777777" w:rsidR="00690294" w:rsidRDefault="00690294"/>
    <w:p w14:paraId="21F688E8" w14:textId="77777777" w:rsidR="00690294" w:rsidRDefault="00690294"/>
    <w:p w14:paraId="21F688E9" w14:textId="77777777" w:rsidR="00690294" w:rsidRDefault="00690294"/>
    <w:p w14:paraId="21F688EA" w14:textId="77777777" w:rsidR="00690294" w:rsidRDefault="00690294"/>
    <w:p w14:paraId="21F688EB" w14:textId="77777777" w:rsidR="00690294" w:rsidRDefault="00690294"/>
    <w:p w14:paraId="21F688EC" w14:textId="77777777" w:rsidR="00690294" w:rsidRDefault="00690294"/>
    <w:p w14:paraId="21F688ED" w14:textId="77777777" w:rsidR="00690294" w:rsidRPr="00690294" w:rsidRDefault="00690294" w:rsidP="00690294">
      <w:pPr>
        <w:pStyle w:val="NoSpacing"/>
      </w:pPr>
      <w:r w:rsidRPr="00690294">
        <w:t>AS Chemistry</w:t>
      </w:r>
    </w:p>
    <w:p w14:paraId="21F688EE" w14:textId="77777777" w:rsidR="00690294" w:rsidRPr="006358FB" w:rsidRDefault="00690294" w:rsidP="00690294">
      <w:pPr>
        <w:pStyle w:val="Title"/>
        <w:rPr>
          <w:sz w:val="88"/>
        </w:rPr>
      </w:pPr>
      <w:r w:rsidRPr="006358FB">
        <w:rPr>
          <w:sz w:val="88"/>
        </w:rPr>
        <w:t xml:space="preserve">Calculations </w:t>
      </w:r>
    </w:p>
    <w:p w14:paraId="21F688EF" w14:textId="77777777" w:rsidR="006358FB" w:rsidRPr="006358FB" w:rsidRDefault="00F13B06" w:rsidP="006358FB">
      <w:pPr>
        <w:spacing w:line="240" w:lineRule="auto"/>
        <w:rPr>
          <w:rFonts w:ascii="Arial" w:eastAsia="Times New Roman" w:hAnsi="Arial" w:cs="Arial"/>
          <w:color w:val="222222"/>
          <w:sz w:val="24"/>
          <w:szCs w:val="24"/>
        </w:rPr>
      </w:pPr>
      <w:r>
        <w:rPr>
          <w:noProof/>
          <w:lang w:eastAsia="en-GB"/>
        </w:rPr>
        <mc:AlternateContent>
          <mc:Choice Requires="wps">
            <w:drawing>
              <wp:anchor distT="0" distB="0" distL="114300" distR="114300" simplePos="0" relativeHeight="251659264" behindDoc="0" locked="0" layoutInCell="1" allowOverlap="1" wp14:anchorId="21F68B32" wp14:editId="21F68B33">
                <wp:simplePos x="0" y="0"/>
                <wp:positionH relativeFrom="column">
                  <wp:posOffset>263525</wp:posOffset>
                </wp:positionH>
                <wp:positionV relativeFrom="paragraph">
                  <wp:posOffset>4445</wp:posOffset>
                </wp:positionV>
                <wp:extent cx="3762375" cy="2686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686050"/>
                        </a:xfrm>
                        <a:prstGeom prst="rect">
                          <a:avLst/>
                        </a:prstGeom>
                        <a:noFill/>
                        <a:ln w="9525">
                          <a:noFill/>
                          <a:miter lim="800000"/>
                          <a:headEnd/>
                          <a:tailEnd/>
                        </a:ln>
                      </wps:spPr>
                      <wps:txbx>
                        <w:txbxContent>
                          <w:p w14:paraId="21F68B3E" w14:textId="24C79007" w:rsidR="006358FB" w:rsidRDefault="006358FB" w:rsidP="00F13B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8B32" id="_x0000_s1027" type="#_x0000_t202" style="position:absolute;margin-left:20.75pt;margin-top:.35pt;width:296.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" filled="f" stroked="f">
                <v:textbox>
                  <w:txbxContent>
                    <w:p w14:paraId="21F68B3E" w14:textId="24C79007" w:rsidR="006358FB" w:rsidRDefault="006358FB" w:rsidP="00F13B06">
                      <w:pPr>
                        <w:jc w:val="center"/>
                      </w:pPr>
                    </w:p>
                  </w:txbxContent>
                </v:textbox>
              </v:shape>
            </w:pict>
          </mc:Fallback>
        </mc:AlternateContent>
      </w:r>
    </w:p>
    <w:p w14:paraId="21F688F0" w14:textId="77777777" w:rsidR="006358FB" w:rsidRPr="006358FB" w:rsidRDefault="006358FB" w:rsidP="006358FB"/>
    <w:p w14:paraId="21F688F1" w14:textId="77777777" w:rsidR="00690294" w:rsidRDefault="00690294"/>
    <w:p w14:paraId="21F688F2" w14:textId="77777777" w:rsidR="00690294" w:rsidRDefault="00690294"/>
    <w:p w14:paraId="21F688F3" w14:textId="77777777" w:rsidR="00690294" w:rsidRDefault="00690294"/>
    <w:p w14:paraId="21F688F4" w14:textId="77777777" w:rsidR="00690294" w:rsidRDefault="00690294"/>
    <w:p w14:paraId="21F688F5" w14:textId="77777777" w:rsidR="00690294" w:rsidRDefault="00690294"/>
    <w:p w14:paraId="21F688F6" w14:textId="77777777" w:rsidR="00690294" w:rsidRDefault="00690294"/>
    <w:p w14:paraId="21F688F7" w14:textId="77777777" w:rsidR="00690294" w:rsidRDefault="00690294"/>
    <w:p w14:paraId="21F688F8" w14:textId="77777777" w:rsidR="00690294" w:rsidRDefault="00690294"/>
    <w:p w14:paraId="21F688F9" w14:textId="77777777" w:rsidR="00690294" w:rsidRDefault="00690294"/>
    <w:p w14:paraId="21F688FA" w14:textId="77777777" w:rsidR="00690294" w:rsidRDefault="00690294"/>
    <w:p w14:paraId="21F688FB" w14:textId="77777777" w:rsidR="00690294" w:rsidRDefault="00690294"/>
    <w:p w14:paraId="21F688FC" w14:textId="77777777" w:rsidR="00690294" w:rsidRDefault="00690294"/>
    <w:p w14:paraId="21F688FD" w14:textId="77777777" w:rsidR="00690294" w:rsidRDefault="00690294"/>
    <w:p w14:paraId="21F688FE" w14:textId="77777777" w:rsidR="00690294" w:rsidRDefault="00690294"/>
    <w:p w14:paraId="21F688FF" w14:textId="77777777" w:rsidR="00690294" w:rsidRDefault="00690294"/>
    <w:p w14:paraId="21F68900" w14:textId="77777777" w:rsidR="00690294" w:rsidRDefault="00690294"/>
    <w:p w14:paraId="21F68901" w14:textId="77777777" w:rsidR="00690294" w:rsidRDefault="00690294"/>
    <w:p w14:paraId="21F68902" w14:textId="77777777" w:rsidR="00690294" w:rsidRDefault="00690294"/>
    <w:p w14:paraId="21F68903" w14:textId="77777777" w:rsidR="00690294" w:rsidRDefault="00690294"/>
    <w:p w14:paraId="21F68904" w14:textId="77777777" w:rsidR="00690294" w:rsidRDefault="00690294"/>
    <w:p w14:paraId="21F68905" w14:textId="77777777" w:rsidR="00690294" w:rsidRDefault="00690294"/>
    <w:p w14:paraId="21F68906" w14:textId="77777777" w:rsidR="00690294" w:rsidRDefault="00690294"/>
    <w:p w14:paraId="21F68907" w14:textId="77777777" w:rsidR="00690294" w:rsidRDefault="00690294"/>
    <w:p w14:paraId="21F68908" w14:textId="77777777" w:rsidR="00690294" w:rsidRDefault="00690294"/>
    <w:p w14:paraId="21F68909" w14:textId="77777777" w:rsidR="00690294" w:rsidRDefault="00690294"/>
    <w:p w14:paraId="21F6890A" w14:textId="77777777" w:rsidR="00690294" w:rsidRDefault="00690294"/>
    <w:p w14:paraId="21F6890B" w14:textId="77777777" w:rsidR="00690294" w:rsidRDefault="00690294"/>
    <w:p w14:paraId="21F6890C" w14:textId="77777777" w:rsidR="00690294" w:rsidRDefault="00690294"/>
    <w:p w14:paraId="21F6890D" w14:textId="77777777" w:rsidR="00690294" w:rsidRDefault="00690294"/>
    <w:sdt>
      <w:sdtPr>
        <w:rPr>
          <w:rFonts w:asciiTheme="minorHAnsi" w:eastAsiaTheme="minorHAnsi" w:hAnsiTheme="minorHAnsi" w:cstheme="minorBidi"/>
          <w:color w:val="auto"/>
          <w:sz w:val="22"/>
          <w:szCs w:val="22"/>
          <w:lang w:val="en-GB"/>
        </w:rPr>
        <w:id w:val="-1862274908"/>
        <w:docPartObj>
          <w:docPartGallery w:val="Table of Contents"/>
          <w:docPartUnique/>
        </w:docPartObj>
      </w:sdtPr>
      <w:sdtEndPr>
        <w:rPr>
          <w:b/>
          <w:bCs/>
          <w:noProof/>
        </w:rPr>
      </w:sdtEndPr>
      <w:sdtContent>
        <w:p w14:paraId="21F6890E" w14:textId="77777777" w:rsidR="004848BA" w:rsidRDefault="004848BA">
          <w:pPr>
            <w:pStyle w:val="TOCHeading"/>
          </w:pPr>
          <w:r>
            <w:t>Contents</w:t>
          </w:r>
        </w:p>
        <w:p w14:paraId="21F6890F" w14:textId="77777777" w:rsidR="00C63BAA" w:rsidRDefault="004848BA">
          <w:pPr>
            <w:pStyle w:val="TOC3"/>
            <w:tabs>
              <w:tab w:val="right" w:leader="dot" w:pos="6799"/>
            </w:tabs>
            <w:rPr>
              <w:rFonts w:eastAsiaTheme="minorEastAsia"/>
              <w:noProof/>
              <w:lang w:eastAsia="en-GB"/>
            </w:rPr>
          </w:pPr>
          <w:r>
            <w:fldChar w:fldCharType="begin"/>
          </w:r>
          <w:r>
            <w:instrText xml:space="preserve"> TOC \o "1-3" \h \z \u </w:instrText>
          </w:r>
          <w:r>
            <w:fldChar w:fldCharType="separate"/>
          </w:r>
          <w:hyperlink w:anchor="_Toc449084454" w:history="1">
            <w:r w:rsidR="00C63BAA" w:rsidRPr="00F702D9">
              <w:rPr>
                <w:rStyle w:val="Hyperlink"/>
                <w:noProof/>
              </w:rPr>
              <w:t>Relative Atomic Mass, A</w:t>
            </w:r>
            <w:r w:rsidR="00C63BAA" w:rsidRPr="00F702D9">
              <w:rPr>
                <w:rStyle w:val="Hyperlink"/>
                <w:noProof/>
                <w:vertAlign w:val="subscript"/>
              </w:rPr>
              <w:t>r</w:t>
            </w:r>
            <w:r w:rsidR="00C63BAA">
              <w:rPr>
                <w:noProof/>
                <w:webHidden/>
              </w:rPr>
              <w:tab/>
            </w:r>
            <w:r w:rsidR="00C63BAA">
              <w:rPr>
                <w:noProof/>
                <w:webHidden/>
              </w:rPr>
              <w:fldChar w:fldCharType="begin"/>
            </w:r>
            <w:r w:rsidR="00C63BAA">
              <w:rPr>
                <w:noProof/>
                <w:webHidden/>
              </w:rPr>
              <w:instrText xml:space="preserve"> PAGEREF _Toc449084454 \h </w:instrText>
            </w:r>
            <w:r w:rsidR="00C63BAA">
              <w:rPr>
                <w:noProof/>
                <w:webHidden/>
              </w:rPr>
            </w:r>
            <w:r w:rsidR="00C63BAA">
              <w:rPr>
                <w:noProof/>
                <w:webHidden/>
              </w:rPr>
              <w:fldChar w:fldCharType="separate"/>
            </w:r>
            <w:r w:rsidR="00C63BAA">
              <w:rPr>
                <w:noProof/>
                <w:webHidden/>
              </w:rPr>
              <w:t>5</w:t>
            </w:r>
            <w:r w:rsidR="00C63BAA">
              <w:rPr>
                <w:noProof/>
                <w:webHidden/>
              </w:rPr>
              <w:fldChar w:fldCharType="end"/>
            </w:r>
          </w:hyperlink>
        </w:p>
        <w:p w14:paraId="21F68910" w14:textId="77777777" w:rsidR="00C63BAA" w:rsidRDefault="00F85DA6">
          <w:pPr>
            <w:pStyle w:val="TOC3"/>
            <w:tabs>
              <w:tab w:val="right" w:leader="dot" w:pos="6799"/>
            </w:tabs>
            <w:rPr>
              <w:rFonts w:eastAsiaTheme="minorEastAsia"/>
              <w:noProof/>
              <w:lang w:eastAsia="en-GB"/>
            </w:rPr>
          </w:pPr>
          <w:hyperlink w:anchor="_Toc449084455" w:history="1">
            <w:r w:rsidR="00C63BAA" w:rsidRPr="00F702D9">
              <w:rPr>
                <w:rStyle w:val="Hyperlink"/>
                <w:noProof/>
              </w:rPr>
              <w:t>Relative Molecular Mass M</w:t>
            </w:r>
            <w:r w:rsidR="00C63BAA" w:rsidRPr="00F702D9">
              <w:rPr>
                <w:rStyle w:val="Hyperlink"/>
                <w:noProof/>
                <w:vertAlign w:val="subscript"/>
              </w:rPr>
              <w:t>r</w:t>
            </w:r>
            <w:r w:rsidR="00C63BAA">
              <w:rPr>
                <w:noProof/>
                <w:webHidden/>
              </w:rPr>
              <w:tab/>
            </w:r>
            <w:r w:rsidR="00C63BAA">
              <w:rPr>
                <w:noProof/>
                <w:webHidden/>
              </w:rPr>
              <w:fldChar w:fldCharType="begin"/>
            </w:r>
            <w:r w:rsidR="00C63BAA">
              <w:rPr>
                <w:noProof/>
                <w:webHidden/>
              </w:rPr>
              <w:instrText xml:space="preserve"> PAGEREF _Toc449084455 \h </w:instrText>
            </w:r>
            <w:r w:rsidR="00C63BAA">
              <w:rPr>
                <w:noProof/>
                <w:webHidden/>
              </w:rPr>
            </w:r>
            <w:r w:rsidR="00C63BAA">
              <w:rPr>
                <w:noProof/>
                <w:webHidden/>
              </w:rPr>
              <w:fldChar w:fldCharType="separate"/>
            </w:r>
            <w:r w:rsidR="00C63BAA">
              <w:rPr>
                <w:noProof/>
                <w:webHidden/>
              </w:rPr>
              <w:t>7</w:t>
            </w:r>
            <w:r w:rsidR="00C63BAA">
              <w:rPr>
                <w:noProof/>
                <w:webHidden/>
              </w:rPr>
              <w:fldChar w:fldCharType="end"/>
            </w:r>
          </w:hyperlink>
        </w:p>
        <w:p w14:paraId="21F68911" w14:textId="77777777" w:rsidR="00C63BAA" w:rsidRDefault="00F85DA6">
          <w:pPr>
            <w:pStyle w:val="TOC3"/>
            <w:tabs>
              <w:tab w:val="right" w:leader="dot" w:pos="6799"/>
            </w:tabs>
            <w:rPr>
              <w:rFonts w:eastAsiaTheme="minorEastAsia"/>
              <w:noProof/>
              <w:lang w:eastAsia="en-GB"/>
            </w:rPr>
          </w:pPr>
          <w:hyperlink w:anchor="_Toc449084456" w:history="1">
            <w:r w:rsidR="00C63BAA" w:rsidRPr="00F702D9">
              <w:rPr>
                <w:rStyle w:val="Hyperlink"/>
                <w:noProof/>
              </w:rPr>
              <w:t>Relative Formula Mass</w:t>
            </w:r>
            <w:r w:rsidR="00C63BAA">
              <w:rPr>
                <w:noProof/>
                <w:webHidden/>
              </w:rPr>
              <w:tab/>
            </w:r>
            <w:r w:rsidR="00C63BAA">
              <w:rPr>
                <w:noProof/>
                <w:webHidden/>
              </w:rPr>
              <w:fldChar w:fldCharType="begin"/>
            </w:r>
            <w:r w:rsidR="00C63BAA">
              <w:rPr>
                <w:noProof/>
                <w:webHidden/>
              </w:rPr>
              <w:instrText xml:space="preserve"> PAGEREF _Toc449084456 \h </w:instrText>
            </w:r>
            <w:r w:rsidR="00C63BAA">
              <w:rPr>
                <w:noProof/>
                <w:webHidden/>
              </w:rPr>
            </w:r>
            <w:r w:rsidR="00C63BAA">
              <w:rPr>
                <w:noProof/>
                <w:webHidden/>
              </w:rPr>
              <w:fldChar w:fldCharType="separate"/>
            </w:r>
            <w:r w:rsidR="00C63BAA">
              <w:rPr>
                <w:noProof/>
                <w:webHidden/>
              </w:rPr>
              <w:t>8</w:t>
            </w:r>
            <w:r w:rsidR="00C63BAA">
              <w:rPr>
                <w:noProof/>
                <w:webHidden/>
              </w:rPr>
              <w:fldChar w:fldCharType="end"/>
            </w:r>
          </w:hyperlink>
        </w:p>
        <w:p w14:paraId="21F68912" w14:textId="77777777" w:rsidR="00C63BAA" w:rsidRDefault="00F85DA6">
          <w:pPr>
            <w:pStyle w:val="TOC3"/>
            <w:tabs>
              <w:tab w:val="right" w:leader="dot" w:pos="6799"/>
            </w:tabs>
            <w:rPr>
              <w:rFonts w:eastAsiaTheme="minorEastAsia"/>
              <w:noProof/>
              <w:lang w:eastAsia="en-GB"/>
            </w:rPr>
          </w:pPr>
          <w:hyperlink w:anchor="_Toc449084457" w:history="1">
            <w:r w:rsidR="00C63BAA" w:rsidRPr="00F702D9">
              <w:rPr>
                <w:rStyle w:val="Hyperlink"/>
                <w:rFonts w:asciiTheme="majorHAnsi" w:eastAsiaTheme="majorEastAsia" w:hAnsiTheme="majorHAnsi" w:cstheme="majorBidi"/>
                <w:noProof/>
              </w:rPr>
              <w:t>Mass, Molar Mass</w:t>
            </w:r>
            <w:r w:rsidR="00C63BAA" w:rsidRPr="00F702D9">
              <w:rPr>
                <w:rStyle w:val="Hyperlink"/>
                <w:rFonts w:asciiTheme="majorHAnsi" w:eastAsiaTheme="majorEastAsia" w:hAnsiTheme="majorHAnsi" w:cstheme="majorBidi"/>
                <w:noProof/>
                <w:vertAlign w:val="subscript"/>
              </w:rPr>
              <w:t xml:space="preserve"> </w:t>
            </w:r>
            <w:r w:rsidR="00C63BAA" w:rsidRPr="00F702D9">
              <w:rPr>
                <w:rStyle w:val="Hyperlink"/>
                <w:rFonts w:asciiTheme="majorHAnsi" w:eastAsiaTheme="majorEastAsia" w:hAnsiTheme="majorHAnsi" w:cstheme="majorBidi"/>
                <w:noProof/>
              </w:rPr>
              <w:t>&amp; Moles</w:t>
            </w:r>
            <w:r w:rsidR="00C63BAA">
              <w:rPr>
                <w:noProof/>
                <w:webHidden/>
              </w:rPr>
              <w:tab/>
            </w:r>
            <w:r w:rsidR="00C63BAA">
              <w:rPr>
                <w:noProof/>
                <w:webHidden/>
              </w:rPr>
              <w:fldChar w:fldCharType="begin"/>
            </w:r>
            <w:r w:rsidR="00C63BAA">
              <w:rPr>
                <w:noProof/>
                <w:webHidden/>
              </w:rPr>
              <w:instrText xml:space="preserve"> PAGEREF _Toc449084457 \h </w:instrText>
            </w:r>
            <w:r w:rsidR="00C63BAA">
              <w:rPr>
                <w:noProof/>
                <w:webHidden/>
              </w:rPr>
            </w:r>
            <w:r w:rsidR="00C63BAA">
              <w:rPr>
                <w:noProof/>
                <w:webHidden/>
              </w:rPr>
              <w:fldChar w:fldCharType="separate"/>
            </w:r>
            <w:r w:rsidR="00C63BAA">
              <w:rPr>
                <w:noProof/>
                <w:webHidden/>
              </w:rPr>
              <w:t>9</w:t>
            </w:r>
            <w:r w:rsidR="00C63BAA">
              <w:rPr>
                <w:noProof/>
                <w:webHidden/>
              </w:rPr>
              <w:fldChar w:fldCharType="end"/>
            </w:r>
          </w:hyperlink>
        </w:p>
        <w:p w14:paraId="21F68913" w14:textId="77777777" w:rsidR="00C63BAA" w:rsidRDefault="00F85DA6">
          <w:pPr>
            <w:pStyle w:val="TOC3"/>
            <w:tabs>
              <w:tab w:val="right" w:leader="dot" w:pos="6799"/>
            </w:tabs>
            <w:rPr>
              <w:rFonts w:eastAsiaTheme="minorEastAsia"/>
              <w:noProof/>
              <w:lang w:eastAsia="en-GB"/>
            </w:rPr>
          </w:pPr>
          <w:hyperlink w:anchor="_Toc449084458" w:history="1">
            <w:r w:rsidR="00C63BAA" w:rsidRPr="00F702D9">
              <w:rPr>
                <w:rStyle w:val="Hyperlink"/>
                <w:noProof/>
              </w:rPr>
              <w:t>Calculating Empirical Formulae</w:t>
            </w:r>
            <w:r w:rsidR="00C63BAA">
              <w:rPr>
                <w:noProof/>
                <w:webHidden/>
              </w:rPr>
              <w:tab/>
            </w:r>
            <w:r w:rsidR="00C63BAA">
              <w:rPr>
                <w:noProof/>
                <w:webHidden/>
              </w:rPr>
              <w:fldChar w:fldCharType="begin"/>
            </w:r>
            <w:r w:rsidR="00C63BAA">
              <w:rPr>
                <w:noProof/>
                <w:webHidden/>
              </w:rPr>
              <w:instrText xml:space="preserve"> PAGEREF _Toc449084458 \h </w:instrText>
            </w:r>
            <w:r w:rsidR="00C63BAA">
              <w:rPr>
                <w:noProof/>
                <w:webHidden/>
              </w:rPr>
            </w:r>
            <w:r w:rsidR="00C63BAA">
              <w:rPr>
                <w:noProof/>
                <w:webHidden/>
              </w:rPr>
              <w:fldChar w:fldCharType="separate"/>
            </w:r>
            <w:r w:rsidR="00C63BAA">
              <w:rPr>
                <w:noProof/>
                <w:webHidden/>
              </w:rPr>
              <w:t>13</w:t>
            </w:r>
            <w:r w:rsidR="00C63BAA">
              <w:rPr>
                <w:noProof/>
                <w:webHidden/>
              </w:rPr>
              <w:fldChar w:fldCharType="end"/>
            </w:r>
          </w:hyperlink>
        </w:p>
        <w:p w14:paraId="21F68914" w14:textId="77777777" w:rsidR="00C63BAA" w:rsidRDefault="00F85DA6">
          <w:pPr>
            <w:pStyle w:val="TOC3"/>
            <w:tabs>
              <w:tab w:val="right" w:leader="dot" w:pos="6799"/>
            </w:tabs>
            <w:rPr>
              <w:rFonts w:eastAsiaTheme="minorEastAsia"/>
              <w:noProof/>
              <w:lang w:eastAsia="en-GB"/>
            </w:rPr>
          </w:pPr>
          <w:hyperlink w:anchor="_Toc449084459" w:history="1">
            <w:r w:rsidR="00C63BAA" w:rsidRPr="00F702D9">
              <w:rPr>
                <w:rStyle w:val="Hyperlink"/>
                <w:noProof/>
              </w:rPr>
              <w:t>Molecular Formula</w:t>
            </w:r>
            <w:r w:rsidR="00C63BAA">
              <w:rPr>
                <w:noProof/>
                <w:webHidden/>
              </w:rPr>
              <w:tab/>
            </w:r>
            <w:r w:rsidR="00C63BAA">
              <w:rPr>
                <w:noProof/>
                <w:webHidden/>
              </w:rPr>
              <w:fldChar w:fldCharType="begin"/>
            </w:r>
            <w:r w:rsidR="00C63BAA">
              <w:rPr>
                <w:noProof/>
                <w:webHidden/>
              </w:rPr>
              <w:instrText xml:space="preserve"> PAGEREF _Toc449084459 \h </w:instrText>
            </w:r>
            <w:r w:rsidR="00C63BAA">
              <w:rPr>
                <w:noProof/>
                <w:webHidden/>
              </w:rPr>
            </w:r>
            <w:r w:rsidR="00C63BAA">
              <w:rPr>
                <w:noProof/>
                <w:webHidden/>
              </w:rPr>
              <w:fldChar w:fldCharType="separate"/>
            </w:r>
            <w:r w:rsidR="00C63BAA">
              <w:rPr>
                <w:noProof/>
                <w:webHidden/>
              </w:rPr>
              <w:t>16</w:t>
            </w:r>
            <w:r w:rsidR="00C63BAA">
              <w:rPr>
                <w:noProof/>
                <w:webHidden/>
              </w:rPr>
              <w:fldChar w:fldCharType="end"/>
            </w:r>
          </w:hyperlink>
        </w:p>
        <w:p w14:paraId="21F68915" w14:textId="77777777" w:rsidR="00C63BAA" w:rsidRDefault="00F85DA6">
          <w:pPr>
            <w:pStyle w:val="TOC3"/>
            <w:tabs>
              <w:tab w:val="right" w:leader="dot" w:pos="6799"/>
            </w:tabs>
            <w:rPr>
              <w:rFonts w:eastAsiaTheme="minorEastAsia"/>
              <w:noProof/>
              <w:lang w:eastAsia="en-GB"/>
            </w:rPr>
          </w:pPr>
          <w:hyperlink w:anchor="_Toc449084460" w:history="1">
            <w:r w:rsidR="00C63BAA" w:rsidRPr="00F702D9">
              <w:rPr>
                <w:rStyle w:val="Hyperlink"/>
                <w:noProof/>
              </w:rPr>
              <w:t>Moles and Solution</w:t>
            </w:r>
            <w:r w:rsidR="00C63BAA">
              <w:rPr>
                <w:noProof/>
                <w:webHidden/>
              </w:rPr>
              <w:tab/>
            </w:r>
            <w:r w:rsidR="00C63BAA">
              <w:rPr>
                <w:noProof/>
                <w:webHidden/>
              </w:rPr>
              <w:fldChar w:fldCharType="begin"/>
            </w:r>
            <w:r w:rsidR="00C63BAA">
              <w:rPr>
                <w:noProof/>
                <w:webHidden/>
              </w:rPr>
              <w:instrText xml:space="preserve"> PAGEREF _Toc449084460 \h </w:instrText>
            </w:r>
            <w:r w:rsidR="00C63BAA">
              <w:rPr>
                <w:noProof/>
                <w:webHidden/>
              </w:rPr>
            </w:r>
            <w:r w:rsidR="00C63BAA">
              <w:rPr>
                <w:noProof/>
                <w:webHidden/>
              </w:rPr>
              <w:fldChar w:fldCharType="separate"/>
            </w:r>
            <w:r w:rsidR="00C63BAA">
              <w:rPr>
                <w:noProof/>
                <w:webHidden/>
              </w:rPr>
              <w:t>21</w:t>
            </w:r>
            <w:r w:rsidR="00C63BAA">
              <w:rPr>
                <w:noProof/>
                <w:webHidden/>
              </w:rPr>
              <w:fldChar w:fldCharType="end"/>
            </w:r>
          </w:hyperlink>
        </w:p>
        <w:p w14:paraId="21F68916" w14:textId="77777777" w:rsidR="00C63BAA" w:rsidRDefault="00F85DA6">
          <w:pPr>
            <w:pStyle w:val="TOC3"/>
            <w:tabs>
              <w:tab w:val="right" w:leader="dot" w:pos="6799"/>
            </w:tabs>
            <w:rPr>
              <w:rFonts w:eastAsiaTheme="minorEastAsia"/>
              <w:noProof/>
              <w:lang w:eastAsia="en-GB"/>
            </w:rPr>
          </w:pPr>
          <w:hyperlink w:anchor="_Toc449084461" w:history="1">
            <w:r w:rsidR="00C63BAA" w:rsidRPr="00F702D9">
              <w:rPr>
                <w:rStyle w:val="Hyperlink"/>
                <w:noProof/>
              </w:rPr>
              <w:t>Exam Questions</w:t>
            </w:r>
            <w:r w:rsidR="00C63BAA">
              <w:rPr>
                <w:noProof/>
                <w:webHidden/>
              </w:rPr>
              <w:tab/>
            </w:r>
            <w:r w:rsidR="00C63BAA">
              <w:rPr>
                <w:noProof/>
                <w:webHidden/>
              </w:rPr>
              <w:fldChar w:fldCharType="begin"/>
            </w:r>
            <w:r w:rsidR="00C63BAA">
              <w:rPr>
                <w:noProof/>
                <w:webHidden/>
              </w:rPr>
              <w:instrText xml:space="preserve"> PAGEREF _Toc449084461 \h </w:instrText>
            </w:r>
            <w:r w:rsidR="00C63BAA">
              <w:rPr>
                <w:noProof/>
                <w:webHidden/>
              </w:rPr>
            </w:r>
            <w:r w:rsidR="00C63BAA">
              <w:rPr>
                <w:noProof/>
                <w:webHidden/>
              </w:rPr>
              <w:fldChar w:fldCharType="separate"/>
            </w:r>
            <w:r w:rsidR="00C63BAA">
              <w:rPr>
                <w:noProof/>
                <w:webHidden/>
              </w:rPr>
              <w:t>24</w:t>
            </w:r>
            <w:r w:rsidR="00C63BAA">
              <w:rPr>
                <w:noProof/>
                <w:webHidden/>
              </w:rPr>
              <w:fldChar w:fldCharType="end"/>
            </w:r>
          </w:hyperlink>
        </w:p>
        <w:p w14:paraId="21F68917" w14:textId="77777777" w:rsidR="004848BA" w:rsidRDefault="004848BA">
          <w:r>
            <w:rPr>
              <w:b/>
              <w:bCs/>
              <w:noProof/>
            </w:rPr>
            <w:fldChar w:fldCharType="end"/>
          </w:r>
        </w:p>
      </w:sdtContent>
    </w:sdt>
    <w:p w14:paraId="21F68918" w14:textId="77777777" w:rsidR="00690294" w:rsidRDefault="00690294"/>
    <w:p w14:paraId="21F68919" w14:textId="77777777" w:rsidR="001441AE" w:rsidRDefault="001441AE">
      <w:r>
        <w:br w:type="page"/>
      </w:r>
    </w:p>
    <w:p w14:paraId="21F6891A" w14:textId="77777777" w:rsidR="001441AE" w:rsidRDefault="001441AE">
      <w:r>
        <w:lastRenderedPageBreak/>
        <w:br w:type="page"/>
      </w:r>
    </w:p>
    <w:p w14:paraId="21F6891B" w14:textId="77777777" w:rsidR="00690294" w:rsidRPr="007343A0" w:rsidRDefault="00690294" w:rsidP="004848BA">
      <w:pPr>
        <w:pStyle w:val="headings"/>
        <w:rPr>
          <w:vertAlign w:val="subscript"/>
        </w:rPr>
      </w:pPr>
      <w:bookmarkStart w:id="0" w:name="_Toc449084454"/>
      <w:r w:rsidRPr="007343A0">
        <w:lastRenderedPageBreak/>
        <w:t>Relative Atomic Mass, A</w:t>
      </w:r>
      <w:r w:rsidRPr="007343A0">
        <w:rPr>
          <w:vertAlign w:val="subscript"/>
        </w:rPr>
        <w:t>r</w:t>
      </w:r>
      <w:bookmarkEnd w:id="0"/>
    </w:p>
    <w:p w14:paraId="21F6891C" w14:textId="77777777" w:rsidR="00690294" w:rsidRPr="00217AD0" w:rsidRDefault="00690294" w:rsidP="002A109B">
      <w:pPr>
        <w:ind w:firstLine="720"/>
      </w:pPr>
      <w:r w:rsidRPr="00217AD0">
        <w:t>Relative atomic mass is a weighted mean mass. It is the average mass of an element taking into account the contribution from all that element’s isotopes</w:t>
      </w:r>
      <w:r w:rsidR="007343A0" w:rsidRPr="00217AD0">
        <w:t xml:space="preserve"> when compared to one-twel</w:t>
      </w:r>
      <w:r w:rsidR="00EE7CB8" w:rsidRPr="00217AD0">
        <w:t>f</w:t>
      </w:r>
      <w:r w:rsidR="007343A0" w:rsidRPr="00217AD0">
        <w:t>th of the mass of carbon-12</w:t>
      </w:r>
      <w:r w:rsidRPr="00217AD0">
        <w:t>.</w:t>
      </w:r>
    </w:p>
    <w:p w14:paraId="21F6891D" w14:textId="77777777" w:rsidR="00690294" w:rsidRPr="00217AD0" w:rsidRDefault="00690294">
      <w:pPr>
        <w:rPr>
          <w:i/>
        </w:rPr>
      </w:pPr>
      <w:r w:rsidRPr="00217AD0">
        <w:rPr>
          <w:i/>
        </w:rPr>
        <w:t>Example 1</w:t>
      </w:r>
    </w:p>
    <w:p w14:paraId="21F6891E" w14:textId="77777777" w:rsidR="00690294" w:rsidRPr="00217AD0" w:rsidRDefault="00690294">
      <w:pPr>
        <w:rPr>
          <w:i/>
        </w:rPr>
      </w:pPr>
      <w:r w:rsidRPr="00217AD0">
        <w:rPr>
          <w:i/>
        </w:rPr>
        <w:t>A sample of bromine contains 53.00% bromine-79 and 47.00% bromine-81. Determine the relative atomic mass of bromine.</w:t>
      </w:r>
    </w:p>
    <w:p w14:paraId="21F6891F" w14:textId="77777777" w:rsidR="00690294" w:rsidRPr="00217AD0" w:rsidRDefault="00690294">
      <w:pPr>
        <w:rPr>
          <w:b/>
        </w:rPr>
      </w:pPr>
      <w:r w:rsidRPr="00217AD0">
        <w:rPr>
          <w:b/>
        </w:rPr>
        <w:t>A</w:t>
      </w:r>
      <w:r w:rsidRPr="00217AD0">
        <w:rPr>
          <w:b/>
          <w:vertAlign w:val="subscript"/>
        </w:rPr>
        <w:t>r</w:t>
      </w:r>
      <w:r w:rsidRPr="00217AD0">
        <w:rPr>
          <w:b/>
        </w:rPr>
        <w:t xml:space="preserve">(Br) = 53.00/100 x 79 + 47.00/100 x 81 </w:t>
      </w:r>
    </w:p>
    <w:p w14:paraId="21F68920" w14:textId="77777777" w:rsidR="00690294" w:rsidRPr="00217AD0" w:rsidRDefault="00690294">
      <w:pPr>
        <w:rPr>
          <w:b/>
        </w:rPr>
      </w:pPr>
      <w:r w:rsidRPr="00217AD0">
        <w:rPr>
          <w:b/>
        </w:rPr>
        <w:t xml:space="preserve">            = 41.87 + 38.07</w:t>
      </w:r>
    </w:p>
    <w:p w14:paraId="21F68921" w14:textId="77777777" w:rsidR="00690294" w:rsidRPr="00217AD0" w:rsidRDefault="00690294">
      <w:pPr>
        <w:rPr>
          <w:b/>
        </w:rPr>
      </w:pPr>
      <w:r w:rsidRPr="00217AD0">
        <w:rPr>
          <w:b/>
        </w:rPr>
        <w:t xml:space="preserve">            = 79.94</w:t>
      </w:r>
    </w:p>
    <w:p w14:paraId="21F68922" w14:textId="77777777" w:rsidR="00690294" w:rsidRDefault="00690294">
      <w:pPr>
        <w:rPr>
          <w:b/>
          <w:sz w:val="24"/>
        </w:rPr>
      </w:pPr>
    </w:p>
    <w:p w14:paraId="21F68923" w14:textId="77777777" w:rsidR="00690294" w:rsidRPr="00217AD0" w:rsidRDefault="00690294" w:rsidP="00217AD0">
      <w:pPr>
        <w:pStyle w:val="ListParagraph"/>
        <w:numPr>
          <w:ilvl w:val="0"/>
          <w:numId w:val="36"/>
        </w:numPr>
      </w:pPr>
      <w:r w:rsidRPr="00217AD0">
        <w:t xml:space="preserve">Which </w:t>
      </w:r>
      <w:r w:rsidR="007343A0" w:rsidRPr="00217AD0">
        <w:t>two subatomic particles contribute to the mass of an atom?</w:t>
      </w:r>
    </w:p>
    <w:p w14:paraId="21F68924" w14:textId="77777777" w:rsidR="00EE7CB8" w:rsidRDefault="00EE7CB8" w:rsidP="00217AD0"/>
    <w:p w14:paraId="21F68925" w14:textId="77777777" w:rsidR="00FF365F" w:rsidRDefault="00FF365F" w:rsidP="00217AD0"/>
    <w:p w14:paraId="21F68926" w14:textId="77777777" w:rsidR="00FF365F" w:rsidRPr="00217AD0" w:rsidRDefault="00FF365F" w:rsidP="00217AD0"/>
    <w:p w14:paraId="21F68927" w14:textId="77777777" w:rsidR="007343A0" w:rsidRPr="00217AD0" w:rsidRDefault="007343A0" w:rsidP="00217AD0">
      <w:pPr>
        <w:pStyle w:val="ListParagraph"/>
        <w:numPr>
          <w:ilvl w:val="0"/>
          <w:numId w:val="36"/>
        </w:numPr>
      </w:pPr>
      <w:r w:rsidRPr="00217AD0">
        <w:t>What is the definition of relative atomic mass, A</w:t>
      </w:r>
      <w:r w:rsidRPr="006358FB">
        <w:rPr>
          <w:vertAlign w:val="subscript"/>
        </w:rPr>
        <w:t>r</w:t>
      </w:r>
      <w:r w:rsidRPr="00217AD0">
        <w:t>?</w:t>
      </w:r>
    </w:p>
    <w:p w14:paraId="21F68928" w14:textId="77777777" w:rsidR="00690294" w:rsidRDefault="00690294"/>
    <w:p w14:paraId="21F68929" w14:textId="77777777" w:rsidR="00FF365F" w:rsidRDefault="00FF365F"/>
    <w:p w14:paraId="21F6892A" w14:textId="77777777" w:rsidR="00FF365F" w:rsidRDefault="00FF365F"/>
    <w:p w14:paraId="21F6892B" w14:textId="77777777" w:rsidR="00FF365F" w:rsidRDefault="00FF365F"/>
    <w:p w14:paraId="21F6892C" w14:textId="77777777" w:rsidR="00FF365F" w:rsidRDefault="00FF365F"/>
    <w:p w14:paraId="21F6892D" w14:textId="77777777" w:rsidR="00FF365F" w:rsidRDefault="00FF365F"/>
    <w:p w14:paraId="21F6892E" w14:textId="77777777" w:rsidR="00690294" w:rsidRPr="00217AD0" w:rsidRDefault="00690294" w:rsidP="00217AD0">
      <w:pPr>
        <w:pStyle w:val="ListParagraph"/>
        <w:numPr>
          <w:ilvl w:val="0"/>
          <w:numId w:val="36"/>
        </w:numPr>
      </w:pPr>
      <w:r w:rsidRPr="00217AD0">
        <w:t>Calculate the relative atomic masses, A</w:t>
      </w:r>
      <w:r w:rsidRPr="006358FB">
        <w:rPr>
          <w:vertAlign w:val="subscript"/>
        </w:rPr>
        <w:t>r</w:t>
      </w:r>
      <w:r w:rsidRPr="00217AD0">
        <w:t>, of the following. Give your answers to 4 significant figures.</w:t>
      </w:r>
    </w:p>
    <w:p w14:paraId="21F6892F" w14:textId="77777777" w:rsidR="00690294" w:rsidRDefault="00690294" w:rsidP="00217AD0">
      <w:pPr>
        <w:pStyle w:val="ListParagraph"/>
        <w:numPr>
          <w:ilvl w:val="0"/>
          <w:numId w:val="37"/>
        </w:numPr>
      </w:pPr>
      <w:r w:rsidRPr="00217AD0">
        <w:t xml:space="preserve">Boron: 19.77% </w:t>
      </w:r>
      <w:r w:rsidRPr="002A109B">
        <w:rPr>
          <w:vertAlign w:val="superscript"/>
        </w:rPr>
        <w:t>10</w:t>
      </w:r>
      <w:r w:rsidRPr="00217AD0">
        <w:t xml:space="preserve">B and 80.23% </w:t>
      </w:r>
      <w:r w:rsidRPr="002A109B">
        <w:rPr>
          <w:vertAlign w:val="superscript"/>
        </w:rPr>
        <w:t>11</w:t>
      </w:r>
      <w:r w:rsidRPr="00217AD0">
        <w:t>B</w:t>
      </w:r>
    </w:p>
    <w:p w14:paraId="21F68930" w14:textId="77777777" w:rsidR="00FF365F" w:rsidRDefault="00FF365F" w:rsidP="00FF365F"/>
    <w:p w14:paraId="21F68931" w14:textId="77777777" w:rsidR="00FF365F" w:rsidRDefault="00FF365F" w:rsidP="00FF365F"/>
    <w:p w14:paraId="21F68932" w14:textId="77777777" w:rsidR="00FF365F" w:rsidRDefault="00FF365F" w:rsidP="00FF365F"/>
    <w:p w14:paraId="21F68933" w14:textId="77777777" w:rsidR="00FF365F" w:rsidRDefault="00FF365F" w:rsidP="00FF365F"/>
    <w:p w14:paraId="21F68934" w14:textId="77777777" w:rsidR="00FF365F" w:rsidRPr="00217AD0" w:rsidRDefault="00FF365F" w:rsidP="00FF365F"/>
    <w:p w14:paraId="21F68935" w14:textId="77777777" w:rsidR="00217AD0" w:rsidRDefault="00690294" w:rsidP="00217AD0">
      <w:pPr>
        <w:pStyle w:val="ListParagraph"/>
        <w:numPr>
          <w:ilvl w:val="0"/>
          <w:numId w:val="37"/>
        </w:numPr>
      </w:pPr>
      <w:r w:rsidRPr="00217AD0">
        <w:t xml:space="preserve">Silicon: 92.18% </w:t>
      </w:r>
      <w:r w:rsidRPr="002A109B">
        <w:rPr>
          <w:vertAlign w:val="superscript"/>
        </w:rPr>
        <w:t>28</w:t>
      </w:r>
      <w:r w:rsidRPr="00217AD0">
        <w:t>Si, 4.70%</w:t>
      </w:r>
      <w:r w:rsidRPr="002A109B">
        <w:rPr>
          <w:vertAlign w:val="superscript"/>
        </w:rPr>
        <w:t xml:space="preserve"> 29</w:t>
      </w:r>
      <w:r w:rsidRPr="00217AD0">
        <w:t xml:space="preserve">Si and 3.12% </w:t>
      </w:r>
      <w:r w:rsidRPr="002A109B">
        <w:rPr>
          <w:vertAlign w:val="superscript"/>
        </w:rPr>
        <w:t>30</w:t>
      </w:r>
      <w:r w:rsidRPr="00217AD0">
        <w:t xml:space="preserve">Si </w:t>
      </w:r>
    </w:p>
    <w:p w14:paraId="21F68936" w14:textId="77777777" w:rsidR="00FF365F" w:rsidRDefault="00FF365F" w:rsidP="00FF365F"/>
    <w:p w14:paraId="21F68937" w14:textId="77777777" w:rsidR="00FF365F" w:rsidRDefault="00FF365F" w:rsidP="00FF365F"/>
    <w:p w14:paraId="21F68938" w14:textId="77777777" w:rsidR="00FF365F" w:rsidRDefault="00FF365F" w:rsidP="00FF365F"/>
    <w:p w14:paraId="21F68939" w14:textId="77777777" w:rsidR="00FF365F" w:rsidRDefault="00FF365F" w:rsidP="00FF365F"/>
    <w:p w14:paraId="21F6893A" w14:textId="77777777" w:rsidR="00FF365F" w:rsidRDefault="00FF365F" w:rsidP="00FF365F"/>
    <w:p w14:paraId="21F6893B" w14:textId="77777777" w:rsidR="00217AD0" w:rsidRDefault="00690294" w:rsidP="004848BA">
      <w:pPr>
        <w:pStyle w:val="ListParagraph"/>
        <w:numPr>
          <w:ilvl w:val="0"/>
          <w:numId w:val="37"/>
        </w:numPr>
      </w:pPr>
      <w:r w:rsidRPr="00217AD0">
        <w:t xml:space="preserve">Chromium: 4.31% </w:t>
      </w:r>
      <w:r w:rsidRPr="002A109B">
        <w:rPr>
          <w:vertAlign w:val="superscript"/>
        </w:rPr>
        <w:t>50</w:t>
      </w:r>
      <w:r w:rsidRPr="00217AD0">
        <w:t xml:space="preserve">Cr, 83.76% </w:t>
      </w:r>
      <w:r w:rsidRPr="002A109B">
        <w:rPr>
          <w:vertAlign w:val="superscript"/>
        </w:rPr>
        <w:t>52</w:t>
      </w:r>
      <w:r w:rsidRPr="00217AD0">
        <w:t xml:space="preserve">Cr, 9.55% </w:t>
      </w:r>
      <w:r w:rsidRPr="002A109B">
        <w:rPr>
          <w:vertAlign w:val="superscript"/>
        </w:rPr>
        <w:t>53</w:t>
      </w:r>
      <w:r w:rsidRPr="00217AD0">
        <w:t xml:space="preserve">Cr and 2.38% </w:t>
      </w:r>
      <w:r w:rsidRPr="002A109B">
        <w:rPr>
          <w:vertAlign w:val="superscript"/>
        </w:rPr>
        <w:t>54</w:t>
      </w:r>
      <w:r w:rsidRPr="00217AD0">
        <w:t>Cr</w:t>
      </w:r>
    </w:p>
    <w:p w14:paraId="21F6893C" w14:textId="77777777" w:rsidR="0047372D" w:rsidRDefault="0047372D" w:rsidP="0047372D"/>
    <w:p w14:paraId="21F6893D" w14:textId="77777777" w:rsidR="00FF365F" w:rsidRDefault="00FF365F" w:rsidP="0047372D"/>
    <w:p w14:paraId="21F6893E" w14:textId="77777777" w:rsidR="00FF365F" w:rsidRDefault="00FF365F">
      <w:r>
        <w:br w:type="page"/>
      </w:r>
    </w:p>
    <w:p w14:paraId="21F6893F" w14:textId="77777777" w:rsidR="0047372D" w:rsidRPr="004848BA" w:rsidRDefault="0047372D" w:rsidP="0047372D">
      <w:pPr>
        <w:pStyle w:val="headings"/>
        <w:rPr>
          <w:vertAlign w:val="subscript"/>
        </w:rPr>
      </w:pPr>
      <w:bookmarkStart w:id="1" w:name="_Toc449084455"/>
      <w:r w:rsidRPr="00EE7CB8">
        <w:t>Relative Molecular Mas</w:t>
      </w:r>
      <w:r>
        <w:t>s M</w:t>
      </w:r>
      <w:r>
        <w:rPr>
          <w:vertAlign w:val="subscript"/>
        </w:rPr>
        <w:t>r</w:t>
      </w:r>
      <w:bookmarkEnd w:id="1"/>
    </w:p>
    <w:p w14:paraId="21F68940" w14:textId="77777777" w:rsidR="0047372D" w:rsidRDefault="0047372D" w:rsidP="002A109B">
      <w:pPr>
        <w:ind w:firstLine="720"/>
      </w:pPr>
      <w:r>
        <w:t>Relative molecular mass, M</w:t>
      </w:r>
      <w:r>
        <w:rPr>
          <w:vertAlign w:val="subscript"/>
        </w:rPr>
        <w:t>r</w:t>
      </w:r>
      <w:r>
        <w:t>, is the weighted mean mass of a molecule compared with one-twelfth the mass of carbon-12</w:t>
      </w:r>
    </w:p>
    <w:p w14:paraId="21F68941" w14:textId="77777777" w:rsidR="0047372D" w:rsidRDefault="0047372D" w:rsidP="0047372D">
      <w:r>
        <w:tab/>
        <w:t>This can be worked out by adding together the relative atomic masses of each atom making up a molecule.</w:t>
      </w:r>
    </w:p>
    <w:p w14:paraId="21F68942" w14:textId="77777777" w:rsidR="0047372D" w:rsidRDefault="0047372D" w:rsidP="0047372D">
      <w:pPr>
        <w:rPr>
          <w:i/>
        </w:rPr>
      </w:pPr>
      <w:r w:rsidRPr="00EE7CB8">
        <w:rPr>
          <w:i/>
        </w:rPr>
        <w:t>Example 2</w:t>
      </w:r>
    </w:p>
    <w:p w14:paraId="21F68943" w14:textId="77777777" w:rsidR="0047372D" w:rsidRDefault="0047372D" w:rsidP="0047372D">
      <w:pPr>
        <w:rPr>
          <w:i/>
        </w:rPr>
      </w:pPr>
      <w:r>
        <w:rPr>
          <w:i/>
        </w:rPr>
        <w:t>Deduce the relative molecular mass of a molecule of chlorine.</w:t>
      </w:r>
    </w:p>
    <w:p w14:paraId="21F68944" w14:textId="77777777" w:rsidR="0047372D" w:rsidRDefault="0047372D" w:rsidP="0047372D">
      <w:pPr>
        <w:rPr>
          <w:b/>
        </w:rPr>
      </w:pPr>
      <w:r>
        <w:rPr>
          <w:b/>
        </w:rPr>
        <w:t>M</w:t>
      </w:r>
      <w:r>
        <w:rPr>
          <w:b/>
          <w:vertAlign w:val="subscript"/>
        </w:rPr>
        <w:t>r</w:t>
      </w:r>
      <w:r>
        <w:rPr>
          <w:b/>
        </w:rPr>
        <w:t>(Cl</w:t>
      </w:r>
      <w:r>
        <w:rPr>
          <w:b/>
        </w:rPr>
        <w:softHyphen/>
      </w:r>
      <w:r>
        <w:rPr>
          <w:b/>
          <w:vertAlign w:val="subscript"/>
        </w:rPr>
        <w:t>2</w:t>
      </w:r>
      <w:r>
        <w:rPr>
          <w:b/>
        </w:rPr>
        <w:t>) = A</w:t>
      </w:r>
      <w:r>
        <w:rPr>
          <w:b/>
          <w:vertAlign w:val="subscript"/>
        </w:rPr>
        <w:t xml:space="preserve">r </w:t>
      </w:r>
      <w:r>
        <w:rPr>
          <w:b/>
        </w:rPr>
        <w:t>x 2</w:t>
      </w:r>
    </w:p>
    <w:p w14:paraId="21F68945" w14:textId="77777777" w:rsidR="0047372D" w:rsidRPr="00EE7CB8" w:rsidRDefault="0047372D" w:rsidP="0047372D">
      <w:pPr>
        <w:rPr>
          <w:b/>
          <w:i/>
        </w:rPr>
      </w:pPr>
      <w:r>
        <w:rPr>
          <w:b/>
        </w:rPr>
        <w:t xml:space="preserve">              = 35.5 x 2 </w:t>
      </w:r>
    </w:p>
    <w:p w14:paraId="21F68946" w14:textId="77777777" w:rsidR="0047372D" w:rsidRDefault="0047372D" w:rsidP="0047372D">
      <w:pPr>
        <w:rPr>
          <w:b/>
        </w:rPr>
      </w:pPr>
      <w:r>
        <w:rPr>
          <w:b/>
        </w:rPr>
        <w:t xml:space="preserve">              = 71.0</w:t>
      </w:r>
    </w:p>
    <w:p w14:paraId="21F68947" w14:textId="77777777" w:rsidR="0047372D" w:rsidRDefault="0047372D" w:rsidP="0047372D">
      <w:pPr>
        <w:pStyle w:val="ListParagraph"/>
        <w:numPr>
          <w:ilvl w:val="0"/>
          <w:numId w:val="4"/>
        </w:numPr>
      </w:pPr>
      <w:r>
        <w:t>Using A</w:t>
      </w:r>
      <w:r>
        <w:rPr>
          <w:vertAlign w:val="subscript"/>
        </w:rPr>
        <w:t xml:space="preserve">r </w:t>
      </w:r>
      <w:r>
        <w:softHyphen/>
        <w:t>values from the periodic table calculate the relative molecular mass of the following;</w:t>
      </w:r>
    </w:p>
    <w:p w14:paraId="21F68948" w14:textId="77777777" w:rsidR="0047372D" w:rsidRDefault="0047372D" w:rsidP="0047372D">
      <w:pPr>
        <w:pStyle w:val="ListParagraph"/>
        <w:numPr>
          <w:ilvl w:val="0"/>
          <w:numId w:val="6"/>
        </w:numPr>
      </w:pPr>
      <w:r>
        <w:t>HCl</w:t>
      </w:r>
    </w:p>
    <w:p w14:paraId="21F68949" w14:textId="77777777" w:rsidR="00FF365F" w:rsidRDefault="00FF365F" w:rsidP="00FF365F"/>
    <w:p w14:paraId="21F6894A" w14:textId="77777777" w:rsidR="0047372D" w:rsidRPr="00FF365F" w:rsidRDefault="0047372D" w:rsidP="0047372D">
      <w:pPr>
        <w:pStyle w:val="ListParagraph"/>
        <w:numPr>
          <w:ilvl w:val="0"/>
          <w:numId w:val="6"/>
        </w:numPr>
      </w:pPr>
      <w:r>
        <w:t>CO</w:t>
      </w:r>
      <w:r w:rsidRPr="00EE7CB8">
        <w:rPr>
          <w:vertAlign w:val="subscript"/>
        </w:rPr>
        <w:t>2</w:t>
      </w:r>
    </w:p>
    <w:p w14:paraId="21F6894B" w14:textId="77777777" w:rsidR="00FF365F" w:rsidRDefault="00FF365F" w:rsidP="00FF365F">
      <w:pPr>
        <w:pStyle w:val="ListParagraph"/>
      </w:pPr>
    </w:p>
    <w:p w14:paraId="21F6894C" w14:textId="77777777" w:rsidR="00FF365F" w:rsidRDefault="00FF365F" w:rsidP="00FF365F">
      <w:pPr>
        <w:pStyle w:val="ListParagraph"/>
      </w:pPr>
    </w:p>
    <w:p w14:paraId="21F6894D" w14:textId="77777777" w:rsidR="0047372D" w:rsidRDefault="0047372D" w:rsidP="0047372D">
      <w:pPr>
        <w:pStyle w:val="ListParagraph"/>
        <w:numPr>
          <w:ilvl w:val="0"/>
          <w:numId w:val="6"/>
        </w:numPr>
      </w:pPr>
      <w:r>
        <w:t>H</w:t>
      </w:r>
      <w:r w:rsidRPr="00EE7CB8">
        <w:rPr>
          <w:vertAlign w:val="subscript"/>
        </w:rPr>
        <w:t>2</w:t>
      </w:r>
      <w:r>
        <w:t>S</w:t>
      </w:r>
    </w:p>
    <w:p w14:paraId="21F6894E" w14:textId="77777777" w:rsidR="00FF365F" w:rsidRDefault="00FF365F" w:rsidP="00FF365F">
      <w:pPr>
        <w:pStyle w:val="ListParagraph"/>
      </w:pPr>
    </w:p>
    <w:p w14:paraId="21F6894F" w14:textId="77777777" w:rsidR="00FF365F" w:rsidRDefault="00FF365F" w:rsidP="00FF365F"/>
    <w:p w14:paraId="21F68950" w14:textId="77777777" w:rsidR="0047372D" w:rsidRPr="00FF365F" w:rsidRDefault="0047372D" w:rsidP="0047372D">
      <w:pPr>
        <w:pStyle w:val="ListParagraph"/>
        <w:numPr>
          <w:ilvl w:val="0"/>
          <w:numId w:val="6"/>
        </w:numPr>
      </w:pPr>
      <w:r>
        <w:t>NH</w:t>
      </w:r>
      <w:r w:rsidRPr="00EE7CB8">
        <w:rPr>
          <w:vertAlign w:val="subscript"/>
        </w:rPr>
        <w:t>3</w:t>
      </w:r>
    </w:p>
    <w:p w14:paraId="21F68951" w14:textId="77777777" w:rsidR="00FF365F" w:rsidRDefault="00FF365F" w:rsidP="00FF365F"/>
    <w:p w14:paraId="21F68952" w14:textId="77777777" w:rsidR="0047372D" w:rsidRPr="00EE7CB8" w:rsidRDefault="0047372D" w:rsidP="0047372D">
      <w:pPr>
        <w:pStyle w:val="ListParagraph"/>
        <w:numPr>
          <w:ilvl w:val="0"/>
          <w:numId w:val="6"/>
        </w:numPr>
      </w:pPr>
      <w:r>
        <w:t>H</w:t>
      </w:r>
      <w:r w:rsidRPr="00EE7CB8">
        <w:rPr>
          <w:vertAlign w:val="subscript"/>
        </w:rPr>
        <w:t>2</w:t>
      </w:r>
      <w:r>
        <w:t>SO</w:t>
      </w:r>
      <w:r w:rsidRPr="00EE7CB8">
        <w:rPr>
          <w:vertAlign w:val="subscript"/>
        </w:rPr>
        <w:t>4</w:t>
      </w:r>
    </w:p>
    <w:p w14:paraId="21F68953" w14:textId="77777777" w:rsidR="0047372D" w:rsidRDefault="0047372D" w:rsidP="0047372D"/>
    <w:p w14:paraId="21F68954" w14:textId="77777777" w:rsidR="00EE7CB8" w:rsidRPr="00EE7CB8" w:rsidRDefault="00EE7CB8"/>
    <w:p w14:paraId="21F68955" w14:textId="77777777" w:rsidR="00217AD0" w:rsidRDefault="00217AD0" w:rsidP="00217AD0">
      <w:pPr>
        <w:pStyle w:val="headings"/>
      </w:pPr>
      <w:bookmarkStart w:id="2" w:name="_Toc449084456"/>
      <w:r w:rsidRPr="00EE7CB8">
        <w:t>Relative Formula Mass</w:t>
      </w:r>
      <w:bookmarkEnd w:id="2"/>
    </w:p>
    <w:p w14:paraId="21F68956" w14:textId="77777777" w:rsidR="00217AD0" w:rsidRDefault="00217AD0" w:rsidP="002A109B">
      <w:pPr>
        <w:ind w:firstLine="720"/>
      </w:pPr>
      <w:r>
        <w:t>Substances such as NaCl do not exist as discrete molecules but instead as giant structures. Relative formula mass is the weighted mean mass of one</w:t>
      </w:r>
      <w:r w:rsidR="002A109B">
        <w:t xml:space="preserve"> formula unit compared with one-</w:t>
      </w:r>
      <w:r>
        <w:t>twelfth the mass of carbon-12.</w:t>
      </w:r>
    </w:p>
    <w:p w14:paraId="21F68957" w14:textId="77777777" w:rsidR="00217AD0" w:rsidRDefault="00217AD0" w:rsidP="00217AD0">
      <w:r>
        <w:tab/>
        <w:t>It can be calculated by adding up the A</w:t>
      </w:r>
      <w:r>
        <w:rPr>
          <w:vertAlign w:val="subscript"/>
        </w:rPr>
        <w:t xml:space="preserve">r </w:t>
      </w:r>
      <w:r>
        <w:t>of all the atoms making up a formula unit.</w:t>
      </w:r>
    </w:p>
    <w:p w14:paraId="21F68958" w14:textId="77777777" w:rsidR="00217AD0" w:rsidRDefault="00217AD0" w:rsidP="00217AD0">
      <w:pPr>
        <w:rPr>
          <w:i/>
        </w:rPr>
      </w:pPr>
      <w:r>
        <w:rPr>
          <w:i/>
        </w:rPr>
        <w:t>Example 3</w:t>
      </w:r>
    </w:p>
    <w:p w14:paraId="21F68959" w14:textId="77777777" w:rsidR="00217AD0" w:rsidRDefault="00217AD0" w:rsidP="00217AD0">
      <w:pPr>
        <w:rPr>
          <w:i/>
        </w:rPr>
      </w:pPr>
      <w:r>
        <w:rPr>
          <w:i/>
        </w:rPr>
        <w:t>Calculate the relative formula mass of CaBr</w:t>
      </w:r>
      <w:r>
        <w:rPr>
          <w:i/>
          <w:vertAlign w:val="subscript"/>
        </w:rPr>
        <w:t>2</w:t>
      </w:r>
      <w:r>
        <w:rPr>
          <w:i/>
        </w:rPr>
        <w:t>.</w:t>
      </w:r>
    </w:p>
    <w:p w14:paraId="21F6895A" w14:textId="77777777" w:rsidR="00217AD0" w:rsidRDefault="00217AD0" w:rsidP="00217AD0">
      <w:pPr>
        <w:rPr>
          <w:b/>
        </w:rPr>
      </w:pPr>
      <w:r>
        <w:rPr>
          <w:b/>
        </w:rPr>
        <w:t>RfM(CaBr</w:t>
      </w:r>
      <w:r>
        <w:rPr>
          <w:b/>
          <w:vertAlign w:val="subscript"/>
        </w:rPr>
        <w:t>2</w:t>
      </w:r>
      <w:r>
        <w:rPr>
          <w:b/>
        </w:rPr>
        <w:t>) = 40.1 + (79.9 x 2)</w:t>
      </w:r>
    </w:p>
    <w:p w14:paraId="21F6895B" w14:textId="77777777" w:rsidR="00217AD0" w:rsidRDefault="00217AD0" w:rsidP="00217AD0">
      <w:pPr>
        <w:rPr>
          <w:b/>
        </w:rPr>
      </w:pPr>
      <w:r>
        <w:rPr>
          <w:b/>
        </w:rPr>
        <w:t xml:space="preserve">                      = 199.9</w:t>
      </w:r>
    </w:p>
    <w:p w14:paraId="21F6895C" w14:textId="77777777" w:rsidR="00217AD0" w:rsidRDefault="00217AD0" w:rsidP="00217AD0">
      <w:pPr>
        <w:pStyle w:val="ListParagraph"/>
        <w:numPr>
          <w:ilvl w:val="0"/>
          <w:numId w:val="7"/>
        </w:numPr>
      </w:pPr>
      <w:r>
        <w:t>Using A</w:t>
      </w:r>
      <w:r w:rsidRPr="00EE7CB8">
        <w:rPr>
          <w:vertAlign w:val="subscript"/>
        </w:rPr>
        <w:t xml:space="preserve">r </w:t>
      </w:r>
      <w:r>
        <w:t>values from the periodic table calculate the relative formula masses of;</w:t>
      </w:r>
    </w:p>
    <w:p w14:paraId="21F6895D" w14:textId="77777777" w:rsidR="00217AD0" w:rsidRPr="00FF365F" w:rsidRDefault="00217AD0" w:rsidP="00217AD0">
      <w:pPr>
        <w:pStyle w:val="ListParagraph"/>
        <w:numPr>
          <w:ilvl w:val="0"/>
          <w:numId w:val="8"/>
        </w:numPr>
      </w:pPr>
      <w:r>
        <w:t>Fe</w:t>
      </w:r>
      <w:r w:rsidRPr="00EE7CB8">
        <w:rPr>
          <w:vertAlign w:val="subscript"/>
        </w:rPr>
        <w:t>2</w:t>
      </w:r>
      <w:r>
        <w:t>O</w:t>
      </w:r>
      <w:r w:rsidRPr="00EE7CB8">
        <w:rPr>
          <w:vertAlign w:val="subscript"/>
        </w:rPr>
        <w:t>3</w:t>
      </w:r>
    </w:p>
    <w:p w14:paraId="21F6895E" w14:textId="77777777" w:rsidR="00FF365F" w:rsidRDefault="00FF365F" w:rsidP="00FF365F"/>
    <w:p w14:paraId="21F6895F" w14:textId="77777777" w:rsidR="00217AD0" w:rsidRDefault="00217AD0" w:rsidP="00217AD0">
      <w:pPr>
        <w:pStyle w:val="ListParagraph"/>
        <w:numPr>
          <w:ilvl w:val="0"/>
          <w:numId w:val="8"/>
        </w:numPr>
      </w:pPr>
      <w:r>
        <w:t>Na</w:t>
      </w:r>
      <w:r w:rsidRPr="00EE7CB8">
        <w:rPr>
          <w:vertAlign w:val="subscript"/>
        </w:rPr>
        <w:t>2</w:t>
      </w:r>
      <w:r>
        <w:t>O</w:t>
      </w:r>
    </w:p>
    <w:p w14:paraId="21F68960" w14:textId="77777777" w:rsidR="00FF365F" w:rsidRDefault="00FF365F" w:rsidP="00FF365F">
      <w:pPr>
        <w:pStyle w:val="ListParagraph"/>
      </w:pPr>
    </w:p>
    <w:p w14:paraId="21F68961" w14:textId="77777777" w:rsidR="00FF365F" w:rsidRDefault="00FF365F" w:rsidP="00FF365F"/>
    <w:p w14:paraId="21F68962" w14:textId="77777777" w:rsidR="00217AD0" w:rsidRPr="00FF365F" w:rsidRDefault="00217AD0" w:rsidP="00217AD0">
      <w:pPr>
        <w:pStyle w:val="ListParagraph"/>
        <w:numPr>
          <w:ilvl w:val="0"/>
          <w:numId w:val="8"/>
        </w:numPr>
      </w:pPr>
      <w:r>
        <w:t>Pb(NO</w:t>
      </w:r>
      <w:r w:rsidRPr="00EE7CB8">
        <w:rPr>
          <w:vertAlign w:val="subscript"/>
        </w:rPr>
        <w:t>3</w:t>
      </w:r>
      <w:r>
        <w:t>)</w:t>
      </w:r>
      <w:r w:rsidRPr="00EE7CB8">
        <w:rPr>
          <w:vertAlign w:val="subscript"/>
        </w:rPr>
        <w:t>2</w:t>
      </w:r>
    </w:p>
    <w:p w14:paraId="21F68963" w14:textId="77777777" w:rsidR="00FF365F" w:rsidRDefault="00FF365F" w:rsidP="00FF365F"/>
    <w:p w14:paraId="21F68964" w14:textId="77777777" w:rsidR="00217AD0" w:rsidRPr="00FF365F" w:rsidRDefault="00217AD0" w:rsidP="00217AD0">
      <w:pPr>
        <w:pStyle w:val="ListParagraph"/>
        <w:numPr>
          <w:ilvl w:val="0"/>
          <w:numId w:val="8"/>
        </w:numPr>
      </w:pPr>
      <w:r>
        <w:t>(NH</w:t>
      </w:r>
      <w:r w:rsidRPr="00EE7CB8">
        <w:rPr>
          <w:vertAlign w:val="subscript"/>
        </w:rPr>
        <w:t>4</w:t>
      </w:r>
      <w:r>
        <w:t>)</w:t>
      </w:r>
      <w:r w:rsidRPr="00EE7CB8">
        <w:rPr>
          <w:vertAlign w:val="subscript"/>
        </w:rPr>
        <w:t>2</w:t>
      </w:r>
      <w:r>
        <w:t>SO</w:t>
      </w:r>
      <w:r w:rsidRPr="00EE7CB8">
        <w:rPr>
          <w:vertAlign w:val="subscript"/>
        </w:rPr>
        <w:t>4</w:t>
      </w:r>
    </w:p>
    <w:p w14:paraId="21F68965" w14:textId="77777777" w:rsidR="00FF365F" w:rsidRDefault="00FF365F" w:rsidP="00FF365F">
      <w:pPr>
        <w:pStyle w:val="ListParagraph"/>
      </w:pPr>
    </w:p>
    <w:p w14:paraId="21F68966" w14:textId="77777777" w:rsidR="00FF365F" w:rsidRDefault="00FF365F" w:rsidP="00FF365F"/>
    <w:p w14:paraId="21F68967" w14:textId="77777777" w:rsidR="00217AD0" w:rsidRPr="001441AE" w:rsidRDefault="00217AD0" w:rsidP="00217AD0">
      <w:pPr>
        <w:pStyle w:val="ListParagraph"/>
        <w:numPr>
          <w:ilvl w:val="0"/>
          <w:numId w:val="8"/>
        </w:numPr>
      </w:pPr>
      <w:r>
        <w:t>Ca</w:t>
      </w:r>
      <w:r w:rsidRPr="00EE7CB8">
        <w:rPr>
          <w:vertAlign w:val="subscript"/>
        </w:rPr>
        <w:t>3</w:t>
      </w:r>
      <w:r>
        <w:t>(PO</w:t>
      </w:r>
      <w:r w:rsidRPr="00EE7CB8">
        <w:rPr>
          <w:vertAlign w:val="subscript"/>
        </w:rPr>
        <w:t>4</w:t>
      </w:r>
      <w:r>
        <w:t>)</w:t>
      </w:r>
      <w:r w:rsidRPr="00EE7CB8">
        <w:rPr>
          <w:vertAlign w:val="subscript"/>
        </w:rPr>
        <w:t>2</w:t>
      </w:r>
    </w:p>
    <w:p w14:paraId="21F68968" w14:textId="77777777" w:rsidR="00217AD0" w:rsidRPr="001441AE" w:rsidRDefault="00217AD0" w:rsidP="00217AD0"/>
    <w:p w14:paraId="21F68969" w14:textId="77777777" w:rsidR="00217AD0" w:rsidRPr="00217AD0" w:rsidRDefault="00217AD0" w:rsidP="00217AD0">
      <w:pPr>
        <w:keepNext/>
        <w:keepLines/>
        <w:spacing w:before="40" w:after="0"/>
        <w:outlineLvl w:val="2"/>
        <w:rPr>
          <w:rFonts w:asciiTheme="majorHAnsi" w:eastAsiaTheme="majorEastAsia" w:hAnsiTheme="majorHAnsi" w:cstheme="majorBidi"/>
          <w:color w:val="000000" w:themeColor="text1"/>
          <w:sz w:val="24"/>
          <w:szCs w:val="24"/>
          <w:u w:val="single"/>
        </w:rPr>
      </w:pPr>
      <w:bookmarkStart w:id="3" w:name="_Toc449084457"/>
      <w:r w:rsidRPr="00217AD0">
        <w:rPr>
          <w:rFonts w:asciiTheme="majorHAnsi" w:eastAsiaTheme="majorEastAsia" w:hAnsiTheme="majorHAnsi" w:cstheme="majorBidi"/>
          <w:color w:val="000000" w:themeColor="text1"/>
          <w:sz w:val="24"/>
          <w:szCs w:val="24"/>
          <w:u w:val="single"/>
        </w:rPr>
        <w:t>Mass, Molar Mass</w:t>
      </w:r>
      <w:r w:rsidRPr="00217AD0">
        <w:rPr>
          <w:rFonts w:asciiTheme="majorHAnsi" w:eastAsiaTheme="majorEastAsia" w:hAnsiTheme="majorHAnsi" w:cstheme="majorBidi"/>
          <w:color w:val="000000" w:themeColor="text1"/>
          <w:sz w:val="24"/>
          <w:szCs w:val="24"/>
          <w:u w:val="single"/>
          <w:vertAlign w:val="subscript"/>
        </w:rPr>
        <w:t xml:space="preserve"> </w:t>
      </w:r>
      <w:r w:rsidRPr="00217AD0">
        <w:rPr>
          <w:rFonts w:asciiTheme="majorHAnsi" w:eastAsiaTheme="majorEastAsia" w:hAnsiTheme="majorHAnsi" w:cstheme="majorBidi"/>
          <w:color w:val="000000" w:themeColor="text1"/>
          <w:sz w:val="24"/>
          <w:szCs w:val="24"/>
          <w:u w:val="single"/>
        </w:rPr>
        <w:t>&amp; Moles</w:t>
      </w:r>
      <w:bookmarkEnd w:id="3"/>
    </w:p>
    <w:p w14:paraId="21F6896A" w14:textId="77777777" w:rsidR="00217AD0" w:rsidRPr="00217AD0" w:rsidRDefault="00217AD0" w:rsidP="00217AD0">
      <w:pPr>
        <w:keepNext/>
        <w:keepLines/>
        <w:spacing w:before="40" w:after="0"/>
        <w:outlineLvl w:val="2"/>
        <w:rPr>
          <w:rFonts w:asciiTheme="majorHAnsi" w:eastAsiaTheme="majorEastAsia" w:hAnsiTheme="majorHAnsi" w:cstheme="majorBidi"/>
          <w:color w:val="1F4D78" w:themeColor="accent1" w:themeShade="7F"/>
          <w:sz w:val="24"/>
          <w:szCs w:val="24"/>
        </w:rPr>
      </w:pPr>
    </w:p>
    <w:p w14:paraId="21F6896B" w14:textId="77777777" w:rsidR="00217AD0" w:rsidRPr="00217AD0" w:rsidRDefault="00217AD0" w:rsidP="00217AD0">
      <w:pPr>
        <w:jc w:val="center"/>
        <w:rPr>
          <w:b/>
          <w:i/>
        </w:rPr>
      </w:pPr>
      <w:r w:rsidRPr="00217AD0">
        <w:rPr>
          <w:b/>
          <w:i/>
        </w:rPr>
        <w:t>n = m/M</w:t>
      </w:r>
    </w:p>
    <w:p w14:paraId="21F6896C" w14:textId="77777777" w:rsidR="00217AD0" w:rsidRPr="00217AD0" w:rsidRDefault="00217AD0" w:rsidP="00217AD0">
      <w:r w:rsidRPr="00217AD0">
        <w:t>where; n = amount of substance, in mol</w:t>
      </w:r>
    </w:p>
    <w:p w14:paraId="21F6896D" w14:textId="77777777" w:rsidR="00217AD0" w:rsidRPr="00217AD0" w:rsidRDefault="00217AD0" w:rsidP="00217AD0">
      <w:pPr>
        <w:ind w:firstLine="720"/>
      </w:pPr>
      <w:r w:rsidRPr="00217AD0">
        <w:t>m = mass in g</w:t>
      </w:r>
    </w:p>
    <w:p w14:paraId="21F6896E" w14:textId="77777777" w:rsidR="00217AD0" w:rsidRPr="00217AD0" w:rsidRDefault="00217AD0" w:rsidP="00217AD0">
      <w:pPr>
        <w:ind w:firstLine="720"/>
        <w:rPr>
          <w:vertAlign w:val="superscript"/>
        </w:rPr>
      </w:pPr>
      <w:r w:rsidRPr="00217AD0">
        <w:t>M = molar mass in g mol</w:t>
      </w:r>
      <w:r w:rsidRPr="00217AD0">
        <w:rPr>
          <w:vertAlign w:val="superscript"/>
        </w:rPr>
        <w:t>-1</w:t>
      </w:r>
    </w:p>
    <w:p w14:paraId="21F6896F" w14:textId="77777777" w:rsidR="00217AD0" w:rsidRPr="00217AD0" w:rsidRDefault="00217AD0" w:rsidP="00217AD0">
      <w:pPr>
        <w:jc w:val="center"/>
        <w:rPr>
          <w:vertAlign w:val="superscript"/>
        </w:rPr>
      </w:pPr>
      <w:r w:rsidRPr="00217AD0">
        <w:t>The Avogadro constant, N</w:t>
      </w:r>
      <w:r w:rsidRPr="00217AD0">
        <w:rPr>
          <w:vertAlign w:val="subscript"/>
        </w:rPr>
        <w:t>A</w:t>
      </w:r>
      <w:r w:rsidRPr="00217AD0">
        <w:t>, 6.02 x 10</w:t>
      </w:r>
      <w:r w:rsidRPr="00217AD0">
        <w:rPr>
          <w:vertAlign w:val="superscript"/>
        </w:rPr>
        <w:t xml:space="preserve">23 </w:t>
      </w:r>
      <w:r w:rsidRPr="00217AD0">
        <w:t>mol</w:t>
      </w:r>
      <w:r w:rsidRPr="00217AD0">
        <w:rPr>
          <w:vertAlign w:val="superscript"/>
        </w:rPr>
        <w:t>-1</w:t>
      </w:r>
    </w:p>
    <w:p w14:paraId="21F68970" w14:textId="77777777" w:rsidR="00217AD0" w:rsidRPr="00217AD0" w:rsidRDefault="00217AD0" w:rsidP="00217AD0">
      <w:r w:rsidRPr="00217AD0">
        <w:t>The molar mass is the mass per mole of a substance. One mole always contains the same number of particles, 6.02 x 10</w:t>
      </w:r>
      <w:r w:rsidRPr="00217AD0">
        <w:rPr>
          <w:vertAlign w:val="superscript"/>
        </w:rPr>
        <w:t>23</w:t>
      </w:r>
      <w:r w:rsidRPr="00217AD0">
        <w:t>, which is equal to the number of atoms in a mole of the carbon-12 isotope. One mole of carbon-12 weighs exactly 12g.</w:t>
      </w:r>
    </w:p>
    <w:p w14:paraId="21F68971" w14:textId="77777777" w:rsidR="00217AD0" w:rsidRPr="00217AD0" w:rsidRDefault="00217AD0" w:rsidP="00217AD0">
      <w:pPr>
        <w:numPr>
          <w:ilvl w:val="0"/>
          <w:numId w:val="11"/>
        </w:numPr>
        <w:contextualSpacing/>
      </w:pPr>
      <w:r w:rsidRPr="00217AD0">
        <w:t>What is the molar mass of;</w:t>
      </w:r>
    </w:p>
    <w:p w14:paraId="21F68972" w14:textId="77777777" w:rsidR="00217AD0" w:rsidRDefault="00217AD0" w:rsidP="00217AD0">
      <w:pPr>
        <w:numPr>
          <w:ilvl w:val="0"/>
          <w:numId w:val="12"/>
        </w:numPr>
        <w:contextualSpacing/>
      </w:pPr>
      <w:r w:rsidRPr="00217AD0">
        <w:t>Fe</w:t>
      </w:r>
    </w:p>
    <w:p w14:paraId="21F68973" w14:textId="77777777" w:rsidR="00FF365F" w:rsidRDefault="00FF365F" w:rsidP="00FF365F">
      <w:pPr>
        <w:contextualSpacing/>
      </w:pPr>
    </w:p>
    <w:p w14:paraId="21F68974" w14:textId="77777777" w:rsidR="00FF365F" w:rsidRPr="00217AD0" w:rsidRDefault="00FF365F" w:rsidP="00FF365F">
      <w:pPr>
        <w:contextualSpacing/>
      </w:pPr>
    </w:p>
    <w:p w14:paraId="21F68975" w14:textId="77777777" w:rsidR="00217AD0" w:rsidRDefault="00217AD0" w:rsidP="00217AD0">
      <w:pPr>
        <w:numPr>
          <w:ilvl w:val="0"/>
          <w:numId w:val="12"/>
        </w:numPr>
        <w:contextualSpacing/>
      </w:pPr>
      <w:r w:rsidRPr="00217AD0">
        <w:t>Pb</w:t>
      </w:r>
    </w:p>
    <w:p w14:paraId="21F68976" w14:textId="77777777" w:rsidR="00FF365F" w:rsidRDefault="00FF365F" w:rsidP="00FF365F">
      <w:pPr>
        <w:pStyle w:val="ListParagraph"/>
      </w:pPr>
    </w:p>
    <w:p w14:paraId="21F68977" w14:textId="77777777" w:rsidR="00FF365F" w:rsidRPr="00217AD0" w:rsidRDefault="00FF365F" w:rsidP="00FF365F">
      <w:pPr>
        <w:contextualSpacing/>
      </w:pPr>
    </w:p>
    <w:p w14:paraId="21F68978" w14:textId="77777777" w:rsidR="00217AD0" w:rsidRPr="00FF365F" w:rsidRDefault="00217AD0" w:rsidP="00217AD0">
      <w:pPr>
        <w:numPr>
          <w:ilvl w:val="0"/>
          <w:numId w:val="12"/>
        </w:numPr>
        <w:contextualSpacing/>
      </w:pPr>
      <w:r w:rsidRPr="00217AD0">
        <w:t>O</w:t>
      </w:r>
      <w:r w:rsidRPr="00217AD0">
        <w:rPr>
          <w:vertAlign w:val="subscript"/>
        </w:rPr>
        <w:t>2</w:t>
      </w:r>
    </w:p>
    <w:p w14:paraId="21F68979" w14:textId="77777777" w:rsidR="00FF365F" w:rsidRDefault="00FF365F" w:rsidP="00FF365F">
      <w:pPr>
        <w:contextualSpacing/>
        <w:rPr>
          <w:vertAlign w:val="subscript"/>
        </w:rPr>
      </w:pPr>
    </w:p>
    <w:p w14:paraId="21F6897A" w14:textId="77777777" w:rsidR="00FF365F" w:rsidRPr="00217AD0" w:rsidRDefault="00FF365F" w:rsidP="00FF365F">
      <w:pPr>
        <w:contextualSpacing/>
      </w:pPr>
    </w:p>
    <w:p w14:paraId="21F6897B" w14:textId="77777777" w:rsidR="00217AD0" w:rsidRDefault="00217AD0" w:rsidP="00217AD0">
      <w:pPr>
        <w:numPr>
          <w:ilvl w:val="0"/>
          <w:numId w:val="12"/>
        </w:numPr>
        <w:contextualSpacing/>
      </w:pPr>
      <w:r w:rsidRPr="00217AD0">
        <w:t>NaCl</w:t>
      </w:r>
    </w:p>
    <w:p w14:paraId="21F6897C" w14:textId="77777777" w:rsidR="00FF365F" w:rsidRDefault="00FF365F" w:rsidP="00FF365F">
      <w:pPr>
        <w:contextualSpacing/>
      </w:pPr>
    </w:p>
    <w:p w14:paraId="21F6897D" w14:textId="77777777" w:rsidR="00FF365F" w:rsidRPr="00217AD0" w:rsidRDefault="00FF365F" w:rsidP="00FF365F">
      <w:pPr>
        <w:contextualSpacing/>
      </w:pPr>
    </w:p>
    <w:p w14:paraId="21F6897E" w14:textId="77777777" w:rsidR="00217AD0" w:rsidRDefault="00217AD0" w:rsidP="00217AD0">
      <w:pPr>
        <w:numPr>
          <w:ilvl w:val="0"/>
          <w:numId w:val="12"/>
        </w:numPr>
        <w:contextualSpacing/>
      </w:pPr>
      <w:r w:rsidRPr="00217AD0">
        <w:t>H</w:t>
      </w:r>
      <w:r w:rsidRPr="00217AD0">
        <w:rPr>
          <w:vertAlign w:val="subscript"/>
        </w:rPr>
        <w:t>2</w:t>
      </w:r>
      <w:r w:rsidRPr="00217AD0">
        <w:t>O</w:t>
      </w:r>
    </w:p>
    <w:p w14:paraId="21F6897F" w14:textId="77777777" w:rsidR="00FF365F" w:rsidRDefault="00FF365F" w:rsidP="00FF365F">
      <w:pPr>
        <w:contextualSpacing/>
      </w:pPr>
    </w:p>
    <w:p w14:paraId="21F68980" w14:textId="77777777" w:rsidR="00FF365F" w:rsidRDefault="00FF365F" w:rsidP="00FF365F">
      <w:pPr>
        <w:contextualSpacing/>
      </w:pPr>
    </w:p>
    <w:p w14:paraId="21F68981" w14:textId="77777777" w:rsidR="00FF365F" w:rsidRPr="00217AD0" w:rsidRDefault="00FF365F" w:rsidP="00FF365F">
      <w:pPr>
        <w:contextualSpacing/>
      </w:pPr>
    </w:p>
    <w:p w14:paraId="21F68982" w14:textId="77777777" w:rsidR="00217AD0" w:rsidRPr="00217AD0" w:rsidRDefault="00217AD0" w:rsidP="00217AD0">
      <w:r w:rsidRPr="00217AD0">
        <w:t>To calculate the mass, in g, of a substance from an amount in moles you must know;</w:t>
      </w:r>
    </w:p>
    <w:p w14:paraId="21F68983" w14:textId="77777777" w:rsidR="00217AD0" w:rsidRPr="00217AD0" w:rsidRDefault="00217AD0" w:rsidP="00217AD0">
      <w:pPr>
        <w:numPr>
          <w:ilvl w:val="0"/>
          <w:numId w:val="15"/>
        </w:numPr>
        <w:contextualSpacing/>
      </w:pPr>
      <w:r w:rsidRPr="00217AD0">
        <w:t>The amount of substance, in moles.</w:t>
      </w:r>
    </w:p>
    <w:p w14:paraId="21F68984" w14:textId="77777777" w:rsidR="00217AD0" w:rsidRPr="00217AD0" w:rsidRDefault="00217AD0" w:rsidP="00217AD0">
      <w:pPr>
        <w:numPr>
          <w:ilvl w:val="0"/>
          <w:numId w:val="15"/>
        </w:numPr>
        <w:contextualSpacing/>
      </w:pPr>
      <w:r w:rsidRPr="00217AD0">
        <w:t>The molar mass of the substance in grams</w:t>
      </w:r>
      <w:r w:rsidR="002A109B">
        <w:t xml:space="preserve"> per mole</w:t>
      </w:r>
      <w:r w:rsidRPr="00217AD0">
        <w:t>.</w:t>
      </w:r>
    </w:p>
    <w:p w14:paraId="21F68985" w14:textId="77777777" w:rsidR="00217AD0" w:rsidRPr="00217AD0" w:rsidRDefault="00217AD0" w:rsidP="00217AD0">
      <w:pPr>
        <w:rPr>
          <w:i/>
        </w:rPr>
      </w:pPr>
      <w:r w:rsidRPr="00217AD0">
        <w:rPr>
          <w:i/>
        </w:rPr>
        <w:t>Example 4</w:t>
      </w:r>
    </w:p>
    <w:p w14:paraId="21F68986" w14:textId="77777777" w:rsidR="00217AD0" w:rsidRPr="00217AD0" w:rsidRDefault="00217AD0" w:rsidP="00217AD0">
      <w:pPr>
        <w:rPr>
          <w:i/>
        </w:rPr>
      </w:pPr>
      <w:r w:rsidRPr="00217AD0">
        <w:rPr>
          <w:i/>
        </w:rPr>
        <w:t>Calculate the mass, in g, of 2.00mol of CH</w:t>
      </w:r>
      <w:r w:rsidRPr="00217AD0">
        <w:rPr>
          <w:i/>
          <w:vertAlign w:val="subscript"/>
        </w:rPr>
        <w:t>4</w:t>
      </w:r>
      <w:r w:rsidRPr="00217AD0">
        <w:rPr>
          <w:i/>
        </w:rPr>
        <w:t>.</w:t>
      </w:r>
    </w:p>
    <w:p w14:paraId="21F68987" w14:textId="77777777" w:rsidR="00217AD0" w:rsidRPr="00217AD0" w:rsidRDefault="00217AD0" w:rsidP="00217AD0">
      <w:pPr>
        <w:rPr>
          <w:b/>
        </w:rPr>
      </w:pPr>
      <w:r w:rsidRPr="00217AD0">
        <w:rPr>
          <w:b/>
        </w:rPr>
        <w:t>Firstly we can work out the M of CH</w:t>
      </w:r>
      <w:r w:rsidRPr="00217AD0">
        <w:rPr>
          <w:b/>
          <w:vertAlign w:val="subscript"/>
        </w:rPr>
        <w:t>4</w:t>
      </w:r>
      <w:r w:rsidRPr="00217AD0">
        <w:rPr>
          <w:b/>
        </w:rPr>
        <w:t xml:space="preserve"> by deducing the M</w:t>
      </w:r>
      <w:r w:rsidRPr="00217AD0">
        <w:rPr>
          <w:b/>
          <w:vertAlign w:val="subscript"/>
        </w:rPr>
        <w:t>r</w:t>
      </w:r>
      <w:r w:rsidRPr="00217AD0">
        <w:rPr>
          <w:b/>
        </w:rPr>
        <w:t>;</w:t>
      </w:r>
    </w:p>
    <w:p w14:paraId="21F68988" w14:textId="77777777" w:rsidR="00217AD0" w:rsidRPr="00217AD0" w:rsidRDefault="00217AD0" w:rsidP="00217AD0">
      <w:pPr>
        <w:spacing w:before="240"/>
        <w:rPr>
          <w:b/>
        </w:rPr>
      </w:pPr>
      <w:r w:rsidRPr="00217AD0">
        <w:rPr>
          <w:b/>
        </w:rPr>
        <w:tab/>
        <w:t>M</w:t>
      </w:r>
      <w:r w:rsidRPr="00217AD0">
        <w:rPr>
          <w:b/>
          <w:vertAlign w:val="subscript"/>
        </w:rPr>
        <w:t>r</w:t>
      </w:r>
      <w:r w:rsidRPr="00217AD0">
        <w:rPr>
          <w:b/>
        </w:rPr>
        <w:t>(CH</w:t>
      </w:r>
      <w:r w:rsidRPr="00217AD0">
        <w:rPr>
          <w:b/>
          <w:vertAlign w:val="subscript"/>
        </w:rPr>
        <w:t>4</w:t>
      </w:r>
      <w:r w:rsidRPr="00217AD0">
        <w:rPr>
          <w:b/>
          <w:vertAlign w:val="subscript"/>
        </w:rPr>
        <w:softHyphen/>
      </w:r>
      <w:r w:rsidRPr="00217AD0">
        <w:rPr>
          <w:b/>
        </w:rPr>
        <w:t>) = 12 + (4 x 1)</w:t>
      </w:r>
    </w:p>
    <w:p w14:paraId="21F68989" w14:textId="77777777" w:rsidR="00217AD0" w:rsidRPr="00217AD0" w:rsidRDefault="00217AD0" w:rsidP="00217AD0">
      <w:pPr>
        <w:spacing w:before="240"/>
        <w:rPr>
          <w:b/>
        </w:rPr>
      </w:pPr>
      <w:r w:rsidRPr="00217AD0">
        <w:rPr>
          <w:b/>
        </w:rPr>
        <w:tab/>
      </w:r>
      <w:r w:rsidRPr="00217AD0">
        <w:rPr>
          <w:b/>
        </w:rPr>
        <w:tab/>
        <w:t>= 16</w:t>
      </w:r>
    </w:p>
    <w:p w14:paraId="21F6898A" w14:textId="77777777" w:rsidR="00217AD0" w:rsidRPr="00217AD0" w:rsidRDefault="00217AD0" w:rsidP="00217AD0">
      <w:pPr>
        <w:spacing w:before="240"/>
        <w:rPr>
          <w:b/>
        </w:rPr>
      </w:pPr>
      <w:r w:rsidRPr="00217AD0">
        <w:rPr>
          <w:b/>
        </w:rPr>
        <w:t>Therefore one mole of CH</w:t>
      </w:r>
      <w:r w:rsidRPr="00217AD0">
        <w:rPr>
          <w:b/>
          <w:vertAlign w:val="subscript"/>
        </w:rPr>
        <w:t>4</w:t>
      </w:r>
      <w:r w:rsidRPr="00217AD0">
        <w:rPr>
          <w:b/>
        </w:rPr>
        <w:t xml:space="preserve"> has a mass of 16g. (CH</w:t>
      </w:r>
      <w:r w:rsidRPr="00217AD0">
        <w:rPr>
          <w:b/>
          <w:vertAlign w:val="subscript"/>
        </w:rPr>
        <w:t xml:space="preserve">4 </w:t>
      </w:r>
      <w:r w:rsidRPr="00217AD0">
        <w:rPr>
          <w:b/>
        </w:rPr>
        <w:t>= 16 g mol</w:t>
      </w:r>
      <w:r w:rsidRPr="00217AD0">
        <w:rPr>
          <w:b/>
          <w:vertAlign w:val="superscript"/>
        </w:rPr>
        <w:t>-1</w:t>
      </w:r>
      <w:r w:rsidRPr="00217AD0">
        <w:rPr>
          <w:b/>
        </w:rPr>
        <w:t>)</w:t>
      </w:r>
    </w:p>
    <w:p w14:paraId="21F6898B" w14:textId="77777777" w:rsidR="00217AD0" w:rsidRPr="00217AD0" w:rsidRDefault="00217AD0" w:rsidP="00217AD0">
      <w:pPr>
        <w:spacing w:before="240"/>
        <w:rPr>
          <w:b/>
        </w:rPr>
      </w:pPr>
      <w:r w:rsidRPr="00217AD0">
        <w:rPr>
          <w:b/>
        </w:rPr>
        <w:tab/>
        <w:t>To work out the mass of two moles we use the formula m = M x n, so;</w:t>
      </w:r>
    </w:p>
    <w:p w14:paraId="21F6898C" w14:textId="77777777" w:rsidR="00217AD0" w:rsidRPr="00217AD0" w:rsidRDefault="00217AD0" w:rsidP="00217AD0">
      <w:pPr>
        <w:spacing w:before="240"/>
        <w:rPr>
          <w:b/>
        </w:rPr>
      </w:pPr>
      <w:r w:rsidRPr="00217AD0">
        <w:rPr>
          <w:b/>
        </w:rPr>
        <w:tab/>
        <w:t>m = 16 g mol</w:t>
      </w:r>
      <w:r w:rsidRPr="00217AD0">
        <w:rPr>
          <w:b/>
          <w:vertAlign w:val="superscript"/>
        </w:rPr>
        <w:t>-1</w:t>
      </w:r>
      <w:r w:rsidRPr="00217AD0">
        <w:rPr>
          <w:b/>
        </w:rPr>
        <w:t xml:space="preserve"> x 2 mol</w:t>
      </w:r>
    </w:p>
    <w:p w14:paraId="21F6898D" w14:textId="77777777" w:rsidR="00217AD0" w:rsidRPr="00217AD0" w:rsidRDefault="00217AD0" w:rsidP="00217AD0">
      <w:pPr>
        <w:spacing w:before="240"/>
        <w:rPr>
          <w:b/>
        </w:rPr>
      </w:pPr>
      <w:r w:rsidRPr="00217AD0">
        <w:rPr>
          <w:b/>
        </w:rPr>
        <w:tab/>
        <w:t xml:space="preserve">     = 32g</w:t>
      </w:r>
    </w:p>
    <w:p w14:paraId="21F6898E" w14:textId="77777777" w:rsidR="00217AD0" w:rsidRPr="00217AD0" w:rsidRDefault="00217AD0" w:rsidP="00217AD0">
      <w:pPr>
        <w:ind w:left="1080"/>
        <w:contextualSpacing/>
      </w:pPr>
    </w:p>
    <w:p w14:paraId="21F6898F" w14:textId="77777777" w:rsidR="00217AD0" w:rsidRPr="00217AD0" w:rsidRDefault="00217AD0" w:rsidP="00217AD0">
      <w:pPr>
        <w:numPr>
          <w:ilvl w:val="0"/>
          <w:numId w:val="11"/>
        </w:numPr>
        <w:contextualSpacing/>
      </w:pPr>
      <w:r w:rsidRPr="00217AD0">
        <w:t>Calculate the mass, in g, of the following;</w:t>
      </w:r>
    </w:p>
    <w:p w14:paraId="21F68990" w14:textId="77777777" w:rsidR="00217AD0" w:rsidRDefault="00217AD0" w:rsidP="00217AD0">
      <w:pPr>
        <w:numPr>
          <w:ilvl w:val="0"/>
          <w:numId w:val="13"/>
        </w:numPr>
        <w:contextualSpacing/>
      </w:pPr>
      <w:r w:rsidRPr="00217AD0">
        <w:t>1.00 mol of H</w:t>
      </w:r>
    </w:p>
    <w:p w14:paraId="21F68991" w14:textId="77777777" w:rsidR="00FF365F" w:rsidRDefault="00FF365F" w:rsidP="00FF365F">
      <w:pPr>
        <w:contextualSpacing/>
      </w:pPr>
    </w:p>
    <w:p w14:paraId="21F68992" w14:textId="77777777" w:rsidR="00FF365F" w:rsidRPr="00217AD0" w:rsidRDefault="00FF365F" w:rsidP="00FF365F">
      <w:pPr>
        <w:contextualSpacing/>
      </w:pPr>
    </w:p>
    <w:p w14:paraId="21F68993" w14:textId="77777777" w:rsidR="00217AD0" w:rsidRPr="00FF365F" w:rsidRDefault="00217AD0" w:rsidP="00217AD0">
      <w:pPr>
        <w:numPr>
          <w:ilvl w:val="0"/>
          <w:numId w:val="13"/>
        </w:numPr>
        <w:contextualSpacing/>
      </w:pPr>
      <w:r w:rsidRPr="00217AD0">
        <w:t>1.00 mol of H</w:t>
      </w:r>
      <w:r w:rsidRPr="00217AD0">
        <w:rPr>
          <w:vertAlign w:val="subscript"/>
        </w:rPr>
        <w:t>2</w:t>
      </w:r>
    </w:p>
    <w:p w14:paraId="21F68994" w14:textId="77777777" w:rsidR="00FF365F" w:rsidRDefault="00FF365F" w:rsidP="00FF365F">
      <w:pPr>
        <w:contextualSpacing/>
        <w:rPr>
          <w:vertAlign w:val="subscript"/>
        </w:rPr>
      </w:pPr>
    </w:p>
    <w:p w14:paraId="21F68995" w14:textId="77777777" w:rsidR="00FF365F" w:rsidRPr="00217AD0" w:rsidRDefault="00FF365F" w:rsidP="00FF365F">
      <w:pPr>
        <w:contextualSpacing/>
      </w:pPr>
    </w:p>
    <w:p w14:paraId="21F68996" w14:textId="77777777" w:rsidR="00217AD0" w:rsidRPr="00FF365F" w:rsidRDefault="00217AD0" w:rsidP="00217AD0">
      <w:pPr>
        <w:numPr>
          <w:ilvl w:val="0"/>
          <w:numId w:val="13"/>
        </w:numPr>
        <w:contextualSpacing/>
      </w:pPr>
      <w:r w:rsidRPr="00217AD0">
        <w:t>10.0 mol of Cl</w:t>
      </w:r>
      <w:r w:rsidRPr="00217AD0">
        <w:rPr>
          <w:vertAlign w:val="subscript"/>
        </w:rPr>
        <w:t>2</w:t>
      </w:r>
    </w:p>
    <w:p w14:paraId="21F68997" w14:textId="77777777" w:rsidR="00FF365F" w:rsidRDefault="00FF365F" w:rsidP="00FF365F">
      <w:pPr>
        <w:contextualSpacing/>
        <w:rPr>
          <w:vertAlign w:val="subscript"/>
        </w:rPr>
      </w:pPr>
    </w:p>
    <w:p w14:paraId="21F68998" w14:textId="77777777" w:rsidR="00FF365F" w:rsidRDefault="00FF365F" w:rsidP="00FF365F">
      <w:pPr>
        <w:contextualSpacing/>
      </w:pPr>
    </w:p>
    <w:p w14:paraId="21F68999" w14:textId="77777777" w:rsidR="00FF365F" w:rsidRDefault="00FF365F" w:rsidP="00FF365F">
      <w:pPr>
        <w:contextualSpacing/>
      </w:pPr>
    </w:p>
    <w:p w14:paraId="21F6899A" w14:textId="77777777" w:rsidR="00FF365F" w:rsidRPr="00217AD0" w:rsidRDefault="00FF365F" w:rsidP="00FF365F">
      <w:pPr>
        <w:contextualSpacing/>
      </w:pPr>
    </w:p>
    <w:p w14:paraId="21F6899B" w14:textId="77777777" w:rsidR="00217AD0" w:rsidRPr="00FF365F" w:rsidRDefault="00217AD0" w:rsidP="00217AD0">
      <w:pPr>
        <w:numPr>
          <w:ilvl w:val="0"/>
          <w:numId w:val="13"/>
        </w:numPr>
        <w:contextualSpacing/>
      </w:pPr>
      <w:r w:rsidRPr="00217AD0">
        <w:t>3.00 mol of SiO</w:t>
      </w:r>
      <w:r w:rsidRPr="00217AD0">
        <w:rPr>
          <w:vertAlign w:val="subscript"/>
        </w:rPr>
        <w:t>2</w:t>
      </w:r>
    </w:p>
    <w:p w14:paraId="21F6899C" w14:textId="77777777" w:rsidR="00FF365F" w:rsidRDefault="00FF365F" w:rsidP="00FF365F">
      <w:pPr>
        <w:contextualSpacing/>
      </w:pPr>
    </w:p>
    <w:p w14:paraId="21F6899D" w14:textId="77777777" w:rsidR="00FF365F" w:rsidRDefault="00FF365F" w:rsidP="00FF365F">
      <w:pPr>
        <w:contextualSpacing/>
      </w:pPr>
    </w:p>
    <w:p w14:paraId="21F6899E" w14:textId="77777777" w:rsidR="00FF365F" w:rsidRPr="00217AD0" w:rsidRDefault="00FF365F" w:rsidP="00FF365F">
      <w:pPr>
        <w:contextualSpacing/>
      </w:pPr>
    </w:p>
    <w:p w14:paraId="21F6899F" w14:textId="77777777" w:rsidR="00217AD0" w:rsidRPr="00FF365F" w:rsidRDefault="00217AD0" w:rsidP="00217AD0">
      <w:pPr>
        <w:numPr>
          <w:ilvl w:val="0"/>
          <w:numId w:val="13"/>
        </w:numPr>
        <w:contextualSpacing/>
      </w:pPr>
      <w:r w:rsidRPr="00217AD0">
        <w:t>0.500 mol of Fe</w:t>
      </w:r>
      <w:r w:rsidRPr="00217AD0">
        <w:rPr>
          <w:vertAlign w:val="subscript"/>
        </w:rPr>
        <w:t>2</w:t>
      </w:r>
      <w:r w:rsidRPr="00217AD0">
        <w:t>O</w:t>
      </w:r>
      <w:r w:rsidRPr="00217AD0">
        <w:rPr>
          <w:vertAlign w:val="subscript"/>
        </w:rPr>
        <w:t>3</w:t>
      </w:r>
    </w:p>
    <w:p w14:paraId="21F689A0" w14:textId="77777777" w:rsidR="00FF365F" w:rsidRDefault="00FF365F" w:rsidP="00FF365F">
      <w:pPr>
        <w:pStyle w:val="ListParagraph"/>
      </w:pPr>
    </w:p>
    <w:p w14:paraId="21F689A1" w14:textId="77777777" w:rsidR="00FF365F" w:rsidRPr="00217AD0" w:rsidRDefault="00FF365F" w:rsidP="00FF365F">
      <w:pPr>
        <w:contextualSpacing/>
      </w:pPr>
    </w:p>
    <w:p w14:paraId="21F689A2" w14:textId="77777777" w:rsidR="00217AD0" w:rsidRPr="00217AD0" w:rsidRDefault="00217AD0" w:rsidP="00217AD0">
      <w:pPr>
        <w:numPr>
          <w:ilvl w:val="0"/>
          <w:numId w:val="13"/>
        </w:numPr>
        <w:contextualSpacing/>
      </w:pPr>
      <w:r w:rsidRPr="00217AD0">
        <w:t>0.250 mol Na</w:t>
      </w:r>
      <w:r w:rsidRPr="00217AD0">
        <w:rPr>
          <w:vertAlign w:val="subscript"/>
        </w:rPr>
        <w:t>2</w:t>
      </w:r>
      <w:r w:rsidRPr="00217AD0">
        <w:t>CO</w:t>
      </w:r>
      <w:r w:rsidRPr="00217AD0">
        <w:rPr>
          <w:vertAlign w:val="subscript"/>
        </w:rPr>
        <w:t>3</w:t>
      </w:r>
    </w:p>
    <w:p w14:paraId="21F689A3" w14:textId="77777777" w:rsidR="006358FB" w:rsidRDefault="006358FB" w:rsidP="00217AD0"/>
    <w:p w14:paraId="21F689A4" w14:textId="77777777" w:rsidR="00FF365F" w:rsidRDefault="00FF365F" w:rsidP="00217AD0"/>
    <w:p w14:paraId="21F689A5" w14:textId="77777777" w:rsidR="00FF365F" w:rsidRDefault="00FF365F" w:rsidP="00217AD0"/>
    <w:p w14:paraId="21F689A6" w14:textId="77777777" w:rsidR="00FF365F" w:rsidRDefault="00FF365F" w:rsidP="00217AD0"/>
    <w:p w14:paraId="21F689A7" w14:textId="77777777" w:rsidR="00217AD0" w:rsidRPr="00217AD0" w:rsidRDefault="00217AD0" w:rsidP="00217AD0">
      <w:r w:rsidRPr="00217AD0">
        <w:t>To calculate the amount of a substance, in moles, we must know;</w:t>
      </w:r>
    </w:p>
    <w:p w14:paraId="21F689A8" w14:textId="77777777" w:rsidR="00217AD0" w:rsidRPr="00217AD0" w:rsidRDefault="00217AD0" w:rsidP="00217AD0">
      <w:pPr>
        <w:numPr>
          <w:ilvl w:val="0"/>
          <w:numId w:val="17"/>
        </w:numPr>
        <w:contextualSpacing/>
      </w:pPr>
      <w:r w:rsidRPr="00217AD0">
        <w:t>The mass of substance we have.</w:t>
      </w:r>
    </w:p>
    <w:p w14:paraId="21F689A9" w14:textId="77777777" w:rsidR="00217AD0" w:rsidRPr="00217AD0" w:rsidRDefault="00217AD0" w:rsidP="00217AD0">
      <w:pPr>
        <w:numPr>
          <w:ilvl w:val="0"/>
          <w:numId w:val="17"/>
        </w:numPr>
        <w:contextualSpacing/>
      </w:pPr>
      <w:r w:rsidRPr="00217AD0">
        <w:t>The molar mass of the substance.</w:t>
      </w:r>
    </w:p>
    <w:p w14:paraId="21F689AA" w14:textId="77777777" w:rsidR="00217AD0" w:rsidRPr="00217AD0" w:rsidRDefault="00217AD0" w:rsidP="00217AD0">
      <w:pPr>
        <w:rPr>
          <w:i/>
        </w:rPr>
      </w:pPr>
      <w:r w:rsidRPr="00217AD0">
        <w:rPr>
          <w:i/>
        </w:rPr>
        <w:t>Example 5</w:t>
      </w:r>
    </w:p>
    <w:p w14:paraId="21F689AB" w14:textId="77777777" w:rsidR="00217AD0" w:rsidRPr="00217AD0" w:rsidRDefault="00217AD0" w:rsidP="00217AD0">
      <w:pPr>
        <w:rPr>
          <w:i/>
        </w:rPr>
      </w:pPr>
      <w:r w:rsidRPr="00217AD0">
        <w:rPr>
          <w:i/>
        </w:rPr>
        <w:t>Calculate the amount, in moles, of CO</w:t>
      </w:r>
      <w:r w:rsidRPr="00217AD0">
        <w:rPr>
          <w:i/>
          <w:vertAlign w:val="subscript"/>
        </w:rPr>
        <w:t xml:space="preserve">2 </w:t>
      </w:r>
      <w:r w:rsidRPr="00217AD0">
        <w:rPr>
          <w:i/>
        </w:rPr>
        <w:t>in 96g of the substance.</w:t>
      </w:r>
    </w:p>
    <w:p w14:paraId="21F689AC" w14:textId="77777777" w:rsidR="00217AD0" w:rsidRPr="00217AD0" w:rsidRDefault="00217AD0" w:rsidP="00217AD0">
      <w:pPr>
        <w:rPr>
          <w:b/>
        </w:rPr>
      </w:pPr>
      <w:r w:rsidRPr="00217AD0">
        <w:rPr>
          <w:b/>
        </w:rPr>
        <w:t>Calculating the M</w:t>
      </w:r>
      <w:r w:rsidRPr="00217AD0">
        <w:rPr>
          <w:b/>
          <w:vertAlign w:val="subscript"/>
        </w:rPr>
        <w:t xml:space="preserve">r </w:t>
      </w:r>
      <w:r w:rsidRPr="00217AD0">
        <w:rPr>
          <w:b/>
        </w:rPr>
        <w:t>of CO</w:t>
      </w:r>
      <w:r w:rsidRPr="00217AD0">
        <w:rPr>
          <w:b/>
          <w:vertAlign w:val="subscript"/>
        </w:rPr>
        <w:t xml:space="preserve">2 </w:t>
      </w:r>
      <w:r w:rsidRPr="00217AD0">
        <w:rPr>
          <w:b/>
        </w:rPr>
        <w:t>gives us;</w:t>
      </w:r>
    </w:p>
    <w:p w14:paraId="21F689AD" w14:textId="77777777" w:rsidR="00217AD0" w:rsidRPr="00217AD0" w:rsidRDefault="00217AD0" w:rsidP="00217AD0">
      <w:pPr>
        <w:rPr>
          <w:b/>
        </w:rPr>
      </w:pPr>
      <w:r w:rsidRPr="00217AD0">
        <w:rPr>
          <w:b/>
        </w:rPr>
        <w:tab/>
        <w:t>M</w:t>
      </w:r>
      <w:r w:rsidRPr="00217AD0">
        <w:rPr>
          <w:b/>
          <w:vertAlign w:val="subscript"/>
        </w:rPr>
        <w:t>r</w:t>
      </w:r>
      <w:r w:rsidRPr="00217AD0">
        <w:rPr>
          <w:b/>
        </w:rPr>
        <w:t>(CO</w:t>
      </w:r>
      <w:r w:rsidRPr="00217AD0">
        <w:rPr>
          <w:b/>
          <w:vertAlign w:val="subscript"/>
        </w:rPr>
        <w:t>2</w:t>
      </w:r>
      <w:r w:rsidRPr="00217AD0">
        <w:rPr>
          <w:b/>
        </w:rPr>
        <w:t>) = 12 + (16 x 2)</w:t>
      </w:r>
    </w:p>
    <w:p w14:paraId="21F689AE" w14:textId="77777777" w:rsidR="00217AD0" w:rsidRPr="00217AD0" w:rsidRDefault="00217AD0" w:rsidP="00217AD0">
      <w:pPr>
        <w:rPr>
          <w:b/>
        </w:rPr>
      </w:pPr>
      <w:r w:rsidRPr="00217AD0">
        <w:rPr>
          <w:b/>
        </w:rPr>
        <w:tab/>
      </w:r>
      <w:r w:rsidRPr="00217AD0">
        <w:rPr>
          <w:b/>
        </w:rPr>
        <w:tab/>
        <w:t xml:space="preserve"> = 48</w:t>
      </w:r>
    </w:p>
    <w:p w14:paraId="21F689AF" w14:textId="77777777" w:rsidR="00217AD0" w:rsidRPr="00217AD0" w:rsidRDefault="00217AD0" w:rsidP="00217AD0">
      <w:pPr>
        <w:rPr>
          <w:b/>
        </w:rPr>
      </w:pPr>
      <w:r w:rsidRPr="00217AD0">
        <w:rPr>
          <w:b/>
        </w:rPr>
        <w:t>Therefore CO</w:t>
      </w:r>
      <w:r w:rsidRPr="00217AD0">
        <w:rPr>
          <w:b/>
          <w:vertAlign w:val="subscript"/>
        </w:rPr>
        <w:t xml:space="preserve">2 </w:t>
      </w:r>
      <w:r w:rsidRPr="00217AD0">
        <w:rPr>
          <w:b/>
        </w:rPr>
        <w:t>has a molar mass of 48 g mol</w:t>
      </w:r>
      <w:r w:rsidRPr="00217AD0">
        <w:rPr>
          <w:b/>
          <w:vertAlign w:val="superscript"/>
        </w:rPr>
        <w:t>-1</w:t>
      </w:r>
      <w:r w:rsidRPr="00217AD0">
        <w:rPr>
          <w:b/>
        </w:rPr>
        <w:t>. Using the formula n = m / M gives us;</w:t>
      </w:r>
    </w:p>
    <w:p w14:paraId="21F689B0" w14:textId="77777777" w:rsidR="00217AD0" w:rsidRPr="00217AD0" w:rsidRDefault="006358FB" w:rsidP="00217AD0">
      <w:pPr>
        <w:rPr>
          <w:b/>
          <w:vertAlign w:val="superscript"/>
        </w:rPr>
      </w:pPr>
      <w:r>
        <w:rPr>
          <w:b/>
        </w:rPr>
        <w:tab/>
        <w:t>n</w:t>
      </w:r>
      <w:r w:rsidR="00217AD0" w:rsidRPr="00217AD0">
        <w:rPr>
          <w:b/>
        </w:rPr>
        <w:t xml:space="preserve"> = 96g / 48g mol</w:t>
      </w:r>
      <w:r w:rsidR="00217AD0" w:rsidRPr="00217AD0">
        <w:rPr>
          <w:b/>
          <w:vertAlign w:val="superscript"/>
        </w:rPr>
        <w:t>-1</w:t>
      </w:r>
    </w:p>
    <w:p w14:paraId="21F689B1" w14:textId="77777777" w:rsidR="00217AD0" w:rsidRPr="00217AD0" w:rsidRDefault="00217AD0" w:rsidP="00217AD0">
      <w:pPr>
        <w:rPr>
          <w:b/>
        </w:rPr>
      </w:pPr>
      <w:r w:rsidRPr="00217AD0">
        <w:rPr>
          <w:b/>
        </w:rPr>
        <w:tab/>
        <w:t xml:space="preserve">    = 2 mol</w:t>
      </w:r>
    </w:p>
    <w:p w14:paraId="21F689B2" w14:textId="77777777" w:rsidR="00217AD0" w:rsidRPr="00217AD0" w:rsidRDefault="00217AD0" w:rsidP="00217AD0"/>
    <w:p w14:paraId="21F689B3" w14:textId="77777777" w:rsidR="00217AD0" w:rsidRDefault="00217AD0" w:rsidP="00217AD0">
      <w:pPr>
        <w:numPr>
          <w:ilvl w:val="0"/>
          <w:numId w:val="11"/>
        </w:numPr>
        <w:contextualSpacing/>
      </w:pPr>
      <w:r w:rsidRPr="00217AD0">
        <w:t>Calculate the amount, in mol, of the following;</w:t>
      </w:r>
    </w:p>
    <w:p w14:paraId="21F689B4" w14:textId="77777777" w:rsidR="00FF365F" w:rsidRPr="00217AD0" w:rsidRDefault="00FF365F" w:rsidP="00FF365F">
      <w:pPr>
        <w:contextualSpacing/>
      </w:pPr>
    </w:p>
    <w:p w14:paraId="21F689B5" w14:textId="77777777" w:rsidR="00217AD0" w:rsidRDefault="00217AD0" w:rsidP="00217AD0">
      <w:pPr>
        <w:numPr>
          <w:ilvl w:val="0"/>
          <w:numId w:val="18"/>
        </w:numPr>
        <w:contextualSpacing/>
      </w:pPr>
      <w:r w:rsidRPr="00217AD0">
        <w:t>S in 32.1</w:t>
      </w:r>
      <w:r w:rsidR="001E3D4C">
        <w:t>0</w:t>
      </w:r>
      <w:r w:rsidRPr="00217AD0">
        <w:t>g</w:t>
      </w:r>
    </w:p>
    <w:p w14:paraId="21F689B6" w14:textId="77777777" w:rsidR="00FF365F" w:rsidRDefault="00FF365F" w:rsidP="00FF365F">
      <w:pPr>
        <w:contextualSpacing/>
      </w:pPr>
    </w:p>
    <w:p w14:paraId="21F689B7" w14:textId="77777777" w:rsidR="00FF365F" w:rsidRDefault="00FF365F" w:rsidP="00FF365F">
      <w:pPr>
        <w:contextualSpacing/>
      </w:pPr>
    </w:p>
    <w:p w14:paraId="21F689B8" w14:textId="77777777" w:rsidR="00FF365F" w:rsidRDefault="00FF365F" w:rsidP="00FF365F">
      <w:pPr>
        <w:contextualSpacing/>
      </w:pPr>
    </w:p>
    <w:p w14:paraId="21F689B9" w14:textId="77777777" w:rsidR="00FF365F" w:rsidRPr="00217AD0" w:rsidRDefault="00FF365F" w:rsidP="00FF365F">
      <w:pPr>
        <w:contextualSpacing/>
      </w:pPr>
    </w:p>
    <w:p w14:paraId="21F689BA" w14:textId="77777777" w:rsidR="00217AD0" w:rsidRDefault="00217AD0" w:rsidP="00217AD0">
      <w:pPr>
        <w:numPr>
          <w:ilvl w:val="0"/>
          <w:numId w:val="18"/>
        </w:numPr>
        <w:contextualSpacing/>
      </w:pPr>
      <w:r w:rsidRPr="00217AD0">
        <w:t>Pb in 413.6</w:t>
      </w:r>
      <w:r w:rsidR="001E3D4C">
        <w:t>0</w:t>
      </w:r>
      <w:r w:rsidRPr="00217AD0">
        <w:t>g</w:t>
      </w:r>
    </w:p>
    <w:p w14:paraId="21F689BB" w14:textId="77777777" w:rsidR="00FF365F" w:rsidRDefault="00FF365F" w:rsidP="00FF365F">
      <w:pPr>
        <w:contextualSpacing/>
      </w:pPr>
    </w:p>
    <w:p w14:paraId="21F689BC" w14:textId="77777777" w:rsidR="00FF365F" w:rsidRDefault="00FF365F" w:rsidP="00FF365F">
      <w:pPr>
        <w:contextualSpacing/>
      </w:pPr>
    </w:p>
    <w:p w14:paraId="21F689BD" w14:textId="77777777" w:rsidR="00FF365F" w:rsidRDefault="00FF365F" w:rsidP="00FF365F">
      <w:pPr>
        <w:contextualSpacing/>
      </w:pPr>
    </w:p>
    <w:p w14:paraId="21F689BE" w14:textId="77777777" w:rsidR="00FF365F" w:rsidRPr="00217AD0" w:rsidRDefault="00FF365F" w:rsidP="00FF365F">
      <w:pPr>
        <w:contextualSpacing/>
      </w:pPr>
    </w:p>
    <w:p w14:paraId="21F689BF" w14:textId="77777777" w:rsidR="00FF365F" w:rsidRDefault="00217AD0" w:rsidP="00217AD0">
      <w:pPr>
        <w:numPr>
          <w:ilvl w:val="0"/>
          <w:numId w:val="18"/>
        </w:numPr>
        <w:contextualSpacing/>
      </w:pPr>
      <w:r w:rsidRPr="00217AD0">
        <w:t>H</w:t>
      </w:r>
      <w:r w:rsidRPr="00217AD0">
        <w:rPr>
          <w:vertAlign w:val="subscript"/>
        </w:rPr>
        <w:t>2</w:t>
      </w:r>
      <w:r w:rsidRPr="00217AD0">
        <w:t>O in 9.0</w:t>
      </w:r>
      <w:r w:rsidR="001E3D4C">
        <w:t>0</w:t>
      </w:r>
      <w:r w:rsidRPr="00217AD0">
        <w:t>g</w:t>
      </w:r>
    </w:p>
    <w:p w14:paraId="21F689C0" w14:textId="77777777" w:rsidR="00FF365F" w:rsidRDefault="00FF365F" w:rsidP="00FF365F">
      <w:pPr>
        <w:contextualSpacing/>
      </w:pPr>
    </w:p>
    <w:p w14:paraId="21F689C1" w14:textId="77777777" w:rsidR="00FF365F" w:rsidRDefault="00FF365F" w:rsidP="00FF365F">
      <w:pPr>
        <w:contextualSpacing/>
      </w:pPr>
    </w:p>
    <w:p w14:paraId="21F689C2" w14:textId="77777777" w:rsidR="00FF365F" w:rsidRDefault="00FF365F" w:rsidP="00FF365F">
      <w:pPr>
        <w:contextualSpacing/>
      </w:pPr>
    </w:p>
    <w:p w14:paraId="21F689C3" w14:textId="77777777" w:rsidR="00217AD0" w:rsidRPr="00217AD0" w:rsidRDefault="00217AD0" w:rsidP="00FF365F">
      <w:pPr>
        <w:contextualSpacing/>
      </w:pPr>
      <w:r w:rsidRPr="00217AD0">
        <w:t xml:space="preserve"> </w:t>
      </w:r>
    </w:p>
    <w:p w14:paraId="21F689C4" w14:textId="77777777" w:rsidR="00217AD0" w:rsidRDefault="00217AD0" w:rsidP="00217AD0">
      <w:pPr>
        <w:numPr>
          <w:ilvl w:val="0"/>
          <w:numId w:val="18"/>
        </w:numPr>
        <w:contextualSpacing/>
      </w:pPr>
      <w:r w:rsidRPr="00217AD0">
        <w:t>C</w:t>
      </w:r>
      <w:r w:rsidRPr="00217AD0">
        <w:rPr>
          <w:vertAlign w:val="subscript"/>
        </w:rPr>
        <w:t>6</w:t>
      </w:r>
      <w:r w:rsidRPr="00217AD0">
        <w:t>H</w:t>
      </w:r>
      <w:r w:rsidRPr="00217AD0">
        <w:rPr>
          <w:vertAlign w:val="subscript"/>
        </w:rPr>
        <w:t xml:space="preserve">6 </w:t>
      </w:r>
      <w:r w:rsidRPr="00217AD0">
        <w:t>in 195.0</w:t>
      </w:r>
      <w:r w:rsidR="001E3D4C">
        <w:t>0</w:t>
      </w:r>
      <w:r w:rsidRPr="00217AD0">
        <w:t>g</w:t>
      </w:r>
    </w:p>
    <w:p w14:paraId="21F689C5" w14:textId="77777777" w:rsidR="00FF365F" w:rsidRDefault="00FF365F" w:rsidP="00FF365F">
      <w:pPr>
        <w:contextualSpacing/>
      </w:pPr>
    </w:p>
    <w:p w14:paraId="21F689C6" w14:textId="77777777" w:rsidR="00FF365F" w:rsidRDefault="00FF365F" w:rsidP="00FF365F">
      <w:pPr>
        <w:contextualSpacing/>
      </w:pPr>
    </w:p>
    <w:p w14:paraId="21F689C7" w14:textId="77777777" w:rsidR="00FF365F" w:rsidRDefault="00FF365F" w:rsidP="00FF365F">
      <w:pPr>
        <w:contextualSpacing/>
      </w:pPr>
    </w:p>
    <w:p w14:paraId="21F689C8" w14:textId="77777777" w:rsidR="00FF365F" w:rsidRPr="00217AD0" w:rsidRDefault="00FF365F" w:rsidP="00FF365F">
      <w:pPr>
        <w:contextualSpacing/>
      </w:pPr>
    </w:p>
    <w:p w14:paraId="21F689C9" w14:textId="77777777" w:rsidR="00217AD0" w:rsidRPr="00217AD0" w:rsidRDefault="00217AD0" w:rsidP="00217AD0">
      <w:pPr>
        <w:numPr>
          <w:ilvl w:val="0"/>
          <w:numId w:val="18"/>
        </w:numPr>
        <w:contextualSpacing/>
      </w:pPr>
      <w:r w:rsidRPr="00217AD0">
        <w:t>C</w:t>
      </w:r>
      <w:r w:rsidRPr="00217AD0">
        <w:rPr>
          <w:vertAlign w:val="subscript"/>
        </w:rPr>
        <w:t>2</w:t>
      </w:r>
      <w:r w:rsidRPr="00217AD0">
        <w:t>H</w:t>
      </w:r>
      <w:r w:rsidRPr="00217AD0">
        <w:rPr>
          <w:vertAlign w:val="subscript"/>
        </w:rPr>
        <w:t>5</w:t>
      </w:r>
      <w:r w:rsidRPr="00217AD0">
        <w:t>OH in 5.75g</w:t>
      </w:r>
    </w:p>
    <w:p w14:paraId="21F689CA" w14:textId="77777777" w:rsidR="00FD52BB" w:rsidRDefault="00FD52BB" w:rsidP="00FD52BB"/>
    <w:p w14:paraId="21F689CB" w14:textId="77777777" w:rsidR="00FD52BB" w:rsidRDefault="00FD52BB" w:rsidP="00FD52BB"/>
    <w:p w14:paraId="21F689CC" w14:textId="77777777" w:rsidR="00FD52BB" w:rsidRDefault="00FD52BB" w:rsidP="00FD52BB"/>
    <w:p w14:paraId="21F689CD" w14:textId="77777777" w:rsidR="00FD52BB" w:rsidRDefault="00FD52BB" w:rsidP="00FD52BB"/>
    <w:p w14:paraId="21F689CE" w14:textId="77777777" w:rsidR="00FD52BB" w:rsidRDefault="00FD52BB" w:rsidP="00FD52BB"/>
    <w:p w14:paraId="21F689CF" w14:textId="77777777" w:rsidR="00FD52BB" w:rsidRDefault="00FD52BB" w:rsidP="00FD52BB"/>
    <w:p w14:paraId="21F689D0" w14:textId="77777777" w:rsidR="00FD52BB" w:rsidRDefault="001216C8" w:rsidP="00FD52BB">
      <w:pPr>
        <w:pStyle w:val="headings"/>
      </w:pPr>
      <w:bookmarkStart w:id="4" w:name="_Toc449084458"/>
      <w:r>
        <w:t>C</w:t>
      </w:r>
      <w:r w:rsidR="00FD52BB">
        <w:t>alculating Empirical Formulae</w:t>
      </w:r>
      <w:bookmarkEnd w:id="4"/>
    </w:p>
    <w:p w14:paraId="21F689D1" w14:textId="77777777" w:rsidR="00391542" w:rsidRDefault="00391542" w:rsidP="00391542">
      <w:pPr>
        <w:pStyle w:val="Heading3"/>
      </w:pPr>
    </w:p>
    <w:p w14:paraId="21F689D2" w14:textId="77777777" w:rsidR="00391542" w:rsidRDefault="00391542" w:rsidP="00391542">
      <w:r>
        <w:t>Empirical formulae are the simplest way of expressing a chemical formula. For example a salt crystal will contain many millions of atoms of Na and Cl arranged in a giant structure but we usually represent it using its empirical formula of NaCl.</w:t>
      </w:r>
    </w:p>
    <w:p w14:paraId="21F689D3" w14:textId="77777777" w:rsidR="00391542" w:rsidRDefault="00391542" w:rsidP="00391542">
      <w:r>
        <w:t xml:space="preserve">We can deduce the </w:t>
      </w:r>
      <w:r w:rsidR="006358FB">
        <w:t>empirical</w:t>
      </w:r>
      <w:r>
        <w:t xml:space="preserve"> formula of a compound i</w:t>
      </w:r>
      <w:r w:rsidR="006358FB">
        <w:t>f</w:t>
      </w:r>
      <w:r>
        <w:t xml:space="preserve"> we know the mass of each element present in it.</w:t>
      </w:r>
    </w:p>
    <w:p w14:paraId="21F689D4" w14:textId="77777777" w:rsidR="00391542" w:rsidRDefault="00E04766" w:rsidP="00391542">
      <w:pPr>
        <w:rPr>
          <w:i/>
        </w:rPr>
      </w:pPr>
      <w:r>
        <w:rPr>
          <w:i/>
        </w:rPr>
        <w:t>Example 6</w:t>
      </w:r>
    </w:p>
    <w:p w14:paraId="21F689D5" w14:textId="77777777" w:rsidR="00E04766" w:rsidRDefault="00E04766" w:rsidP="00391542">
      <w:pPr>
        <w:rPr>
          <w:i/>
        </w:rPr>
      </w:pPr>
      <w:r>
        <w:rPr>
          <w:i/>
        </w:rPr>
        <w:t>Analysis shows that 0.6075 g of Magnesium combines with 3.995g of bromine to form a compound [A</w:t>
      </w:r>
      <w:r>
        <w:rPr>
          <w:i/>
          <w:vertAlign w:val="subscript"/>
        </w:rPr>
        <w:t>r</w:t>
      </w:r>
      <w:r>
        <w:rPr>
          <w:i/>
        </w:rPr>
        <w:t>: Mg, 24.3; Br 79.9].</w:t>
      </w:r>
    </w:p>
    <w:p w14:paraId="21F689D6" w14:textId="77777777" w:rsidR="00E04766" w:rsidRPr="00E04766" w:rsidRDefault="00E04766" w:rsidP="00391542">
      <w:pPr>
        <w:rPr>
          <w:i/>
        </w:rPr>
      </w:pPr>
      <w:r>
        <w:rPr>
          <w:i/>
        </w:rPr>
        <w:t>Find the molar ratio of atoms;</w:t>
      </w:r>
    </w:p>
    <w:tbl>
      <w:tblPr>
        <w:tblStyle w:val="TableGrid"/>
        <w:tblW w:w="5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536"/>
        <w:gridCol w:w="617"/>
        <w:gridCol w:w="248"/>
        <w:gridCol w:w="344"/>
      </w:tblGrid>
      <w:tr w:rsidR="00E04766" w14:paraId="21F689DA" w14:textId="77777777" w:rsidTr="00E04766">
        <w:trPr>
          <w:trHeight w:val="230"/>
          <w:jc w:val="center"/>
        </w:trPr>
        <w:tc>
          <w:tcPr>
            <w:tcW w:w="2378" w:type="dxa"/>
          </w:tcPr>
          <w:p w14:paraId="21F689D7" w14:textId="77777777" w:rsidR="00E04766" w:rsidRDefault="00E04766" w:rsidP="00391542">
            <w:pPr>
              <w:rPr>
                <w:i/>
              </w:rPr>
            </w:pPr>
          </w:p>
        </w:tc>
        <w:tc>
          <w:tcPr>
            <w:tcW w:w="1536" w:type="dxa"/>
          </w:tcPr>
          <w:p w14:paraId="21F689D8" w14:textId="77777777" w:rsidR="00E04766" w:rsidRPr="00E04766" w:rsidRDefault="00E04766" w:rsidP="00E04766">
            <w:pPr>
              <w:jc w:val="center"/>
              <w:rPr>
                <w:b/>
              </w:rPr>
            </w:pPr>
            <w:r>
              <w:rPr>
                <w:b/>
              </w:rPr>
              <w:t>Mg</w:t>
            </w:r>
          </w:p>
        </w:tc>
        <w:tc>
          <w:tcPr>
            <w:tcW w:w="1209" w:type="dxa"/>
            <w:gridSpan w:val="3"/>
          </w:tcPr>
          <w:p w14:paraId="21F689D9" w14:textId="77777777" w:rsidR="00E04766" w:rsidRPr="00E04766" w:rsidRDefault="00E04766" w:rsidP="00E04766">
            <w:pPr>
              <w:jc w:val="center"/>
              <w:rPr>
                <w:b/>
              </w:rPr>
            </w:pPr>
            <w:r>
              <w:rPr>
                <w:b/>
              </w:rPr>
              <w:t>Br</w:t>
            </w:r>
          </w:p>
        </w:tc>
      </w:tr>
      <w:tr w:rsidR="00E04766" w14:paraId="21F689DE" w14:textId="77777777" w:rsidTr="00E04766">
        <w:trPr>
          <w:trHeight w:val="473"/>
          <w:jc w:val="center"/>
        </w:trPr>
        <w:tc>
          <w:tcPr>
            <w:tcW w:w="2378" w:type="dxa"/>
          </w:tcPr>
          <w:p w14:paraId="21F689DB" w14:textId="77777777" w:rsidR="00E04766" w:rsidRPr="00E04766" w:rsidRDefault="00E04766" w:rsidP="00391542">
            <w:pPr>
              <w:rPr>
                <w:b/>
              </w:rPr>
            </w:pPr>
            <w:r w:rsidRPr="00E04766">
              <w:rPr>
                <w:b/>
              </w:rPr>
              <w:t>(mass / molar mass)</w:t>
            </w:r>
          </w:p>
        </w:tc>
        <w:tc>
          <w:tcPr>
            <w:tcW w:w="1536" w:type="dxa"/>
          </w:tcPr>
          <w:p w14:paraId="21F689DC" w14:textId="77777777" w:rsidR="00E04766" w:rsidRPr="00E04766" w:rsidRDefault="00E04766" w:rsidP="00E04766">
            <w:pPr>
              <w:jc w:val="center"/>
              <w:rPr>
                <w:b/>
              </w:rPr>
            </w:pPr>
            <w:r w:rsidRPr="00E04766">
              <w:rPr>
                <w:b/>
              </w:rPr>
              <w:t>0.6075/24.3</w:t>
            </w:r>
          </w:p>
        </w:tc>
        <w:tc>
          <w:tcPr>
            <w:tcW w:w="1209" w:type="dxa"/>
            <w:gridSpan w:val="3"/>
          </w:tcPr>
          <w:p w14:paraId="21F689DD" w14:textId="77777777" w:rsidR="00E04766" w:rsidRPr="00E04766" w:rsidRDefault="00E04766" w:rsidP="006358FB">
            <w:pPr>
              <w:rPr>
                <w:b/>
              </w:rPr>
            </w:pPr>
            <w:r w:rsidRPr="00E04766">
              <w:rPr>
                <w:b/>
              </w:rPr>
              <w:t>3.995/79.9</w:t>
            </w:r>
          </w:p>
        </w:tc>
      </w:tr>
      <w:tr w:rsidR="00E04766" w14:paraId="21F689E2" w14:textId="77777777" w:rsidTr="00E04766">
        <w:trPr>
          <w:trHeight w:val="230"/>
          <w:jc w:val="center"/>
        </w:trPr>
        <w:tc>
          <w:tcPr>
            <w:tcW w:w="2378" w:type="dxa"/>
          </w:tcPr>
          <w:p w14:paraId="21F689DF" w14:textId="77777777" w:rsidR="00E04766" w:rsidRPr="00E04766" w:rsidRDefault="00E04766" w:rsidP="00E04766">
            <w:pPr>
              <w:rPr>
                <w:b/>
              </w:rPr>
            </w:pPr>
          </w:p>
        </w:tc>
        <w:tc>
          <w:tcPr>
            <w:tcW w:w="1536" w:type="dxa"/>
          </w:tcPr>
          <w:p w14:paraId="21F689E0" w14:textId="77777777" w:rsidR="00E04766" w:rsidRPr="00E04766" w:rsidRDefault="00E04766" w:rsidP="00E04766">
            <w:pPr>
              <w:jc w:val="center"/>
              <w:rPr>
                <w:b/>
              </w:rPr>
            </w:pPr>
            <w:r w:rsidRPr="00E04766">
              <w:rPr>
                <w:b/>
              </w:rPr>
              <w:t>0.025</w:t>
            </w:r>
          </w:p>
        </w:tc>
        <w:tc>
          <w:tcPr>
            <w:tcW w:w="1209" w:type="dxa"/>
            <w:gridSpan w:val="3"/>
          </w:tcPr>
          <w:p w14:paraId="21F689E1" w14:textId="77777777" w:rsidR="00E04766" w:rsidRPr="00E04766" w:rsidRDefault="00E04766" w:rsidP="00E04766">
            <w:pPr>
              <w:jc w:val="center"/>
              <w:rPr>
                <w:b/>
              </w:rPr>
            </w:pPr>
            <w:r w:rsidRPr="00E04766">
              <w:rPr>
                <w:b/>
              </w:rPr>
              <w:t>0.050</w:t>
            </w:r>
          </w:p>
        </w:tc>
      </w:tr>
      <w:tr w:rsidR="00E04766" w14:paraId="21F689E7" w14:textId="77777777" w:rsidTr="00E04766">
        <w:trPr>
          <w:trHeight w:val="473"/>
          <w:jc w:val="center"/>
        </w:trPr>
        <w:tc>
          <w:tcPr>
            <w:tcW w:w="2378" w:type="dxa"/>
          </w:tcPr>
          <w:p w14:paraId="21F689E3" w14:textId="77777777" w:rsidR="00E04766" w:rsidRPr="00E04766" w:rsidRDefault="00E04766" w:rsidP="00391542">
            <w:pPr>
              <w:rPr>
                <w:b/>
              </w:rPr>
            </w:pPr>
            <w:r w:rsidRPr="00E04766">
              <w:rPr>
                <w:b/>
              </w:rPr>
              <w:t>Divide by the smallest</w:t>
            </w:r>
          </w:p>
          <w:p w14:paraId="21F689E4" w14:textId="77777777" w:rsidR="00E04766" w:rsidRPr="00E04766" w:rsidRDefault="00E04766" w:rsidP="00391542">
            <w:pPr>
              <w:rPr>
                <w:b/>
              </w:rPr>
            </w:pPr>
            <w:r w:rsidRPr="00E04766">
              <w:rPr>
                <w:b/>
              </w:rPr>
              <w:t>(0.25)</w:t>
            </w:r>
          </w:p>
        </w:tc>
        <w:tc>
          <w:tcPr>
            <w:tcW w:w="1536" w:type="dxa"/>
          </w:tcPr>
          <w:p w14:paraId="21F689E5" w14:textId="77777777" w:rsidR="00E04766" w:rsidRPr="00E04766" w:rsidRDefault="00E04766" w:rsidP="00E04766">
            <w:pPr>
              <w:jc w:val="center"/>
              <w:rPr>
                <w:b/>
              </w:rPr>
            </w:pPr>
            <w:r w:rsidRPr="00E04766">
              <w:rPr>
                <w:b/>
              </w:rPr>
              <w:t>1</w:t>
            </w:r>
            <w:r w:rsidR="006358FB">
              <w:rPr>
                <w:b/>
              </w:rPr>
              <w:t xml:space="preserve">                        </w:t>
            </w:r>
          </w:p>
        </w:tc>
        <w:tc>
          <w:tcPr>
            <w:tcW w:w="1209" w:type="dxa"/>
            <w:gridSpan w:val="3"/>
          </w:tcPr>
          <w:p w14:paraId="21F689E6" w14:textId="77777777" w:rsidR="00E04766" w:rsidRPr="00E04766" w:rsidRDefault="006358FB" w:rsidP="006358FB">
            <w:pPr>
              <w:rPr>
                <w:b/>
              </w:rPr>
            </w:pPr>
            <w:r>
              <w:rPr>
                <w:b/>
              </w:rPr>
              <w:t xml:space="preserve">:          </w:t>
            </w:r>
            <w:r w:rsidR="00E04766" w:rsidRPr="00E04766">
              <w:rPr>
                <w:b/>
              </w:rPr>
              <w:t>2</w:t>
            </w:r>
          </w:p>
        </w:tc>
      </w:tr>
      <w:tr w:rsidR="00E04766" w14:paraId="21F689EB" w14:textId="77777777" w:rsidTr="00E04766">
        <w:trPr>
          <w:gridAfter w:val="1"/>
          <w:wAfter w:w="344" w:type="dxa"/>
          <w:trHeight w:val="473"/>
          <w:jc w:val="center"/>
        </w:trPr>
        <w:tc>
          <w:tcPr>
            <w:tcW w:w="2378" w:type="dxa"/>
          </w:tcPr>
          <w:p w14:paraId="21F689E8" w14:textId="77777777" w:rsidR="00E04766" w:rsidRPr="00E04766" w:rsidRDefault="00E04766" w:rsidP="00391542">
            <w:pPr>
              <w:rPr>
                <w:b/>
              </w:rPr>
            </w:pPr>
            <w:r w:rsidRPr="00E04766">
              <w:rPr>
                <w:b/>
              </w:rPr>
              <w:t>Empirical formula is;</w:t>
            </w:r>
          </w:p>
        </w:tc>
        <w:tc>
          <w:tcPr>
            <w:tcW w:w="2153" w:type="dxa"/>
            <w:gridSpan w:val="2"/>
          </w:tcPr>
          <w:p w14:paraId="21F689E9" w14:textId="77777777" w:rsidR="00E04766" w:rsidRPr="00E04766" w:rsidRDefault="00E04766" w:rsidP="00E04766">
            <w:pPr>
              <w:jc w:val="center"/>
              <w:rPr>
                <w:b/>
                <w:vertAlign w:val="subscript"/>
              </w:rPr>
            </w:pPr>
            <w:r>
              <w:rPr>
                <w:b/>
              </w:rPr>
              <w:t xml:space="preserve">                </w:t>
            </w:r>
            <w:r w:rsidRPr="00E04766">
              <w:rPr>
                <w:b/>
              </w:rPr>
              <w:t>MgBr</w:t>
            </w:r>
            <w:r w:rsidRPr="00E04766">
              <w:rPr>
                <w:b/>
                <w:vertAlign w:val="subscript"/>
              </w:rPr>
              <w:t>2</w:t>
            </w:r>
          </w:p>
        </w:tc>
        <w:tc>
          <w:tcPr>
            <w:tcW w:w="248" w:type="dxa"/>
          </w:tcPr>
          <w:p w14:paraId="21F689EA" w14:textId="77777777" w:rsidR="00E04766" w:rsidRPr="00E04766" w:rsidRDefault="00E04766" w:rsidP="00E04766">
            <w:pPr>
              <w:jc w:val="center"/>
              <w:rPr>
                <w:b/>
                <w:vertAlign w:val="subscript"/>
              </w:rPr>
            </w:pPr>
          </w:p>
        </w:tc>
      </w:tr>
    </w:tbl>
    <w:p w14:paraId="21F689EC" w14:textId="77777777" w:rsidR="00E04766" w:rsidRDefault="00E04766" w:rsidP="00391542">
      <w:pPr>
        <w:rPr>
          <w:i/>
        </w:rPr>
      </w:pPr>
    </w:p>
    <w:p w14:paraId="21F689ED" w14:textId="77777777" w:rsidR="00FF365F" w:rsidRDefault="00FF365F" w:rsidP="00391542">
      <w:pPr>
        <w:rPr>
          <w:i/>
        </w:rPr>
      </w:pPr>
    </w:p>
    <w:p w14:paraId="21F689EE" w14:textId="77777777" w:rsidR="00FF365F" w:rsidRDefault="00FF365F" w:rsidP="00391542">
      <w:pPr>
        <w:rPr>
          <w:i/>
        </w:rPr>
      </w:pPr>
    </w:p>
    <w:p w14:paraId="21F689EF" w14:textId="77777777" w:rsidR="00FF365F" w:rsidRDefault="00FF365F" w:rsidP="00391542">
      <w:pPr>
        <w:rPr>
          <w:i/>
        </w:rPr>
      </w:pPr>
    </w:p>
    <w:p w14:paraId="21F689F0" w14:textId="77777777" w:rsidR="00FF365F" w:rsidRDefault="00FF365F" w:rsidP="00391542">
      <w:pPr>
        <w:rPr>
          <w:i/>
        </w:rPr>
      </w:pPr>
    </w:p>
    <w:p w14:paraId="21F689F1" w14:textId="77777777" w:rsidR="00FF365F" w:rsidRDefault="00FF365F" w:rsidP="00391542">
      <w:pPr>
        <w:rPr>
          <w:i/>
        </w:rPr>
      </w:pPr>
    </w:p>
    <w:p w14:paraId="21F689F2" w14:textId="77777777" w:rsidR="00FF365F" w:rsidRDefault="00FF365F" w:rsidP="00391542">
      <w:pPr>
        <w:rPr>
          <w:i/>
        </w:rPr>
      </w:pPr>
    </w:p>
    <w:p w14:paraId="21F689F3" w14:textId="77777777" w:rsidR="00FF365F" w:rsidRPr="00E04766" w:rsidRDefault="00FF365F" w:rsidP="00391542">
      <w:pPr>
        <w:rPr>
          <w:i/>
        </w:rPr>
      </w:pPr>
    </w:p>
    <w:p w14:paraId="21F689F4" w14:textId="77777777" w:rsidR="00A62A50" w:rsidRDefault="00CD547B" w:rsidP="00E04766">
      <w:pPr>
        <w:rPr>
          <w:i/>
        </w:rPr>
      </w:pPr>
      <w:r>
        <w:rPr>
          <w:i/>
        </w:rPr>
        <w:t>Example 7</w:t>
      </w:r>
    </w:p>
    <w:p w14:paraId="21F689F5" w14:textId="77777777" w:rsidR="00CD547B" w:rsidRDefault="00CD547B" w:rsidP="00E04766">
      <w:pPr>
        <w:rPr>
          <w:i/>
        </w:rPr>
      </w:pPr>
      <w:r>
        <w:rPr>
          <w:i/>
        </w:rPr>
        <w:t>Analysis of a compound showed the following percentage composition by mass:</w:t>
      </w:r>
    </w:p>
    <w:p w14:paraId="21F689F6" w14:textId="77777777" w:rsidR="00CD547B" w:rsidRDefault="00CD547B" w:rsidP="00E04766">
      <w:pPr>
        <w:rPr>
          <w:i/>
        </w:rPr>
      </w:pPr>
      <w:r>
        <w:rPr>
          <w:i/>
        </w:rPr>
        <w:t>Na: 74.19 % O: 25.81 % [A</w:t>
      </w:r>
      <w:r>
        <w:rPr>
          <w:i/>
          <w:vertAlign w:val="subscript"/>
        </w:rPr>
        <w:t>r</w:t>
      </w:r>
      <w:r>
        <w:rPr>
          <w:i/>
        </w:rPr>
        <w:t>: Na, 23.0; O, 16.0]</w:t>
      </w:r>
    </w:p>
    <w:p w14:paraId="21F689F7" w14:textId="77777777" w:rsidR="00CD547B" w:rsidRDefault="00CD547B" w:rsidP="00E04766">
      <w:pPr>
        <w:rPr>
          <w:b/>
        </w:rPr>
      </w:pPr>
      <w:r>
        <w:rPr>
          <w:b/>
        </w:rPr>
        <w:t>We know that a hundred grams of the substance will contain 74.19g of Na and 25.81g of 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7"/>
      </w:tblGrid>
      <w:tr w:rsidR="00CD547B" w14:paraId="21F689FB" w14:textId="77777777" w:rsidTr="00CD547B">
        <w:tc>
          <w:tcPr>
            <w:tcW w:w="2266" w:type="dxa"/>
          </w:tcPr>
          <w:p w14:paraId="21F689F8" w14:textId="77777777" w:rsidR="00CD547B" w:rsidRDefault="00CD547B" w:rsidP="00E04766">
            <w:pPr>
              <w:rPr>
                <w:b/>
              </w:rPr>
            </w:pPr>
          </w:p>
        </w:tc>
        <w:tc>
          <w:tcPr>
            <w:tcW w:w="2266" w:type="dxa"/>
          </w:tcPr>
          <w:p w14:paraId="21F689F9" w14:textId="77777777" w:rsidR="00CD547B" w:rsidRDefault="00CD547B" w:rsidP="00CD547B">
            <w:pPr>
              <w:jc w:val="center"/>
              <w:rPr>
                <w:b/>
              </w:rPr>
            </w:pPr>
            <w:r>
              <w:rPr>
                <w:b/>
              </w:rPr>
              <w:t>Na</w:t>
            </w:r>
          </w:p>
        </w:tc>
        <w:tc>
          <w:tcPr>
            <w:tcW w:w="2267" w:type="dxa"/>
          </w:tcPr>
          <w:p w14:paraId="21F689FA" w14:textId="77777777" w:rsidR="00CD547B" w:rsidRDefault="00CD547B" w:rsidP="00CD547B">
            <w:pPr>
              <w:jc w:val="center"/>
              <w:rPr>
                <w:b/>
              </w:rPr>
            </w:pPr>
            <w:r>
              <w:rPr>
                <w:b/>
              </w:rPr>
              <w:t>O</w:t>
            </w:r>
          </w:p>
        </w:tc>
      </w:tr>
      <w:tr w:rsidR="00CD547B" w14:paraId="21F689FF" w14:textId="77777777" w:rsidTr="00CD547B">
        <w:tc>
          <w:tcPr>
            <w:tcW w:w="2266" w:type="dxa"/>
          </w:tcPr>
          <w:p w14:paraId="21F689FC" w14:textId="77777777" w:rsidR="00CD547B" w:rsidRDefault="00CD547B" w:rsidP="00E04766">
            <w:pPr>
              <w:rPr>
                <w:b/>
              </w:rPr>
            </w:pPr>
            <w:r>
              <w:rPr>
                <w:b/>
              </w:rPr>
              <w:t>(mass / molar mass)</w:t>
            </w:r>
          </w:p>
        </w:tc>
        <w:tc>
          <w:tcPr>
            <w:tcW w:w="2266" w:type="dxa"/>
          </w:tcPr>
          <w:p w14:paraId="21F689FD" w14:textId="77777777" w:rsidR="00CD547B" w:rsidRDefault="00CD547B" w:rsidP="00CD547B">
            <w:pPr>
              <w:jc w:val="center"/>
              <w:rPr>
                <w:b/>
              </w:rPr>
            </w:pPr>
            <w:r>
              <w:rPr>
                <w:b/>
              </w:rPr>
              <w:t>74.19/23.0</w:t>
            </w:r>
          </w:p>
        </w:tc>
        <w:tc>
          <w:tcPr>
            <w:tcW w:w="2267" w:type="dxa"/>
          </w:tcPr>
          <w:p w14:paraId="21F689FE" w14:textId="77777777" w:rsidR="00CD547B" w:rsidRDefault="00CD547B" w:rsidP="00CD547B">
            <w:pPr>
              <w:jc w:val="center"/>
              <w:rPr>
                <w:b/>
              </w:rPr>
            </w:pPr>
            <w:r>
              <w:rPr>
                <w:b/>
              </w:rPr>
              <w:t>25.81/16</w:t>
            </w:r>
          </w:p>
        </w:tc>
      </w:tr>
      <w:tr w:rsidR="00CD547B" w14:paraId="21F68A03" w14:textId="77777777" w:rsidTr="00CD547B">
        <w:tc>
          <w:tcPr>
            <w:tcW w:w="2266" w:type="dxa"/>
          </w:tcPr>
          <w:p w14:paraId="21F68A00" w14:textId="77777777" w:rsidR="00CD547B" w:rsidRDefault="00CD547B" w:rsidP="00E04766">
            <w:pPr>
              <w:rPr>
                <w:b/>
              </w:rPr>
            </w:pPr>
          </w:p>
        </w:tc>
        <w:tc>
          <w:tcPr>
            <w:tcW w:w="2266" w:type="dxa"/>
          </w:tcPr>
          <w:p w14:paraId="21F68A01" w14:textId="77777777" w:rsidR="00CD547B" w:rsidRDefault="00CD547B" w:rsidP="00CD547B">
            <w:pPr>
              <w:jc w:val="center"/>
              <w:rPr>
                <w:b/>
              </w:rPr>
            </w:pPr>
            <w:r>
              <w:rPr>
                <w:b/>
              </w:rPr>
              <w:t>3.226</w:t>
            </w:r>
          </w:p>
        </w:tc>
        <w:tc>
          <w:tcPr>
            <w:tcW w:w="2267" w:type="dxa"/>
          </w:tcPr>
          <w:p w14:paraId="21F68A02" w14:textId="77777777" w:rsidR="00CD547B" w:rsidRDefault="00CD547B" w:rsidP="00CD547B">
            <w:pPr>
              <w:jc w:val="center"/>
              <w:rPr>
                <w:b/>
              </w:rPr>
            </w:pPr>
            <w:r>
              <w:rPr>
                <w:b/>
              </w:rPr>
              <w:t>1.613</w:t>
            </w:r>
          </w:p>
        </w:tc>
      </w:tr>
      <w:tr w:rsidR="00CD547B" w14:paraId="21F68A07" w14:textId="77777777" w:rsidTr="00CD547B">
        <w:tc>
          <w:tcPr>
            <w:tcW w:w="2266" w:type="dxa"/>
          </w:tcPr>
          <w:p w14:paraId="21F68A04" w14:textId="77777777" w:rsidR="00CD547B" w:rsidRDefault="00CD547B" w:rsidP="00E04766">
            <w:pPr>
              <w:rPr>
                <w:b/>
              </w:rPr>
            </w:pPr>
            <w:r>
              <w:rPr>
                <w:b/>
              </w:rPr>
              <w:t>Divide by the smallest (1.613)</w:t>
            </w:r>
          </w:p>
        </w:tc>
        <w:tc>
          <w:tcPr>
            <w:tcW w:w="2266" w:type="dxa"/>
          </w:tcPr>
          <w:p w14:paraId="21F68A05" w14:textId="77777777" w:rsidR="00CD547B" w:rsidRDefault="00CD547B" w:rsidP="00CD547B">
            <w:pPr>
              <w:jc w:val="center"/>
              <w:rPr>
                <w:b/>
              </w:rPr>
            </w:pPr>
            <w:r>
              <w:rPr>
                <w:b/>
              </w:rPr>
              <w:t>2</w:t>
            </w:r>
          </w:p>
        </w:tc>
        <w:tc>
          <w:tcPr>
            <w:tcW w:w="2267" w:type="dxa"/>
          </w:tcPr>
          <w:p w14:paraId="21F68A06" w14:textId="77777777" w:rsidR="00CD547B" w:rsidRDefault="00CD547B" w:rsidP="00CD547B">
            <w:pPr>
              <w:jc w:val="center"/>
              <w:rPr>
                <w:b/>
              </w:rPr>
            </w:pPr>
            <w:r>
              <w:rPr>
                <w:b/>
              </w:rPr>
              <w:t>1</w:t>
            </w:r>
          </w:p>
        </w:tc>
      </w:tr>
      <w:tr w:rsidR="00CD547B" w14:paraId="21F68A0A" w14:textId="77777777" w:rsidTr="00CD547B">
        <w:tc>
          <w:tcPr>
            <w:tcW w:w="2266" w:type="dxa"/>
          </w:tcPr>
          <w:p w14:paraId="21F68A08" w14:textId="77777777" w:rsidR="00CD547B" w:rsidRDefault="00CD547B" w:rsidP="00E04766">
            <w:pPr>
              <w:rPr>
                <w:b/>
              </w:rPr>
            </w:pPr>
            <w:r>
              <w:rPr>
                <w:b/>
              </w:rPr>
              <w:t>Empirical Formula Is;</w:t>
            </w:r>
          </w:p>
        </w:tc>
        <w:tc>
          <w:tcPr>
            <w:tcW w:w="4533" w:type="dxa"/>
            <w:gridSpan w:val="2"/>
          </w:tcPr>
          <w:p w14:paraId="21F68A09" w14:textId="77777777" w:rsidR="00CD547B" w:rsidRDefault="00CD547B" w:rsidP="00CD547B">
            <w:pPr>
              <w:jc w:val="center"/>
              <w:rPr>
                <w:b/>
              </w:rPr>
            </w:pPr>
            <w:r>
              <w:rPr>
                <w:b/>
              </w:rPr>
              <w:t>Na</w:t>
            </w:r>
            <w:r w:rsidRPr="00CD547B">
              <w:rPr>
                <w:b/>
                <w:vertAlign w:val="subscript"/>
              </w:rPr>
              <w:t>2</w:t>
            </w:r>
            <w:r>
              <w:rPr>
                <w:b/>
              </w:rPr>
              <w:t>O</w:t>
            </w:r>
          </w:p>
        </w:tc>
      </w:tr>
    </w:tbl>
    <w:p w14:paraId="21F68A0B" w14:textId="77777777" w:rsidR="00CD547B" w:rsidRDefault="00CD547B" w:rsidP="00E04766">
      <w:pPr>
        <w:rPr>
          <w:b/>
        </w:rPr>
      </w:pPr>
    </w:p>
    <w:p w14:paraId="21F68A0C" w14:textId="77777777" w:rsidR="00CD547B" w:rsidRDefault="00CD547B" w:rsidP="00E04766">
      <w:pPr>
        <w:rPr>
          <w:b/>
        </w:rPr>
      </w:pPr>
    </w:p>
    <w:p w14:paraId="21F68A0D" w14:textId="77777777" w:rsidR="00CD547B" w:rsidRDefault="00CD547B" w:rsidP="00CD547B">
      <w:pPr>
        <w:pStyle w:val="ListParagraph"/>
        <w:numPr>
          <w:ilvl w:val="0"/>
          <w:numId w:val="19"/>
        </w:numPr>
      </w:pPr>
      <w:r w:rsidRPr="00CD547B">
        <w:t>De</w:t>
      </w:r>
      <w:r>
        <w:t>termine</w:t>
      </w:r>
      <w:r w:rsidRPr="00CD547B">
        <w:t xml:space="preserve"> the empirical formula of the following</w:t>
      </w:r>
      <w:r>
        <w:t>;</w:t>
      </w:r>
    </w:p>
    <w:p w14:paraId="21F68A0E" w14:textId="77777777" w:rsidR="00CD547B" w:rsidRDefault="00CD547B" w:rsidP="00CD547B">
      <w:pPr>
        <w:pStyle w:val="ListParagraph"/>
        <w:numPr>
          <w:ilvl w:val="0"/>
          <w:numId w:val="20"/>
        </w:numPr>
      </w:pPr>
      <w:r>
        <w:t>The compound formed when 6.54g of Zinc reacts with 1.60g of Oxygen.</w:t>
      </w:r>
    </w:p>
    <w:p w14:paraId="21F68A0F" w14:textId="77777777" w:rsidR="00FF365F" w:rsidRDefault="00FF365F" w:rsidP="00FF365F"/>
    <w:p w14:paraId="21F68A10" w14:textId="77777777" w:rsidR="00FF365F" w:rsidRDefault="00FF365F" w:rsidP="00FF365F"/>
    <w:p w14:paraId="21F68A11" w14:textId="77777777" w:rsidR="00FF365F" w:rsidRDefault="00FF365F" w:rsidP="00FF365F"/>
    <w:p w14:paraId="21F68A12" w14:textId="77777777" w:rsidR="00FF365F" w:rsidRDefault="00FF365F" w:rsidP="00FF365F"/>
    <w:p w14:paraId="21F68A13" w14:textId="77777777" w:rsidR="00CD547B" w:rsidRDefault="00CD547B" w:rsidP="00CD547B">
      <w:pPr>
        <w:pStyle w:val="ListParagraph"/>
        <w:numPr>
          <w:ilvl w:val="0"/>
          <w:numId w:val="20"/>
        </w:numPr>
      </w:pPr>
      <w:r>
        <w:t>The compound formed when 5.40g of aluminium reacts with 4.80g of oxygen.</w:t>
      </w:r>
    </w:p>
    <w:p w14:paraId="21F68A14" w14:textId="77777777" w:rsidR="00FF365F" w:rsidRDefault="00FF365F" w:rsidP="00FF365F"/>
    <w:p w14:paraId="21F68A15" w14:textId="77777777" w:rsidR="00FF365F" w:rsidRDefault="00FF365F" w:rsidP="00FF365F"/>
    <w:p w14:paraId="21F68A16" w14:textId="77777777" w:rsidR="00FF365F" w:rsidRDefault="00FF365F" w:rsidP="00FF365F"/>
    <w:p w14:paraId="21F68A17" w14:textId="77777777" w:rsidR="00CD547B" w:rsidRDefault="00CD547B" w:rsidP="00CD547B">
      <w:pPr>
        <w:pStyle w:val="ListParagraph"/>
        <w:numPr>
          <w:ilvl w:val="0"/>
          <w:numId w:val="20"/>
        </w:numPr>
      </w:pPr>
      <w:r>
        <w:t>The compound containing: Ag, 69.19%; S, 10.29%; and O, 20.52%.</w:t>
      </w:r>
    </w:p>
    <w:p w14:paraId="21F68A18" w14:textId="77777777" w:rsidR="000C762C" w:rsidRDefault="000C762C" w:rsidP="000C762C"/>
    <w:p w14:paraId="21F68A19" w14:textId="77777777" w:rsidR="00C04358" w:rsidRDefault="00C04358" w:rsidP="000C762C"/>
    <w:p w14:paraId="21F68A1A" w14:textId="77777777" w:rsidR="00C04358" w:rsidRDefault="00C04358" w:rsidP="000C762C"/>
    <w:p w14:paraId="21F68A1B" w14:textId="77777777" w:rsidR="00C04358" w:rsidRDefault="00C04358" w:rsidP="000C762C"/>
    <w:p w14:paraId="21F68A1C" w14:textId="77777777" w:rsidR="00C04358" w:rsidRDefault="00C04358" w:rsidP="000C762C"/>
    <w:p w14:paraId="21F68A1D" w14:textId="77777777" w:rsidR="00FF365F" w:rsidRDefault="00FF365F" w:rsidP="000C762C"/>
    <w:p w14:paraId="21F68A1E" w14:textId="77777777" w:rsidR="00FF365F" w:rsidRDefault="00FF365F" w:rsidP="000C762C"/>
    <w:p w14:paraId="21F68A1F" w14:textId="77777777" w:rsidR="00FF365F" w:rsidRDefault="00FF365F" w:rsidP="000C762C"/>
    <w:p w14:paraId="21F68A20" w14:textId="77777777" w:rsidR="00FF365F" w:rsidRDefault="00FF365F" w:rsidP="000C762C"/>
    <w:p w14:paraId="21F68A21" w14:textId="77777777" w:rsidR="00FF365F" w:rsidRDefault="00FF365F" w:rsidP="000C762C"/>
    <w:p w14:paraId="21F68A22" w14:textId="77777777" w:rsidR="00FF365F" w:rsidRDefault="00FF365F" w:rsidP="000C762C"/>
    <w:p w14:paraId="21F68A23" w14:textId="77777777" w:rsidR="00FF365F" w:rsidRDefault="00FF365F" w:rsidP="000C762C"/>
    <w:p w14:paraId="21F68A24" w14:textId="77777777" w:rsidR="00FF365F" w:rsidRDefault="00FF365F" w:rsidP="000C762C"/>
    <w:p w14:paraId="21F68A25" w14:textId="77777777" w:rsidR="00FF365F" w:rsidRDefault="00FF365F" w:rsidP="000C762C"/>
    <w:p w14:paraId="21F68A26" w14:textId="77777777" w:rsidR="00FF365F" w:rsidRDefault="00FF365F" w:rsidP="000C762C"/>
    <w:p w14:paraId="21F68A27" w14:textId="77777777" w:rsidR="00C04358" w:rsidRDefault="00C04358" w:rsidP="000C762C"/>
    <w:p w14:paraId="21F68A28" w14:textId="77777777" w:rsidR="00C04358" w:rsidRDefault="00C04358" w:rsidP="000C762C"/>
    <w:p w14:paraId="21F68A29" w14:textId="77777777" w:rsidR="00C04358" w:rsidRDefault="00C04358" w:rsidP="000C762C"/>
    <w:p w14:paraId="21F68A2A" w14:textId="77777777" w:rsidR="000C762C" w:rsidRDefault="000C762C" w:rsidP="000C762C">
      <w:pPr>
        <w:pStyle w:val="headings"/>
      </w:pPr>
      <w:bookmarkStart w:id="5" w:name="_Toc449084459"/>
      <w:r>
        <w:t>Molecular Formula</w:t>
      </w:r>
      <w:bookmarkEnd w:id="5"/>
    </w:p>
    <w:p w14:paraId="21F68A2B" w14:textId="77777777" w:rsidR="000C762C" w:rsidRDefault="000C762C" w:rsidP="000C762C">
      <w:pPr>
        <w:pStyle w:val="Heading3"/>
      </w:pPr>
    </w:p>
    <w:p w14:paraId="21F68A2C" w14:textId="77777777" w:rsidR="000C762C" w:rsidRDefault="000C762C" w:rsidP="000C762C">
      <w:r>
        <w:t>Molecular formula are used for compounds that exist as simple molecules, they tell you the number of each type of atom that make up a molecule.</w:t>
      </w:r>
    </w:p>
    <w:p w14:paraId="21F68A2D" w14:textId="77777777" w:rsidR="000C762C" w:rsidRDefault="000C762C" w:rsidP="000C762C">
      <w:r>
        <w:tab/>
        <w:t>They can be determined if we know the molecular formula and M</w:t>
      </w:r>
      <w:r>
        <w:rPr>
          <w:vertAlign w:val="subscript"/>
        </w:rPr>
        <w:t xml:space="preserve">r </w:t>
      </w:r>
      <w:r>
        <w:t>of a substance.</w:t>
      </w:r>
    </w:p>
    <w:p w14:paraId="21F68A2E" w14:textId="77777777" w:rsidR="000C762C" w:rsidRDefault="000C762C" w:rsidP="000C762C">
      <w:pPr>
        <w:rPr>
          <w:i/>
        </w:rPr>
      </w:pPr>
      <w:r>
        <w:rPr>
          <w:i/>
        </w:rPr>
        <w:t>Example 8</w:t>
      </w:r>
    </w:p>
    <w:p w14:paraId="21F68A2F" w14:textId="77777777" w:rsidR="000C762C" w:rsidRDefault="000C762C" w:rsidP="000C762C">
      <w:pPr>
        <w:rPr>
          <w:i/>
        </w:rPr>
      </w:pPr>
      <w:r>
        <w:rPr>
          <w:i/>
        </w:rPr>
        <w:t>A compound has the empirical formula CH</w:t>
      </w:r>
      <w:r>
        <w:rPr>
          <w:i/>
          <w:vertAlign w:val="subscript"/>
        </w:rPr>
        <w:t xml:space="preserve">2 </w:t>
      </w:r>
      <w:r>
        <w:rPr>
          <w:i/>
        </w:rPr>
        <w:t>and the M</w:t>
      </w:r>
      <w:r>
        <w:rPr>
          <w:i/>
          <w:vertAlign w:val="subscript"/>
        </w:rPr>
        <w:t xml:space="preserve">r </w:t>
      </w:r>
      <w:r>
        <w:rPr>
          <w:i/>
        </w:rPr>
        <w:t>56.0. What is the molecular formula?</w:t>
      </w:r>
    </w:p>
    <w:p w14:paraId="21F68A30" w14:textId="77777777" w:rsidR="00C04358" w:rsidRDefault="00C04358" w:rsidP="000C762C">
      <w:pPr>
        <w:rPr>
          <w:i/>
        </w:rPr>
      </w:pPr>
    </w:p>
    <w:p w14:paraId="21F68A31" w14:textId="77777777" w:rsidR="000C762C" w:rsidRDefault="000C762C" w:rsidP="000C762C">
      <w:pPr>
        <w:rPr>
          <w:b/>
        </w:rPr>
      </w:pPr>
      <w:r>
        <w:rPr>
          <w:b/>
        </w:rPr>
        <w:t>Empirical formula mass of CH</w:t>
      </w:r>
      <w:r>
        <w:rPr>
          <w:b/>
          <w:vertAlign w:val="subscript"/>
        </w:rPr>
        <w:t>2</w:t>
      </w:r>
      <w:r>
        <w:rPr>
          <w:b/>
        </w:rPr>
        <w:t>: 12.0 + (1.0 x 2) = 14.0</w:t>
      </w:r>
    </w:p>
    <w:p w14:paraId="21F68A32" w14:textId="77777777" w:rsidR="000C762C" w:rsidRDefault="000C762C" w:rsidP="000C762C">
      <w:pPr>
        <w:rPr>
          <w:b/>
        </w:rPr>
      </w:pPr>
      <w:r>
        <w:rPr>
          <w:b/>
        </w:rPr>
        <w:t>Number of CH</w:t>
      </w:r>
      <w:r>
        <w:rPr>
          <w:b/>
          <w:vertAlign w:val="subscript"/>
        </w:rPr>
        <w:t xml:space="preserve">2 </w:t>
      </w:r>
      <w:r>
        <w:rPr>
          <w:b/>
        </w:rPr>
        <w:t>units in a molecule: 56.0/14 = 4</w:t>
      </w:r>
    </w:p>
    <w:p w14:paraId="21F68A33" w14:textId="77777777" w:rsidR="000C762C" w:rsidRDefault="000C762C" w:rsidP="000C762C">
      <w:pPr>
        <w:rPr>
          <w:b/>
          <w:vertAlign w:val="subscript"/>
        </w:rPr>
      </w:pPr>
      <w:r>
        <w:rPr>
          <w:b/>
        </w:rPr>
        <w:t>Molecular formula: (4 x CH</w:t>
      </w:r>
      <w:r>
        <w:rPr>
          <w:b/>
          <w:vertAlign w:val="subscript"/>
        </w:rPr>
        <w:t>2</w:t>
      </w:r>
      <w:r>
        <w:rPr>
          <w:b/>
        </w:rPr>
        <w:t>); C</w:t>
      </w:r>
      <w:r>
        <w:rPr>
          <w:b/>
          <w:vertAlign w:val="subscript"/>
        </w:rPr>
        <w:t>4</w:t>
      </w:r>
      <w:r>
        <w:rPr>
          <w:b/>
        </w:rPr>
        <w:t>H</w:t>
      </w:r>
      <w:r>
        <w:rPr>
          <w:b/>
          <w:vertAlign w:val="subscript"/>
        </w:rPr>
        <w:t>8</w:t>
      </w:r>
    </w:p>
    <w:p w14:paraId="21F68A34" w14:textId="77777777" w:rsidR="000C762C" w:rsidRPr="000C762C" w:rsidRDefault="000C762C" w:rsidP="000C762C">
      <w:pPr>
        <w:pStyle w:val="ListParagraph"/>
        <w:numPr>
          <w:ilvl w:val="0"/>
          <w:numId w:val="21"/>
        </w:numPr>
        <w:rPr>
          <w:b/>
          <w:vertAlign w:val="subscript"/>
        </w:rPr>
      </w:pPr>
      <w:r>
        <w:t>Determine the molecular formula of the following;</w:t>
      </w:r>
    </w:p>
    <w:p w14:paraId="21F68A35" w14:textId="77777777" w:rsidR="000C762C" w:rsidRPr="00FF365F" w:rsidRDefault="000C762C" w:rsidP="000C762C">
      <w:pPr>
        <w:pStyle w:val="ListParagraph"/>
        <w:numPr>
          <w:ilvl w:val="0"/>
          <w:numId w:val="23"/>
        </w:numPr>
        <w:rPr>
          <w:b/>
          <w:vertAlign w:val="subscript"/>
        </w:rPr>
      </w:pPr>
      <w:r>
        <w:t>The compound containing 0.49g o</w:t>
      </w:r>
      <w:r w:rsidR="006358FB">
        <w:t>f</w:t>
      </w:r>
      <w:r>
        <w:t xml:space="preserve"> nitrogen combined with 1.12g of oxygen, M</w:t>
      </w:r>
      <w:r>
        <w:rPr>
          <w:vertAlign w:val="subscript"/>
        </w:rPr>
        <w:t>r</w:t>
      </w:r>
      <w:r>
        <w:t xml:space="preserve"> 92.0</w:t>
      </w:r>
      <w:r w:rsidR="00E17D84">
        <w:t>.</w:t>
      </w:r>
    </w:p>
    <w:p w14:paraId="21F68A36" w14:textId="77777777" w:rsidR="00FF365F" w:rsidRDefault="00FF365F" w:rsidP="00FF365F">
      <w:pPr>
        <w:rPr>
          <w:b/>
          <w:vertAlign w:val="subscript"/>
        </w:rPr>
      </w:pPr>
    </w:p>
    <w:p w14:paraId="21F68A37" w14:textId="77777777" w:rsidR="00FF365F" w:rsidRDefault="00FF365F" w:rsidP="00FF365F">
      <w:pPr>
        <w:rPr>
          <w:b/>
          <w:vertAlign w:val="subscript"/>
        </w:rPr>
      </w:pPr>
    </w:p>
    <w:p w14:paraId="21F68A38" w14:textId="77777777" w:rsidR="00FF365F" w:rsidRDefault="00FF365F" w:rsidP="00FF365F">
      <w:pPr>
        <w:rPr>
          <w:b/>
          <w:vertAlign w:val="subscript"/>
        </w:rPr>
      </w:pPr>
    </w:p>
    <w:p w14:paraId="21F68A39" w14:textId="77777777" w:rsidR="00FF365F" w:rsidRDefault="00FF365F" w:rsidP="00FF365F">
      <w:pPr>
        <w:rPr>
          <w:b/>
          <w:vertAlign w:val="subscript"/>
        </w:rPr>
      </w:pPr>
    </w:p>
    <w:p w14:paraId="21F68A3A" w14:textId="77777777" w:rsidR="00FF365F" w:rsidRDefault="00FF365F" w:rsidP="00FF365F">
      <w:pPr>
        <w:rPr>
          <w:b/>
          <w:vertAlign w:val="subscript"/>
        </w:rPr>
      </w:pPr>
    </w:p>
    <w:p w14:paraId="21F68A3B" w14:textId="77777777" w:rsidR="00FF365F" w:rsidRDefault="00FF365F" w:rsidP="00FF365F">
      <w:pPr>
        <w:rPr>
          <w:b/>
          <w:vertAlign w:val="subscript"/>
        </w:rPr>
      </w:pPr>
    </w:p>
    <w:p w14:paraId="21F68A3C" w14:textId="77777777" w:rsidR="00FF365F" w:rsidRPr="00FF365F" w:rsidRDefault="00FF365F" w:rsidP="00FF365F">
      <w:pPr>
        <w:rPr>
          <w:b/>
          <w:vertAlign w:val="subscript"/>
        </w:rPr>
      </w:pPr>
    </w:p>
    <w:p w14:paraId="21F68A3D" w14:textId="77777777" w:rsidR="000C762C" w:rsidRPr="00FF365F" w:rsidRDefault="000C762C" w:rsidP="000C762C">
      <w:pPr>
        <w:pStyle w:val="ListParagraph"/>
        <w:numPr>
          <w:ilvl w:val="0"/>
          <w:numId w:val="23"/>
        </w:numPr>
        <w:rPr>
          <w:b/>
          <w:vertAlign w:val="subscript"/>
        </w:rPr>
      </w:pPr>
      <w:r>
        <w:t>The compound consisting of carbon, hydrogen and oxygen atoms containing 1.80g of carbon combined with 0.30g of hydrogen and 1.20g of oxygen, M</w:t>
      </w:r>
      <w:r>
        <w:rPr>
          <w:vertAlign w:val="subscript"/>
        </w:rPr>
        <w:t xml:space="preserve">r </w:t>
      </w:r>
      <w:r>
        <w:t>88.0</w:t>
      </w:r>
      <w:r w:rsidR="00E17D84">
        <w:t>.</w:t>
      </w:r>
    </w:p>
    <w:p w14:paraId="21F68A3E" w14:textId="77777777" w:rsidR="00FF365F" w:rsidRDefault="00FF365F" w:rsidP="00FF365F">
      <w:pPr>
        <w:rPr>
          <w:b/>
          <w:vertAlign w:val="subscript"/>
        </w:rPr>
      </w:pPr>
    </w:p>
    <w:p w14:paraId="21F68A3F" w14:textId="77777777" w:rsidR="00FF365F" w:rsidRDefault="00FF365F" w:rsidP="00FF365F">
      <w:pPr>
        <w:rPr>
          <w:b/>
          <w:vertAlign w:val="subscript"/>
        </w:rPr>
      </w:pPr>
    </w:p>
    <w:p w14:paraId="21F68A40" w14:textId="77777777" w:rsidR="00FF365F" w:rsidRDefault="00FF365F" w:rsidP="00FF365F">
      <w:pPr>
        <w:rPr>
          <w:b/>
          <w:vertAlign w:val="subscript"/>
        </w:rPr>
      </w:pPr>
    </w:p>
    <w:p w14:paraId="21F68A41" w14:textId="77777777" w:rsidR="00FF365F" w:rsidRDefault="00FF365F" w:rsidP="00FF365F">
      <w:pPr>
        <w:rPr>
          <w:b/>
          <w:vertAlign w:val="subscript"/>
        </w:rPr>
      </w:pPr>
    </w:p>
    <w:p w14:paraId="21F68A42" w14:textId="77777777" w:rsidR="00FF365F" w:rsidRDefault="00FF365F" w:rsidP="00FF365F">
      <w:pPr>
        <w:rPr>
          <w:b/>
          <w:vertAlign w:val="subscript"/>
        </w:rPr>
      </w:pPr>
    </w:p>
    <w:p w14:paraId="21F68A43" w14:textId="77777777" w:rsidR="00FF365F" w:rsidRDefault="00FF365F" w:rsidP="00FF365F">
      <w:pPr>
        <w:rPr>
          <w:b/>
          <w:vertAlign w:val="subscript"/>
        </w:rPr>
      </w:pPr>
    </w:p>
    <w:p w14:paraId="21F68A44" w14:textId="77777777" w:rsidR="00FF365F" w:rsidRDefault="00FF365F" w:rsidP="00FF365F">
      <w:pPr>
        <w:rPr>
          <w:b/>
          <w:vertAlign w:val="subscript"/>
        </w:rPr>
      </w:pPr>
    </w:p>
    <w:p w14:paraId="21F68A45" w14:textId="77777777" w:rsidR="00FF365F" w:rsidRDefault="00FF365F" w:rsidP="00FF365F">
      <w:pPr>
        <w:rPr>
          <w:b/>
          <w:vertAlign w:val="subscript"/>
        </w:rPr>
      </w:pPr>
    </w:p>
    <w:p w14:paraId="21F68A46" w14:textId="77777777" w:rsidR="00FF365F" w:rsidRPr="00FF365F" w:rsidRDefault="00FF365F" w:rsidP="00FF365F">
      <w:pPr>
        <w:rPr>
          <w:b/>
          <w:vertAlign w:val="subscript"/>
        </w:rPr>
      </w:pPr>
    </w:p>
    <w:p w14:paraId="21F68A47" w14:textId="77777777" w:rsidR="000C762C" w:rsidRPr="00E17D84" w:rsidRDefault="000C762C" w:rsidP="000C762C">
      <w:pPr>
        <w:pStyle w:val="ListParagraph"/>
        <w:numPr>
          <w:ilvl w:val="0"/>
          <w:numId w:val="23"/>
        </w:numPr>
        <w:rPr>
          <w:b/>
          <w:vertAlign w:val="subscript"/>
        </w:rPr>
      </w:pPr>
      <w:r>
        <w:t>The compound of carbon, hydrogen and oxygen with the composition by mass: C, 40.0%; H, 6.7%; O, 53.3%; M</w:t>
      </w:r>
      <w:r>
        <w:rPr>
          <w:vertAlign w:val="subscript"/>
        </w:rPr>
        <w:t xml:space="preserve">r </w:t>
      </w:r>
      <w:r>
        <w:t>180.0</w:t>
      </w:r>
      <w:r w:rsidR="00E17D84">
        <w:t>.</w:t>
      </w:r>
    </w:p>
    <w:p w14:paraId="21F68A48" w14:textId="77777777" w:rsidR="00E17D84" w:rsidRDefault="00E17D84" w:rsidP="00E17D84">
      <w:pPr>
        <w:rPr>
          <w:b/>
          <w:vertAlign w:val="subscript"/>
        </w:rPr>
      </w:pPr>
    </w:p>
    <w:p w14:paraId="21F68A49" w14:textId="77777777" w:rsidR="009B5CC0" w:rsidRDefault="009B5CC0"/>
    <w:p w14:paraId="21F68A4A" w14:textId="77777777" w:rsidR="00217AD0" w:rsidRDefault="00217AD0"/>
    <w:p w14:paraId="21F68A4B" w14:textId="77777777" w:rsidR="009B5CC0" w:rsidRDefault="009B5CC0"/>
    <w:p w14:paraId="21F68A4C" w14:textId="77777777" w:rsidR="00FF365F" w:rsidRDefault="00FF365F"/>
    <w:p w14:paraId="21F68A4D" w14:textId="77777777" w:rsidR="00FF365F" w:rsidRDefault="00FF365F"/>
    <w:p w14:paraId="21F68A4E" w14:textId="77777777" w:rsidR="00FF365F" w:rsidRDefault="00FF365F"/>
    <w:p w14:paraId="21F68A4F" w14:textId="77777777" w:rsidR="00FF365F" w:rsidRDefault="00FF365F"/>
    <w:p w14:paraId="21F68A50" w14:textId="77777777" w:rsidR="00690294" w:rsidRDefault="00690294"/>
    <w:p w14:paraId="21F68A51" w14:textId="77777777" w:rsidR="002A741B" w:rsidRPr="00C04358" w:rsidRDefault="009B5CC0" w:rsidP="00C04358">
      <w:pPr>
        <w:rPr>
          <w:u w:val="single"/>
        </w:rPr>
      </w:pPr>
      <w:r>
        <w:t xml:space="preserve"> </w:t>
      </w:r>
      <w:r w:rsidR="002A741B" w:rsidRPr="00C04358">
        <w:rPr>
          <w:u w:val="single"/>
        </w:rPr>
        <w:t>Moles and Gas Volumes</w:t>
      </w:r>
    </w:p>
    <w:p w14:paraId="21F68A52" w14:textId="77777777" w:rsidR="00690294" w:rsidRDefault="00690294"/>
    <w:p w14:paraId="21F68A53" w14:textId="77777777" w:rsidR="002A741B" w:rsidRDefault="002A741B">
      <w:r>
        <w:t>Avogadro’s Law states that equal volumes of gases at the same temperature and pressure contain equal numbers of molecules. This means that the same amount of any gas under the same conditions will occupy the same amount of space.</w:t>
      </w:r>
    </w:p>
    <w:p w14:paraId="21F68A54" w14:textId="77777777" w:rsidR="002A741B" w:rsidRDefault="002A741B" w:rsidP="002A741B">
      <w:pPr>
        <w:pStyle w:val="ListParagraph"/>
        <w:numPr>
          <w:ilvl w:val="0"/>
          <w:numId w:val="24"/>
        </w:numPr>
      </w:pPr>
      <w:r>
        <w:t>One mole of gas occupies 24.0 dm</w:t>
      </w:r>
      <w:r>
        <w:rPr>
          <w:vertAlign w:val="superscript"/>
        </w:rPr>
        <w:t xml:space="preserve">3 </w:t>
      </w:r>
      <w:r>
        <w:t>(24 000 cm</w:t>
      </w:r>
      <w:r>
        <w:rPr>
          <w:vertAlign w:val="superscript"/>
        </w:rPr>
        <w:t>3</w:t>
      </w:r>
      <w:r>
        <w:t>) at room temperature and pressure (</w:t>
      </w:r>
      <w:r w:rsidR="006358FB">
        <w:t>RTP</w:t>
      </w:r>
      <w:r>
        <w:t>).</w:t>
      </w:r>
    </w:p>
    <w:p w14:paraId="21F68A55" w14:textId="77777777" w:rsidR="002A741B" w:rsidRPr="002A741B" w:rsidRDefault="002A741B" w:rsidP="002A741B">
      <w:pPr>
        <w:pStyle w:val="ListParagraph"/>
        <w:numPr>
          <w:ilvl w:val="0"/>
          <w:numId w:val="24"/>
        </w:numPr>
      </w:pPr>
      <w:r>
        <w:t>The m</w:t>
      </w:r>
      <w:r w:rsidR="006358FB">
        <w:t>olar volume of any gas at RTP</w:t>
      </w:r>
      <w:r>
        <w:t xml:space="preserve"> is 24.0 dm</w:t>
      </w:r>
      <w:r>
        <w:rPr>
          <w:vertAlign w:val="superscript"/>
        </w:rPr>
        <w:t xml:space="preserve">3 </w:t>
      </w:r>
      <w:r>
        <w:t>mol</w:t>
      </w:r>
      <w:r>
        <w:rPr>
          <w:vertAlign w:val="superscript"/>
        </w:rPr>
        <w:t>-1</w:t>
      </w:r>
    </w:p>
    <w:p w14:paraId="21F68A56" w14:textId="77777777" w:rsidR="002A741B" w:rsidRDefault="00AF3FDD" w:rsidP="002A741B">
      <w:r>
        <w:t>We can use this to calculate amounts using the equations:</w:t>
      </w:r>
    </w:p>
    <w:p w14:paraId="21F68A57" w14:textId="77777777" w:rsidR="00AF3FDD" w:rsidRPr="00AF3FDD" w:rsidRDefault="00AF3FDD" w:rsidP="00AF3FDD">
      <w:pPr>
        <w:pStyle w:val="ListParagraph"/>
        <w:numPr>
          <w:ilvl w:val="0"/>
          <w:numId w:val="25"/>
        </w:numPr>
      </w:pPr>
      <w:r>
        <w:t>n = (V / 24.0) if the volume is in dm</w:t>
      </w:r>
      <w:r>
        <w:rPr>
          <w:vertAlign w:val="superscript"/>
        </w:rPr>
        <w:t>3</w:t>
      </w:r>
    </w:p>
    <w:p w14:paraId="21F68A58" w14:textId="77777777" w:rsidR="00AF3FDD" w:rsidRPr="00AF3FDD" w:rsidRDefault="00AF3FDD" w:rsidP="00AF3FDD">
      <w:pPr>
        <w:pStyle w:val="ListParagraph"/>
        <w:numPr>
          <w:ilvl w:val="0"/>
          <w:numId w:val="25"/>
        </w:numPr>
      </w:pPr>
      <w:r>
        <w:t>n = (V / 24 000) is the volume is in cm</w:t>
      </w:r>
      <w:r>
        <w:rPr>
          <w:vertAlign w:val="superscript"/>
        </w:rPr>
        <w:t>3</w:t>
      </w:r>
    </w:p>
    <w:p w14:paraId="21F68A59" w14:textId="77777777" w:rsidR="00AF3FDD" w:rsidRDefault="00AF3FDD" w:rsidP="00AF3FDD">
      <w:r>
        <w:t>Where n is the amount of gas in moles and V is the volume in either dm</w:t>
      </w:r>
      <w:r w:rsidRPr="00AF3FDD">
        <w:rPr>
          <w:vertAlign w:val="superscript"/>
        </w:rPr>
        <w:t>3</w:t>
      </w:r>
      <w:r>
        <w:t xml:space="preserve"> or cm</w:t>
      </w:r>
      <w:r w:rsidRPr="00AF3FDD">
        <w:rPr>
          <w:vertAlign w:val="superscript"/>
        </w:rPr>
        <w:t>3</w:t>
      </w:r>
      <w:r>
        <w:t>.</w:t>
      </w:r>
    </w:p>
    <w:p w14:paraId="21F68A5A" w14:textId="77777777" w:rsidR="00FF365F" w:rsidRDefault="006358FB" w:rsidP="00FF365F">
      <w:pPr>
        <w:pStyle w:val="ListParagraph"/>
        <w:numPr>
          <w:ilvl w:val="0"/>
          <w:numId w:val="26"/>
        </w:numPr>
      </w:pPr>
      <w:r>
        <w:t>Calculate the</w:t>
      </w:r>
      <w:r w:rsidR="00AF3FDD">
        <w:t xml:space="preserve"> amount of gas molecules, in moles,</w:t>
      </w:r>
      <w:r>
        <w:t xml:space="preserve"> that</w:t>
      </w:r>
      <w:r w:rsidR="00AF3FDD">
        <w:t xml:space="preserve"> are in the following volumes of gas at </w:t>
      </w:r>
      <w:r>
        <w:t>RTP</w:t>
      </w:r>
      <w:r w:rsidR="00AF3FDD">
        <w:t>;</w:t>
      </w:r>
    </w:p>
    <w:p w14:paraId="21F68A5B" w14:textId="77777777" w:rsidR="00AF3FDD" w:rsidRPr="00FF365F" w:rsidRDefault="00AF3FDD" w:rsidP="00AF3FDD">
      <w:pPr>
        <w:pStyle w:val="ListParagraph"/>
        <w:numPr>
          <w:ilvl w:val="0"/>
          <w:numId w:val="27"/>
        </w:numPr>
      </w:pPr>
      <w:r>
        <w:t>36</w:t>
      </w:r>
      <w:r w:rsidR="00C04358">
        <w:t xml:space="preserve">.0 </w:t>
      </w:r>
      <w:r>
        <w:t>dm</w:t>
      </w:r>
      <w:r w:rsidRPr="00AF3FDD">
        <w:rPr>
          <w:vertAlign w:val="superscript"/>
        </w:rPr>
        <w:t>3</w:t>
      </w:r>
    </w:p>
    <w:p w14:paraId="21F68A5C" w14:textId="77777777" w:rsidR="00FF365F" w:rsidRDefault="00FF365F" w:rsidP="00FF365F"/>
    <w:p w14:paraId="21F68A5D" w14:textId="77777777" w:rsidR="00FF365F" w:rsidRDefault="00FF365F" w:rsidP="00FF365F"/>
    <w:p w14:paraId="21F68A5E" w14:textId="77777777" w:rsidR="00AF3FDD" w:rsidRPr="00FF365F" w:rsidRDefault="00AF3FDD" w:rsidP="00AF3FDD">
      <w:pPr>
        <w:pStyle w:val="ListParagraph"/>
        <w:numPr>
          <w:ilvl w:val="0"/>
          <w:numId w:val="27"/>
        </w:numPr>
      </w:pPr>
      <w:r>
        <w:t>1080</w:t>
      </w:r>
      <w:r w:rsidR="00C04358">
        <w:t>.0</w:t>
      </w:r>
      <w:r>
        <w:t>dm</w:t>
      </w:r>
      <w:r w:rsidRPr="00AF3FDD">
        <w:rPr>
          <w:vertAlign w:val="superscript"/>
        </w:rPr>
        <w:t>3</w:t>
      </w:r>
    </w:p>
    <w:p w14:paraId="21F68A5F" w14:textId="77777777" w:rsidR="00FF365F" w:rsidRDefault="00FF365F" w:rsidP="00FF365F"/>
    <w:p w14:paraId="21F68A60" w14:textId="77777777" w:rsidR="00FF365F" w:rsidRDefault="00FF365F" w:rsidP="00FF365F"/>
    <w:p w14:paraId="21F68A61" w14:textId="77777777" w:rsidR="00AF3FDD" w:rsidRPr="00FF365F" w:rsidRDefault="00AF3FDD" w:rsidP="00AF3FDD">
      <w:pPr>
        <w:pStyle w:val="ListParagraph"/>
        <w:numPr>
          <w:ilvl w:val="0"/>
          <w:numId w:val="27"/>
        </w:numPr>
      </w:pPr>
      <w:r>
        <w:t>4.0 dm</w:t>
      </w:r>
      <w:r w:rsidRPr="00AF3FDD">
        <w:rPr>
          <w:vertAlign w:val="superscript"/>
        </w:rPr>
        <w:t>3</w:t>
      </w:r>
    </w:p>
    <w:p w14:paraId="21F68A62" w14:textId="77777777" w:rsidR="00FF365F" w:rsidRDefault="00FF365F" w:rsidP="00FF365F"/>
    <w:p w14:paraId="21F68A63" w14:textId="77777777" w:rsidR="00FF365F" w:rsidRDefault="00FF365F" w:rsidP="00FF365F"/>
    <w:p w14:paraId="21F68A64" w14:textId="77777777" w:rsidR="00AF3FDD" w:rsidRDefault="00AF3FDD" w:rsidP="00AF3FDD">
      <w:r>
        <w:t xml:space="preserve">The equation can be rearranged to tell us how much volume certain amounts of gas will occupy at </w:t>
      </w:r>
      <w:r w:rsidR="006358FB">
        <w:t>RTP</w:t>
      </w:r>
      <w:r>
        <w:t>.</w:t>
      </w:r>
    </w:p>
    <w:p w14:paraId="21F68A65" w14:textId="77777777" w:rsidR="00AF3FDD" w:rsidRDefault="00AF3FDD" w:rsidP="00AF3FDD">
      <w:pPr>
        <w:jc w:val="center"/>
      </w:pPr>
      <w:r>
        <w:t>V = n x (24 000 or 24)</w:t>
      </w:r>
    </w:p>
    <w:p w14:paraId="21F68A66" w14:textId="77777777" w:rsidR="00AF3FDD" w:rsidRDefault="00AF3FDD" w:rsidP="00AF3FDD">
      <w:pPr>
        <w:pStyle w:val="ListParagraph"/>
        <w:numPr>
          <w:ilvl w:val="0"/>
          <w:numId w:val="26"/>
        </w:numPr>
      </w:pPr>
      <w:r>
        <w:t xml:space="preserve">What is the volume of the following at </w:t>
      </w:r>
      <w:r w:rsidR="006358FB">
        <w:t>RTP?</w:t>
      </w:r>
    </w:p>
    <w:p w14:paraId="21F68A67" w14:textId="77777777" w:rsidR="00AF3FDD" w:rsidRDefault="00AF3FDD" w:rsidP="00AF3FDD">
      <w:pPr>
        <w:pStyle w:val="ListParagraph"/>
        <w:numPr>
          <w:ilvl w:val="0"/>
          <w:numId w:val="28"/>
        </w:numPr>
      </w:pPr>
      <w:r>
        <w:t>6</w:t>
      </w:r>
      <w:r w:rsidR="00C04358">
        <w:t>.00</w:t>
      </w:r>
      <w:r>
        <w:t xml:space="preserve"> mol SO</w:t>
      </w:r>
      <w:r w:rsidRPr="00AF3FDD">
        <w:rPr>
          <w:vertAlign w:val="subscript"/>
        </w:rPr>
        <w:t>2</w:t>
      </w:r>
      <w:r>
        <w:t>(g)</w:t>
      </w:r>
    </w:p>
    <w:p w14:paraId="21F68A68" w14:textId="77777777" w:rsidR="003C7A39" w:rsidRDefault="003C7A39" w:rsidP="003C7A39"/>
    <w:p w14:paraId="21F68A69" w14:textId="77777777" w:rsidR="003C7A39" w:rsidRDefault="003C7A39" w:rsidP="003C7A39"/>
    <w:p w14:paraId="21F68A6A" w14:textId="77777777" w:rsidR="00AF3FDD" w:rsidRDefault="00AF3FDD" w:rsidP="00AF3FDD">
      <w:pPr>
        <w:pStyle w:val="ListParagraph"/>
        <w:numPr>
          <w:ilvl w:val="0"/>
          <w:numId w:val="28"/>
        </w:numPr>
      </w:pPr>
      <w:r>
        <w:t>0.25 mol O</w:t>
      </w:r>
      <w:r w:rsidRPr="00AF3FDD">
        <w:rPr>
          <w:vertAlign w:val="subscript"/>
        </w:rPr>
        <w:t>2</w:t>
      </w:r>
      <w:r>
        <w:t>(g)</w:t>
      </w:r>
    </w:p>
    <w:p w14:paraId="21F68A6B" w14:textId="77777777" w:rsidR="003C7A39" w:rsidRDefault="003C7A39" w:rsidP="003C7A39"/>
    <w:p w14:paraId="21F68A6C" w14:textId="77777777" w:rsidR="003C7A39" w:rsidRDefault="003C7A39" w:rsidP="003C7A39"/>
    <w:p w14:paraId="21F68A6D" w14:textId="77777777" w:rsidR="00AF3FDD" w:rsidRDefault="00AF3FDD" w:rsidP="00AF3FDD">
      <w:pPr>
        <w:pStyle w:val="ListParagraph"/>
        <w:numPr>
          <w:ilvl w:val="0"/>
          <w:numId w:val="28"/>
        </w:numPr>
      </w:pPr>
      <w:r>
        <w:t>20.7 g NO</w:t>
      </w:r>
      <w:r w:rsidRPr="00AF3FDD">
        <w:rPr>
          <w:vertAlign w:val="subscript"/>
        </w:rPr>
        <w:t>2</w:t>
      </w:r>
      <w:r>
        <w:t>(g)</w:t>
      </w:r>
    </w:p>
    <w:p w14:paraId="21F68A6E" w14:textId="77777777" w:rsidR="00AF3FDD" w:rsidRDefault="00AF3FDD" w:rsidP="00AF3FDD"/>
    <w:p w14:paraId="21F68A6F" w14:textId="77777777" w:rsidR="00AF3FDD" w:rsidRDefault="00AF3FDD" w:rsidP="00AF3FDD"/>
    <w:p w14:paraId="21F68A70" w14:textId="77777777" w:rsidR="00AF3FDD" w:rsidRDefault="00AF3FDD" w:rsidP="00AF3FDD">
      <w:pPr>
        <w:pStyle w:val="ListParagraph"/>
        <w:numPr>
          <w:ilvl w:val="0"/>
          <w:numId w:val="26"/>
        </w:numPr>
      </w:pPr>
      <w:r>
        <w:t xml:space="preserve">What is the mass of the following at </w:t>
      </w:r>
      <w:r w:rsidR="006358FB">
        <w:t>RTP?</w:t>
      </w:r>
    </w:p>
    <w:p w14:paraId="21F68A71" w14:textId="77777777" w:rsidR="00AF3FDD" w:rsidRPr="003C7A39" w:rsidRDefault="00AF3FDD" w:rsidP="00AF3FDD">
      <w:pPr>
        <w:pStyle w:val="ListParagraph"/>
        <w:numPr>
          <w:ilvl w:val="0"/>
          <w:numId w:val="29"/>
        </w:numPr>
      </w:pPr>
      <w:r>
        <w:t>0.6dm</w:t>
      </w:r>
      <w:r w:rsidRPr="00AF3FDD">
        <w:rPr>
          <w:vertAlign w:val="superscript"/>
        </w:rPr>
        <w:t>3</w:t>
      </w:r>
      <w:r>
        <w:t xml:space="preserve"> N</w:t>
      </w:r>
      <w:r w:rsidRPr="00AF3FDD">
        <w:rPr>
          <w:vertAlign w:val="subscript"/>
        </w:rPr>
        <w:t>2</w:t>
      </w:r>
    </w:p>
    <w:p w14:paraId="21F68A72" w14:textId="77777777" w:rsidR="003C7A39" w:rsidRDefault="003C7A39" w:rsidP="003C7A39"/>
    <w:p w14:paraId="21F68A73" w14:textId="77777777" w:rsidR="003C7A39" w:rsidRDefault="003C7A39" w:rsidP="003C7A39"/>
    <w:p w14:paraId="21F68A74" w14:textId="77777777" w:rsidR="00AF3FDD" w:rsidRDefault="00AF3FDD" w:rsidP="00AF3FDD">
      <w:pPr>
        <w:pStyle w:val="ListParagraph"/>
        <w:numPr>
          <w:ilvl w:val="0"/>
          <w:numId w:val="29"/>
        </w:numPr>
      </w:pPr>
      <w:r>
        <w:t>1920 cm</w:t>
      </w:r>
      <w:r w:rsidRPr="00AF3FDD">
        <w:rPr>
          <w:vertAlign w:val="superscript"/>
        </w:rPr>
        <w:t>3</w:t>
      </w:r>
      <w:r>
        <w:t xml:space="preserve"> C</w:t>
      </w:r>
      <w:r w:rsidRPr="00AF3FDD">
        <w:rPr>
          <w:vertAlign w:val="subscript"/>
        </w:rPr>
        <w:t>3</w:t>
      </w:r>
      <w:r>
        <w:t>H</w:t>
      </w:r>
      <w:r w:rsidRPr="00AF3FDD">
        <w:rPr>
          <w:vertAlign w:val="subscript"/>
        </w:rPr>
        <w:t>8</w:t>
      </w:r>
      <w:r>
        <w:t>(g)</w:t>
      </w:r>
    </w:p>
    <w:p w14:paraId="21F68A75" w14:textId="77777777" w:rsidR="003C7A39" w:rsidRDefault="003C7A39" w:rsidP="003C7A39"/>
    <w:p w14:paraId="21F68A76" w14:textId="77777777" w:rsidR="003C7A39" w:rsidRDefault="003C7A39" w:rsidP="003C7A39"/>
    <w:p w14:paraId="21F68A77" w14:textId="77777777" w:rsidR="00AF3FDD" w:rsidRDefault="00AF3FDD" w:rsidP="00AF3FDD">
      <w:pPr>
        <w:pStyle w:val="ListParagraph"/>
        <w:numPr>
          <w:ilvl w:val="0"/>
          <w:numId w:val="29"/>
        </w:numPr>
      </w:pPr>
      <w:r>
        <w:t>84 cm</w:t>
      </w:r>
      <w:r w:rsidRPr="00AF3FDD">
        <w:rPr>
          <w:vertAlign w:val="superscript"/>
        </w:rPr>
        <w:t>3</w:t>
      </w:r>
      <w:r>
        <w:t xml:space="preserve"> N</w:t>
      </w:r>
      <w:r w:rsidRPr="00AF3FDD">
        <w:rPr>
          <w:vertAlign w:val="subscript"/>
        </w:rPr>
        <w:t>2</w:t>
      </w:r>
      <w:r>
        <w:t>O(g)</w:t>
      </w:r>
    </w:p>
    <w:p w14:paraId="21F68A78" w14:textId="77777777" w:rsidR="00AF3FDD" w:rsidRDefault="00AF3FDD" w:rsidP="00AF3FDD">
      <w:pPr>
        <w:pStyle w:val="ListParagraph"/>
        <w:ind w:left="1080"/>
      </w:pPr>
    </w:p>
    <w:p w14:paraId="21F68A79" w14:textId="77777777" w:rsidR="003C7A39" w:rsidRDefault="003C7A39" w:rsidP="00AF3FDD">
      <w:pPr>
        <w:pStyle w:val="ListParagraph"/>
        <w:ind w:left="1080"/>
      </w:pPr>
    </w:p>
    <w:p w14:paraId="21F68A7A" w14:textId="77777777" w:rsidR="003C7A39" w:rsidRDefault="003C7A39" w:rsidP="00AF3FDD">
      <w:pPr>
        <w:pStyle w:val="ListParagraph"/>
        <w:ind w:left="1080"/>
      </w:pPr>
    </w:p>
    <w:p w14:paraId="21F68A7B" w14:textId="77777777" w:rsidR="00AF3FDD" w:rsidRDefault="00AF3FDD" w:rsidP="00AF3FDD">
      <w:pPr>
        <w:pStyle w:val="ListParagraph"/>
        <w:numPr>
          <w:ilvl w:val="0"/>
          <w:numId w:val="26"/>
        </w:numPr>
      </w:pPr>
      <w:r>
        <w:t xml:space="preserve">What is the volume of the </w:t>
      </w:r>
      <w:r w:rsidR="006358FB">
        <w:t>following at RTP</w:t>
      </w:r>
      <w:r>
        <w:t>?</w:t>
      </w:r>
    </w:p>
    <w:p w14:paraId="21F68A7C" w14:textId="77777777" w:rsidR="00AF3FDD" w:rsidRDefault="00AF3FDD" w:rsidP="00AF3FDD">
      <w:pPr>
        <w:pStyle w:val="ListParagraph"/>
        <w:numPr>
          <w:ilvl w:val="0"/>
          <w:numId w:val="30"/>
        </w:numPr>
      </w:pPr>
      <w:r>
        <w:t>1.282g SO</w:t>
      </w:r>
      <w:r w:rsidRPr="00AF3FDD">
        <w:rPr>
          <w:vertAlign w:val="subscript"/>
        </w:rPr>
        <w:t>2</w:t>
      </w:r>
      <w:r>
        <w:t>(g)</w:t>
      </w:r>
    </w:p>
    <w:p w14:paraId="21F68A7D" w14:textId="77777777" w:rsidR="003C7A39" w:rsidRDefault="003C7A39" w:rsidP="003C7A39"/>
    <w:p w14:paraId="21F68A7E" w14:textId="77777777" w:rsidR="003C7A39" w:rsidRDefault="003C7A39" w:rsidP="003C7A39"/>
    <w:p w14:paraId="21F68A7F" w14:textId="77777777" w:rsidR="003C7A39" w:rsidRDefault="003C7A39" w:rsidP="003C7A39"/>
    <w:p w14:paraId="21F68A80" w14:textId="77777777" w:rsidR="00AF3FDD" w:rsidRDefault="00AF3FDD" w:rsidP="00AF3FDD">
      <w:pPr>
        <w:pStyle w:val="ListParagraph"/>
        <w:numPr>
          <w:ilvl w:val="0"/>
          <w:numId w:val="30"/>
        </w:numPr>
      </w:pPr>
      <w:r>
        <w:t>1.485g HCN(g)</w:t>
      </w:r>
    </w:p>
    <w:p w14:paraId="21F68A81" w14:textId="77777777" w:rsidR="003C7A39" w:rsidRDefault="003C7A39" w:rsidP="003C7A39"/>
    <w:p w14:paraId="21F68A82" w14:textId="77777777" w:rsidR="003C7A39" w:rsidRDefault="003C7A39" w:rsidP="003C7A39"/>
    <w:p w14:paraId="21F68A83" w14:textId="77777777" w:rsidR="003C7A39" w:rsidRDefault="003C7A39" w:rsidP="003C7A39"/>
    <w:p w14:paraId="21F68A84" w14:textId="77777777" w:rsidR="00AF3FDD" w:rsidRDefault="00AF3FDD" w:rsidP="00AF3FDD">
      <w:pPr>
        <w:pStyle w:val="ListParagraph"/>
        <w:numPr>
          <w:ilvl w:val="0"/>
          <w:numId w:val="30"/>
        </w:numPr>
      </w:pPr>
      <w:r>
        <w:t>1.26</w:t>
      </w:r>
      <w:r w:rsidR="00C04358">
        <w:t>0</w:t>
      </w:r>
      <w:r>
        <w:t>g C</w:t>
      </w:r>
      <w:r w:rsidRPr="00AF3FDD">
        <w:rPr>
          <w:vertAlign w:val="subscript"/>
        </w:rPr>
        <w:t>3</w:t>
      </w:r>
      <w:r>
        <w:t>H</w:t>
      </w:r>
      <w:r w:rsidRPr="00AF3FDD">
        <w:rPr>
          <w:vertAlign w:val="subscript"/>
        </w:rPr>
        <w:t>6</w:t>
      </w:r>
      <w:r>
        <w:t>(g)</w:t>
      </w:r>
    </w:p>
    <w:p w14:paraId="21F68A85" w14:textId="77777777" w:rsidR="00AF3FDD" w:rsidRPr="00AF3FDD" w:rsidRDefault="00AF3FDD" w:rsidP="00AF3FDD"/>
    <w:p w14:paraId="21F68A86" w14:textId="77777777" w:rsidR="00690294" w:rsidRDefault="00CE2700">
      <w:r>
        <w:tab/>
      </w:r>
      <w:r>
        <w:tab/>
      </w:r>
      <w:r>
        <w:tab/>
      </w:r>
      <w:r>
        <w:tab/>
      </w:r>
    </w:p>
    <w:p w14:paraId="21F68A87" w14:textId="77777777" w:rsidR="00CE2700" w:rsidRDefault="00CE2700"/>
    <w:p w14:paraId="21F68A88" w14:textId="77777777" w:rsidR="00CE2700" w:rsidRDefault="00CE2700"/>
    <w:p w14:paraId="21F68A89" w14:textId="77777777" w:rsidR="00CE2700" w:rsidRDefault="00CE2700"/>
    <w:p w14:paraId="21F68A8A" w14:textId="77777777" w:rsidR="00CE2700" w:rsidRDefault="00CE2700"/>
    <w:p w14:paraId="21F68A8B" w14:textId="77777777" w:rsidR="00CE2700" w:rsidRDefault="00CE2700"/>
    <w:p w14:paraId="21F68A8C" w14:textId="77777777" w:rsidR="00CE2700" w:rsidRDefault="00CE2700"/>
    <w:p w14:paraId="21F68A8D" w14:textId="77777777" w:rsidR="00CE2700" w:rsidRDefault="00CE2700"/>
    <w:p w14:paraId="21F68A8E" w14:textId="77777777" w:rsidR="00CE2700" w:rsidRDefault="00CE2700"/>
    <w:p w14:paraId="21F68A8F" w14:textId="77777777" w:rsidR="00CE2700" w:rsidRDefault="00CE2700"/>
    <w:p w14:paraId="21F68A90" w14:textId="77777777" w:rsidR="00CE2700" w:rsidRDefault="00CE2700"/>
    <w:p w14:paraId="21F68A91" w14:textId="77777777" w:rsidR="00CE2700" w:rsidRDefault="008D5B2F" w:rsidP="008D5B2F">
      <w:pPr>
        <w:pStyle w:val="headings"/>
      </w:pPr>
      <w:bookmarkStart w:id="6" w:name="_Toc449084460"/>
      <w:r>
        <w:t>Moles and Solution</w:t>
      </w:r>
      <w:bookmarkEnd w:id="6"/>
    </w:p>
    <w:p w14:paraId="21F68A92" w14:textId="77777777" w:rsidR="008D5B2F" w:rsidRDefault="008D5B2F" w:rsidP="008D5B2F">
      <w:pPr>
        <w:pStyle w:val="Heading3"/>
      </w:pPr>
    </w:p>
    <w:p w14:paraId="21F68A93" w14:textId="77777777" w:rsidR="008D5B2F" w:rsidRDefault="008D5B2F" w:rsidP="008D5B2F">
      <w:r>
        <w:t>Concentration is a measure of how much of a substance (the solute) is dissolved 1dm</w:t>
      </w:r>
      <w:r w:rsidRPr="008D5B2F">
        <w:rPr>
          <w:vertAlign w:val="superscript"/>
        </w:rPr>
        <w:t>3</w:t>
      </w:r>
      <w:r>
        <w:t xml:space="preserve"> (1000 cm</w:t>
      </w:r>
      <w:r w:rsidRPr="008D5B2F">
        <w:rPr>
          <w:vertAlign w:val="superscript"/>
        </w:rPr>
        <w:t>3</w:t>
      </w:r>
      <w:r>
        <w:t>) of a solvent.</w:t>
      </w:r>
    </w:p>
    <w:p w14:paraId="21F68A94" w14:textId="77777777" w:rsidR="008D5B2F" w:rsidRDefault="008D5B2F" w:rsidP="008D5B2F">
      <w:r>
        <w:t>If we know the concentration we can work out the amount of substance in any volume using the equation;</w:t>
      </w:r>
    </w:p>
    <w:p w14:paraId="21F68A95" w14:textId="77777777" w:rsidR="008D5B2F" w:rsidRPr="008D5B2F" w:rsidRDefault="008D5B2F" w:rsidP="003C07D4">
      <w:pPr>
        <w:jc w:val="center"/>
      </w:pPr>
      <w:r>
        <w:t>n = c x V (in dm</w:t>
      </w:r>
      <w:r w:rsidRPr="008D5B2F">
        <w:rPr>
          <w:vertAlign w:val="superscript"/>
        </w:rPr>
        <w:t>3</w:t>
      </w:r>
      <w:r>
        <w:t>) or n = c x V/1000 (in cm</w:t>
      </w:r>
      <w:r w:rsidRPr="008D5B2F">
        <w:rPr>
          <w:vertAlign w:val="superscript"/>
        </w:rPr>
        <w:t>3</w:t>
      </w:r>
      <w:r>
        <w:t>)</w:t>
      </w:r>
    </w:p>
    <w:p w14:paraId="21F68A96" w14:textId="77777777" w:rsidR="003C07D4" w:rsidRDefault="003C07D4">
      <w:r>
        <w:t>Where n is amount of substance in moles, c is concentration and V is volume in either dm</w:t>
      </w:r>
      <w:r w:rsidRPr="003C07D4">
        <w:rPr>
          <w:vertAlign w:val="superscript"/>
        </w:rPr>
        <w:t>3</w:t>
      </w:r>
      <w:r>
        <w:t xml:space="preserve"> or cm</w:t>
      </w:r>
      <w:r w:rsidRPr="003C07D4">
        <w:rPr>
          <w:vertAlign w:val="superscript"/>
        </w:rPr>
        <w:t>3</w:t>
      </w:r>
      <w:r>
        <w:t xml:space="preserve">. </w:t>
      </w:r>
    </w:p>
    <w:p w14:paraId="21F68A97" w14:textId="77777777" w:rsidR="003C07D4" w:rsidRDefault="003C07D4" w:rsidP="003C07D4">
      <w:pPr>
        <w:pStyle w:val="ListParagraph"/>
        <w:numPr>
          <w:ilvl w:val="0"/>
          <w:numId w:val="31"/>
        </w:numPr>
      </w:pPr>
      <w:r>
        <w:t>Find the amount, in moles, of solute dissolved in the following solutions;</w:t>
      </w:r>
    </w:p>
    <w:p w14:paraId="21F68A98" w14:textId="77777777" w:rsidR="00690294" w:rsidRDefault="003C07D4" w:rsidP="003C07D4">
      <w:pPr>
        <w:pStyle w:val="ListParagraph"/>
        <w:numPr>
          <w:ilvl w:val="0"/>
          <w:numId w:val="32"/>
        </w:numPr>
      </w:pPr>
      <w:r>
        <w:t>4dm</w:t>
      </w:r>
      <w:r w:rsidRPr="003C07D4">
        <w:rPr>
          <w:vertAlign w:val="superscript"/>
        </w:rPr>
        <w:t>3</w:t>
      </w:r>
      <w:r>
        <w:t xml:space="preserve"> of a 2 mol dm</w:t>
      </w:r>
      <w:r w:rsidRPr="003C07D4">
        <w:rPr>
          <w:vertAlign w:val="superscript"/>
        </w:rPr>
        <w:t>-3</w:t>
      </w:r>
      <w:r>
        <w:t xml:space="preserve"> solution. </w:t>
      </w:r>
    </w:p>
    <w:p w14:paraId="21F68A99" w14:textId="77777777" w:rsidR="003C7A39" w:rsidRDefault="003C7A39" w:rsidP="003C7A39"/>
    <w:p w14:paraId="21F68A9A" w14:textId="77777777" w:rsidR="003C7A39" w:rsidRDefault="003C7A39" w:rsidP="003C7A39"/>
    <w:p w14:paraId="21F68A9B" w14:textId="77777777" w:rsidR="003C7A39" w:rsidRDefault="003C7A39" w:rsidP="003C7A39"/>
    <w:p w14:paraId="21F68A9C" w14:textId="77777777" w:rsidR="003C7A39" w:rsidRDefault="003C7A39" w:rsidP="003C7A39"/>
    <w:p w14:paraId="21F68A9D" w14:textId="77777777" w:rsidR="003C07D4" w:rsidRDefault="003C07D4" w:rsidP="003C07D4">
      <w:pPr>
        <w:pStyle w:val="ListParagraph"/>
        <w:numPr>
          <w:ilvl w:val="0"/>
          <w:numId w:val="32"/>
        </w:numPr>
      </w:pPr>
      <w:r>
        <w:t>25.0cm</w:t>
      </w:r>
      <w:r w:rsidRPr="003C07D4">
        <w:rPr>
          <w:vertAlign w:val="superscript"/>
        </w:rPr>
        <w:t>3</w:t>
      </w:r>
      <w:r>
        <w:t xml:space="preserve"> of a 0.150 mol dm</w:t>
      </w:r>
      <w:r w:rsidRPr="003C07D4">
        <w:rPr>
          <w:vertAlign w:val="superscript"/>
        </w:rPr>
        <w:t xml:space="preserve">-3 </w:t>
      </w:r>
      <w:r>
        <w:t>solution.</w:t>
      </w:r>
    </w:p>
    <w:p w14:paraId="21F68A9E" w14:textId="77777777" w:rsidR="003C7A39" w:rsidRDefault="003C7A39" w:rsidP="003C7A39"/>
    <w:p w14:paraId="21F68A9F" w14:textId="77777777" w:rsidR="003C7A39" w:rsidRDefault="003C7A39" w:rsidP="003C7A39"/>
    <w:p w14:paraId="21F68AA0" w14:textId="77777777" w:rsidR="003C7A39" w:rsidRDefault="003C7A39" w:rsidP="003C7A39"/>
    <w:p w14:paraId="21F68AA1" w14:textId="77777777" w:rsidR="003C7A39" w:rsidRDefault="003C7A39" w:rsidP="003C7A39"/>
    <w:p w14:paraId="21F68AA2" w14:textId="77777777" w:rsidR="003C07D4" w:rsidRDefault="003C07D4" w:rsidP="003C07D4">
      <w:pPr>
        <w:pStyle w:val="ListParagraph"/>
        <w:numPr>
          <w:ilvl w:val="0"/>
          <w:numId w:val="32"/>
        </w:numPr>
      </w:pPr>
      <w:r>
        <w:t>24.35cm</w:t>
      </w:r>
      <w:r w:rsidRPr="003C07D4">
        <w:rPr>
          <w:vertAlign w:val="superscript"/>
        </w:rPr>
        <w:t>3</w:t>
      </w:r>
      <w:r>
        <w:t xml:space="preserve"> of a 0.125 mol dm</w:t>
      </w:r>
      <w:r w:rsidRPr="003C07D4">
        <w:rPr>
          <w:vertAlign w:val="superscript"/>
        </w:rPr>
        <w:t xml:space="preserve">-3 </w:t>
      </w:r>
      <w:r>
        <w:t>solution.</w:t>
      </w:r>
    </w:p>
    <w:p w14:paraId="21F68AA3" w14:textId="77777777" w:rsidR="003C7A39" w:rsidRDefault="003C7A39" w:rsidP="003C7A39"/>
    <w:p w14:paraId="21F68AA4" w14:textId="77777777" w:rsidR="003C7A39" w:rsidRDefault="003C7A39" w:rsidP="003C7A39"/>
    <w:p w14:paraId="21F68AA5" w14:textId="77777777" w:rsidR="00FC4784" w:rsidRDefault="00FC4784" w:rsidP="00FC4784">
      <w:pPr>
        <w:pStyle w:val="ListParagraph"/>
        <w:numPr>
          <w:ilvl w:val="0"/>
          <w:numId w:val="31"/>
        </w:numPr>
      </w:pPr>
      <w:r>
        <w:t>Find the concentration, in mol dm</w:t>
      </w:r>
      <w:r w:rsidRPr="00FC4784">
        <w:rPr>
          <w:vertAlign w:val="superscript"/>
        </w:rPr>
        <w:t>-3</w:t>
      </w:r>
      <w:r>
        <w:t>, for the following solutions</w:t>
      </w:r>
      <w:r w:rsidR="006358FB">
        <w:t xml:space="preserve"> (</w:t>
      </w:r>
      <w:r w:rsidR="006358FB" w:rsidRPr="006358FB">
        <w:rPr>
          <w:i/>
        </w:rPr>
        <w:t>you will have to rearrange the equation to find concentration</w:t>
      </w:r>
      <w:r w:rsidR="006358FB">
        <w:t>)</w:t>
      </w:r>
      <w:r>
        <w:t>;</w:t>
      </w:r>
    </w:p>
    <w:p w14:paraId="21F68AA6" w14:textId="77777777" w:rsidR="00FC4784" w:rsidRDefault="00FC4784" w:rsidP="00FC4784">
      <w:pPr>
        <w:pStyle w:val="ListParagraph"/>
        <w:numPr>
          <w:ilvl w:val="0"/>
          <w:numId w:val="33"/>
        </w:numPr>
      </w:pPr>
      <w:r>
        <w:t>6 moles dissolved in a 2dm</w:t>
      </w:r>
      <w:r w:rsidRPr="00FC4784">
        <w:rPr>
          <w:vertAlign w:val="superscript"/>
        </w:rPr>
        <w:t>3</w:t>
      </w:r>
      <w:r>
        <w:t xml:space="preserve"> solution.</w:t>
      </w:r>
    </w:p>
    <w:p w14:paraId="21F68AA7" w14:textId="77777777" w:rsidR="003C7A39" w:rsidRDefault="003C7A39" w:rsidP="003C7A39"/>
    <w:p w14:paraId="21F68AA8" w14:textId="77777777" w:rsidR="003C7A39" w:rsidRDefault="003C7A39" w:rsidP="003C7A39"/>
    <w:p w14:paraId="21F68AA9" w14:textId="77777777" w:rsidR="003C7A39" w:rsidRDefault="003C7A39" w:rsidP="003C7A39"/>
    <w:p w14:paraId="21F68AAA" w14:textId="77777777" w:rsidR="003C7A39" w:rsidRDefault="003C7A39" w:rsidP="003C7A39"/>
    <w:p w14:paraId="21F68AAB" w14:textId="77777777" w:rsidR="003C7A39" w:rsidRDefault="003C7A39" w:rsidP="003C7A39"/>
    <w:p w14:paraId="21F68AAC" w14:textId="77777777" w:rsidR="003C7A39" w:rsidRDefault="003C7A39" w:rsidP="003C7A39"/>
    <w:p w14:paraId="21F68AAD" w14:textId="77777777" w:rsidR="00FC4784" w:rsidRDefault="00FC4784" w:rsidP="00FC4784">
      <w:pPr>
        <w:pStyle w:val="ListParagraph"/>
        <w:numPr>
          <w:ilvl w:val="0"/>
          <w:numId w:val="33"/>
        </w:numPr>
      </w:pPr>
      <w:r>
        <w:t>0.500 moles dissolved in 250cm</w:t>
      </w:r>
      <w:r w:rsidRPr="00FC4784">
        <w:rPr>
          <w:vertAlign w:val="superscript"/>
        </w:rPr>
        <w:t>3</w:t>
      </w:r>
      <w:r>
        <w:t xml:space="preserve"> of solution.</w:t>
      </w:r>
    </w:p>
    <w:p w14:paraId="21F68AAE" w14:textId="77777777" w:rsidR="003C7A39" w:rsidRDefault="003C7A39" w:rsidP="003C7A39"/>
    <w:p w14:paraId="21F68AAF" w14:textId="77777777" w:rsidR="003C7A39" w:rsidRDefault="003C7A39" w:rsidP="003C7A39"/>
    <w:p w14:paraId="21F68AB0" w14:textId="77777777" w:rsidR="003C7A39" w:rsidRDefault="003C7A39" w:rsidP="003C7A39"/>
    <w:p w14:paraId="21F68AB1" w14:textId="77777777" w:rsidR="003C7A39" w:rsidRDefault="003C7A39" w:rsidP="003C7A39"/>
    <w:p w14:paraId="21F68AB2" w14:textId="77777777" w:rsidR="003C7A39" w:rsidRDefault="003C7A39" w:rsidP="003C7A39"/>
    <w:p w14:paraId="21F68AB3" w14:textId="77777777" w:rsidR="003C7A39" w:rsidRDefault="003C7A39" w:rsidP="003C7A39"/>
    <w:p w14:paraId="21F68AB4" w14:textId="77777777" w:rsidR="00FC4784" w:rsidRDefault="00FC4784" w:rsidP="00FC4784">
      <w:pPr>
        <w:pStyle w:val="ListParagraph"/>
        <w:numPr>
          <w:ilvl w:val="0"/>
          <w:numId w:val="33"/>
        </w:numPr>
      </w:pPr>
      <w:r>
        <w:t>8.75 x 10</w:t>
      </w:r>
      <w:r w:rsidRPr="00FC4784">
        <w:rPr>
          <w:vertAlign w:val="superscript"/>
        </w:rPr>
        <w:t xml:space="preserve">-3 </w:t>
      </w:r>
      <w:r>
        <w:t>moles dissolved in 250cm</w:t>
      </w:r>
      <w:r w:rsidRPr="00FC4784">
        <w:rPr>
          <w:vertAlign w:val="superscript"/>
        </w:rPr>
        <w:t>3</w:t>
      </w:r>
      <w:r>
        <w:t xml:space="preserve"> of solution.</w:t>
      </w:r>
    </w:p>
    <w:p w14:paraId="21F68AB5" w14:textId="77777777" w:rsidR="003C7A39" w:rsidRDefault="003C7A39" w:rsidP="003C7A39"/>
    <w:p w14:paraId="21F68AB6" w14:textId="77777777" w:rsidR="003C7A39" w:rsidRDefault="003C7A39" w:rsidP="003C7A39"/>
    <w:p w14:paraId="21F68AB7" w14:textId="77777777" w:rsidR="003C7A39" w:rsidRDefault="003C7A39" w:rsidP="003C7A39"/>
    <w:p w14:paraId="21F68AB8" w14:textId="77777777" w:rsidR="003C7A39" w:rsidRDefault="003C7A39" w:rsidP="003C7A39"/>
    <w:p w14:paraId="21F68AB9" w14:textId="77777777" w:rsidR="003C7A39" w:rsidRDefault="003C7A39" w:rsidP="003C7A39"/>
    <w:p w14:paraId="21F68ABA" w14:textId="77777777" w:rsidR="003C7A39" w:rsidRDefault="003C7A39" w:rsidP="003C7A39"/>
    <w:p w14:paraId="21F68ABB" w14:textId="77777777" w:rsidR="00FC4784" w:rsidRDefault="00FC4784" w:rsidP="00FC4784">
      <w:r>
        <w:t>The mass concentration is the mass of a solute</w:t>
      </w:r>
      <w:r w:rsidR="00694D29">
        <w:t>, in g,</w:t>
      </w:r>
      <w:r>
        <w:t xml:space="preserve"> dissolved in 1dm</w:t>
      </w:r>
      <w:r w:rsidRPr="00FC4784">
        <w:rPr>
          <w:vertAlign w:val="superscript"/>
        </w:rPr>
        <w:t>3</w:t>
      </w:r>
      <w:r>
        <w:t xml:space="preserve"> of solution. They are measured in units of g dm</w:t>
      </w:r>
      <w:r w:rsidRPr="00FC4784">
        <w:rPr>
          <w:vertAlign w:val="superscript"/>
        </w:rPr>
        <w:t>-3</w:t>
      </w:r>
      <w:r>
        <w:t>.</w:t>
      </w:r>
    </w:p>
    <w:p w14:paraId="21F68ABC" w14:textId="77777777" w:rsidR="00690294" w:rsidRDefault="00FC4784" w:rsidP="00FC4784">
      <w:pPr>
        <w:pStyle w:val="ListParagraph"/>
        <w:numPr>
          <w:ilvl w:val="0"/>
          <w:numId w:val="31"/>
        </w:numPr>
      </w:pPr>
      <w:r>
        <w:t>Find the mass concentration, in g dm</w:t>
      </w:r>
      <w:r w:rsidRPr="00FC4784">
        <w:rPr>
          <w:vertAlign w:val="superscript"/>
        </w:rPr>
        <w:t>-3</w:t>
      </w:r>
      <w:r>
        <w:t>, for the following solutions;</w:t>
      </w:r>
    </w:p>
    <w:p w14:paraId="21F68ABD" w14:textId="77777777" w:rsidR="00FC4784" w:rsidRDefault="00FC4784" w:rsidP="00FC4784">
      <w:pPr>
        <w:pStyle w:val="ListParagraph"/>
        <w:numPr>
          <w:ilvl w:val="0"/>
          <w:numId w:val="34"/>
        </w:numPr>
      </w:pPr>
      <w:r>
        <w:t>0.042 moles of HNO</w:t>
      </w:r>
      <w:r w:rsidRPr="00FC4784">
        <w:rPr>
          <w:vertAlign w:val="subscript"/>
        </w:rPr>
        <w:t>3</w:t>
      </w:r>
      <w:r>
        <w:t xml:space="preserve"> dissolved in 250cm</w:t>
      </w:r>
      <w:r w:rsidRPr="00FC4784">
        <w:rPr>
          <w:vertAlign w:val="superscript"/>
        </w:rPr>
        <w:t>3</w:t>
      </w:r>
      <w:r>
        <w:t xml:space="preserve"> of solution.</w:t>
      </w:r>
    </w:p>
    <w:p w14:paraId="21F68ABE" w14:textId="77777777" w:rsidR="003C7A39" w:rsidRDefault="003C7A39" w:rsidP="003C7A39"/>
    <w:p w14:paraId="21F68ABF" w14:textId="77777777" w:rsidR="003C7A39" w:rsidRDefault="003C7A39" w:rsidP="003C7A39"/>
    <w:p w14:paraId="21F68AC0" w14:textId="77777777" w:rsidR="003C7A39" w:rsidRDefault="003C7A39" w:rsidP="003C7A39"/>
    <w:p w14:paraId="21F68AC1" w14:textId="77777777" w:rsidR="003C7A39" w:rsidRDefault="003C7A39" w:rsidP="003C7A39"/>
    <w:p w14:paraId="21F68AC2" w14:textId="77777777" w:rsidR="003C7A39" w:rsidRDefault="003C7A39" w:rsidP="003C7A39"/>
    <w:p w14:paraId="21F68AC3" w14:textId="77777777" w:rsidR="003C7A39" w:rsidRDefault="003C7A39" w:rsidP="003C7A39"/>
    <w:p w14:paraId="21F68AC4" w14:textId="77777777" w:rsidR="00FC4784" w:rsidRDefault="00FC4784" w:rsidP="00FC4784">
      <w:pPr>
        <w:pStyle w:val="ListParagraph"/>
        <w:numPr>
          <w:ilvl w:val="0"/>
          <w:numId w:val="34"/>
        </w:numPr>
      </w:pPr>
      <w:r>
        <w:t>0.500 moles of HCl dissolved in 4dm</w:t>
      </w:r>
      <w:r w:rsidRPr="00FC4784">
        <w:rPr>
          <w:vertAlign w:val="superscript"/>
        </w:rPr>
        <w:t>3</w:t>
      </w:r>
      <w:r>
        <w:t xml:space="preserve"> of solution.</w:t>
      </w:r>
    </w:p>
    <w:p w14:paraId="21F68AC5" w14:textId="77777777" w:rsidR="003C7A39" w:rsidRDefault="003C7A39" w:rsidP="003C7A39"/>
    <w:p w14:paraId="21F68AC6" w14:textId="77777777" w:rsidR="003C7A39" w:rsidRDefault="003C7A39" w:rsidP="003C7A39"/>
    <w:p w14:paraId="21F68AC7" w14:textId="77777777" w:rsidR="003C7A39" w:rsidRDefault="003C7A39" w:rsidP="003C7A39"/>
    <w:p w14:paraId="21F68AC8" w14:textId="77777777" w:rsidR="003C7A39" w:rsidRDefault="003C7A39" w:rsidP="003C7A39"/>
    <w:p w14:paraId="21F68AC9" w14:textId="77777777" w:rsidR="003C7A39" w:rsidRDefault="003C7A39" w:rsidP="003C7A39"/>
    <w:p w14:paraId="21F68ACA" w14:textId="77777777" w:rsidR="003C7A39" w:rsidRDefault="003C7A39" w:rsidP="003C7A39"/>
    <w:p w14:paraId="21F68ACB" w14:textId="77777777" w:rsidR="00FC4784" w:rsidRDefault="00FC4784" w:rsidP="00FC4784">
      <w:pPr>
        <w:pStyle w:val="ListParagraph"/>
        <w:numPr>
          <w:ilvl w:val="0"/>
          <w:numId w:val="34"/>
        </w:numPr>
      </w:pPr>
      <w:r>
        <w:t>3.56 x 10</w:t>
      </w:r>
      <w:r w:rsidRPr="00FC4784">
        <w:rPr>
          <w:vertAlign w:val="superscript"/>
        </w:rPr>
        <w:t>-3</w:t>
      </w:r>
      <w:r>
        <w:t xml:space="preserve"> moles of H</w:t>
      </w:r>
      <w:r w:rsidRPr="00FC4784">
        <w:rPr>
          <w:vertAlign w:val="subscript"/>
        </w:rPr>
        <w:t>2</w:t>
      </w:r>
      <w:r>
        <w:t>SO</w:t>
      </w:r>
      <w:r w:rsidRPr="00FC4784">
        <w:rPr>
          <w:vertAlign w:val="subscript"/>
        </w:rPr>
        <w:t>4</w:t>
      </w:r>
      <w:r>
        <w:t xml:space="preserve"> dissolved in 25cm</w:t>
      </w:r>
      <w:r w:rsidRPr="00FC4784">
        <w:rPr>
          <w:vertAlign w:val="superscript"/>
        </w:rPr>
        <w:t>3</w:t>
      </w:r>
      <w:r>
        <w:t xml:space="preserve"> of solution.</w:t>
      </w:r>
    </w:p>
    <w:p w14:paraId="21F68ACC" w14:textId="77777777" w:rsidR="00690294" w:rsidRDefault="00690294"/>
    <w:p w14:paraId="21F68ACD" w14:textId="77777777" w:rsidR="00416D74" w:rsidRDefault="00416D74"/>
    <w:p w14:paraId="21F68ACE" w14:textId="77777777" w:rsidR="00416D74" w:rsidRDefault="00416D74"/>
    <w:p w14:paraId="21F68ACF" w14:textId="77777777" w:rsidR="003C7A39" w:rsidRDefault="003C7A39"/>
    <w:p w14:paraId="21F68AD0" w14:textId="77777777" w:rsidR="00690294" w:rsidRDefault="0047372D" w:rsidP="0047372D">
      <w:pPr>
        <w:pStyle w:val="headings"/>
      </w:pPr>
      <w:bookmarkStart w:id="7" w:name="_Toc449084461"/>
      <w:r>
        <w:t>Exam Questions</w:t>
      </w:r>
      <w:bookmarkEnd w:id="7"/>
    </w:p>
    <w:p w14:paraId="21F68AD1" w14:textId="77777777" w:rsidR="00690294" w:rsidRDefault="00690294"/>
    <w:p w14:paraId="21F68AD2" w14:textId="77777777" w:rsidR="0047372D" w:rsidRDefault="00777D72" w:rsidP="0047372D">
      <w:pPr>
        <w:pStyle w:val="ListParagraph"/>
        <w:numPr>
          <w:ilvl w:val="0"/>
          <w:numId w:val="38"/>
        </w:numPr>
      </w:pPr>
      <w:r>
        <w:t xml:space="preserve">(i) </w:t>
      </w:r>
      <w:r w:rsidR="0047372D">
        <w:t xml:space="preserve">Complete the table below to show the number of sub-atomic </w:t>
      </w:r>
      <w:r>
        <w:t xml:space="preserve">  </w:t>
      </w:r>
      <w:r w:rsidR="0047372D">
        <w:t>particles in an atom of iodine-127 and iodine-131.</w:t>
      </w:r>
      <w:r w:rsidR="008402D9">
        <w:t xml:space="preserve"> [2]</w:t>
      </w:r>
    </w:p>
    <w:p w14:paraId="21F68AD3" w14:textId="77777777" w:rsidR="0047372D" w:rsidRDefault="0047372D" w:rsidP="0047372D">
      <w:pPr>
        <w:pStyle w:val="ListParagraph"/>
      </w:pPr>
    </w:p>
    <w:tbl>
      <w:tblPr>
        <w:tblStyle w:val="TableGrid"/>
        <w:tblW w:w="0" w:type="auto"/>
        <w:tblLook w:val="04A0" w:firstRow="1" w:lastRow="0" w:firstColumn="1" w:lastColumn="0" w:noHBand="0" w:noVBand="1"/>
      </w:tblPr>
      <w:tblGrid>
        <w:gridCol w:w="1691"/>
        <w:gridCol w:w="1696"/>
        <w:gridCol w:w="1706"/>
        <w:gridCol w:w="1706"/>
      </w:tblGrid>
      <w:tr w:rsidR="0047372D" w:rsidRPr="0047372D" w14:paraId="21F68AD8" w14:textId="77777777" w:rsidTr="0047372D">
        <w:tc>
          <w:tcPr>
            <w:tcW w:w="1756" w:type="dxa"/>
          </w:tcPr>
          <w:p w14:paraId="21F68AD4" w14:textId="77777777" w:rsidR="0047372D" w:rsidRPr="0047372D" w:rsidRDefault="0047372D" w:rsidP="0047372D">
            <w:pPr>
              <w:pStyle w:val="ListParagraph"/>
              <w:ind w:left="0"/>
              <w:jc w:val="center"/>
              <w:rPr>
                <w:b/>
              </w:rPr>
            </w:pPr>
          </w:p>
        </w:tc>
        <w:tc>
          <w:tcPr>
            <w:tcW w:w="1756" w:type="dxa"/>
          </w:tcPr>
          <w:p w14:paraId="21F68AD5" w14:textId="77777777" w:rsidR="0047372D" w:rsidRPr="0047372D" w:rsidRDefault="0047372D" w:rsidP="0047372D">
            <w:pPr>
              <w:pStyle w:val="ListParagraph"/>
              <w:ind w:left="0"/>
              <w:jc w:val="center"/>
              <w:rPr>
                <w:b/>
              </w:rPr>
            </w:pPr>
            <w:r w:rsidRPr="0047372D">
              <w:rPr>
                <w:b/>
              </w:rPr>
              <w:t>Protons</w:t>
            </w:r>
          </w:p>
        </w:tc>
        <w:tc>
          <w:tcPr>
            <w:tcW w:w="1756" w:type="dxa"/>
          </w:tcPr>
          <w:p w14:paraId="21F68AD6" w14:textId="77777777" w:rsidR="0047372D" w:rsidRPr="0047372D" w:rsidRDefault="0047372D" w:rsidP="0047372D">
            <w:pPr>
              <w:pStyle w:val="ListParagraph"/>
              <w:ind w:left="0"/>
              <w:jc w:val="center"/>
              <w:rPr>
                <w:b/>
              </w:rPr>
            </w:pPr>
            <w:r w:rsidRPr="0047372D">
              <w:rPr>
                <w:b/>
              </w:rPr>
              <w:t>Neutrons</w:t>
            </w:r>
          </w:p>
        </w:tc>
        <w:tc>
          <w:tcPr>
            <w:tcW w:w="1757" w:type="dxa"/>
          </w:tcPr>
          <w:p w14:paraId="21F68AD7" w14:textId="77777777" w:rsidR="0047372D" w:rsidRPr="0047372D" w:rsidRDefault="0047372D" w:rsidP="0047372D">
            <w:pPr>
              <w:pStyle w:val="ListParagraph"/>
              <w:ind w:left="0"/>
              <w:jc w:val="center"/>
              <w:rPr>
                <w:b/>
              </w:rPr>
            </w:pPr>
            <w:r w:rsidRPr="0047372D">
              <w:rPr>
                <w:b/>
              </w:rPr>
              <w:t>Electrons</w:t>
            </w:r>
          </w:p>
        </w:tc>
      </w:tr>
      <w:tr w:rsidR="0047372D" w:rsidRPr="0047372D" w14:paraId="21F68ADD" w14:textId="77777777" w:rsidTr="0047372D">
        <w:tc>
          <w:tcPr>
            <w:tcW w:w="1756" w:type="dxa"/>
          </w:tcPr>
          <w:p w14:paraId="21F68AD9" w14:textId="77777777" w:rsidR="0047372D" w:rsidRPr="0047372D" w:rsidRDefault="0047372D" w:rsidP="0047372D">
            <w:pPr>
              <w:pStyle w:val="ListParagraph"/>
              <w:ind w:left="0"/>
              <w:jc w:val="center"/>
              <w:rPr>
                <w:b/>
              </w:rPr>
            </w:pPr>
            <w:r w:rsidRPr="0047372D">
              <w:rPr>
                <w:b/>
              </w:rPr>
              <w:t>Iodine-127</w:t>
            </w:r>
          </w:p>
        </w:tc>
        <w:tc>
          <w:tcPr>
            <w:tcW w:w="1756" w:type="dxa"/>
          </w:tcPr>
          <w:p w14:paraId="21F68ADA" w14:textId="77777777" w:rsidR="0047372D" w:rsidRPr="0047372D" w:rsidRDefault="0047372D" w:rsidP="0047372D">
            <w:pPr>
              <w:pStyle w:val="ListParagraph"/>
              <w:ind w:left="0"/>
              <w:jc w:val="center"/>
              <w:rPr>
                <w:b/>
              </w:rPr>
            </w:pPr>
          </w:p>
        </w:tc>
        <w:tc>
          <w:tcPr>
            <w:tcW w:w="1756" w:type="dxa"/>
          </w:tcPr>
          <w:p w14:paraId="21F68ADB" w14:textId="77777777" w:rsidR="0047372D" w:rsidRPr="0047372D" w:rsidRDefault="0047372D" w:rsidP="0047372D">
            <w:pPr>
              <w:pStyle w:val="ListParagraph"/>
              <w:ind w:left="0"/>
              <w:jc w:val="center"/>
              <w:rPr>
                <w:b/>
              </w:rPr>
            </w:pPr>
          </w:p>
        </w:tc>
        <w:tc>
          <w:tcPr>
            <w:tcW w:w="1757" w:type="dxa"/>
          </w:tcPr>
          <w:p w14:paraId="21F68ADC" w14:textId="77777777" w:rsidR="0047372D" w:rsidRPr="0047372D" w:rsidRDefault="0047372D" w:rsidP="0047372D">
            <w:pPr>
              <w:pStyle w:val="ListParagraph"/>
              <w:ind w:left="0"/>
              <w:jc w:val="center"/>
              <w:rPr>
                <w:b/>
              </w:rPr>
            </w:pPr>
            <w:r w:rsidRPr="0047372D">
              <w:rPr>
                <w:b/>
              </w:rPr>
              <w:t>53</w:t>
            </w:r>
          </w:p>
        </w:tc>
      </w:tr>
      <w:tr w:rsidR="0047372D" w:rsidRPr="0047372D" w14:paraId="21F68AE2" w14:textId="77777777" w:rsidTr="0047372D">
        <w:tc>
          <w:tcPr>
            <w:tcW w:w="1756" w:type="dxa"/>
          </w:tcPr>
          <w:p w14:paraId="21F68ADE" w14:textId="77777777" w:rsidR="0047372D" w:rsidRPr="0047372D" w:rsidRDefault="0047372D" w:rsidP="0047372D">
            <w:pPr>
              <w:pStyle w:val="ListParagraph"/>
              <w:ind w:left="0"/>
              <w:jc w:val="center"/>
              <w:rPr>
                <w:b/>
              </w:rPr>
            </w:pPr>
            <w:r w:rsidRPr="0047372D">
              <w:rPr>
                <w:b/>
              </w:rPr>
              <w:t>Iodine-131</w:t>
            </w:r>
          </w:p>
        </w:tc>
        <w:tc>
          <w:tcPr>
            <w:tcW w:w="1756" w:type="dxa"/>
          </w:tcPr>
          <w:p w14:paraId="21F68ADF" w14:textId="77777777" w:rsidR="0047372D" w:rsidRPr="0047372D" w:rsidRDefault="0047372D" w:rsidP="0047372D">
            <w:pPr>
              <w:pStyle w:val="ListParagraph"/>
              <w:ind w:left="0"/>
              <w:jc w:val="center"/>
              <w:rPr>
                <w:b/>
              </w:rPr>
            </w:pPr>
          </w:p>
        </w:tc>
        <w:tc>
          <w:tcPr>
            <w:tcW w:w="1756" w:type="dxa"/>
          </w:tcPr>
          <w:p w14:paraId="21F68AE0" w14:textId="77777777" w:rsidR="0047372D" w:rsidRPr="0047372D" w:rsidRDefault="0047372D" w:rsidP="0047372D">
            <w:pPr>
              <w:pStyle w:val="ListParagraph"/>
              <w:ind w:left="0"/>
              <w:jc w:val="center"/>
              <w:rPr>
                <w:b/>
              </w:rPr>
            </w:pPr>
          </w:p>
        </w:tc>
        <w:tc>
          <w:tcPr>
            <w:tcW w:w="1757" w:type="dxa"/>
          </w:tcPr>
          <w:p w14:paraId="21F68AE1" w14:textId="77777777" w:rsidR="0047372D" w:rsidRPr="0047372D" w:rsidRDefault="0047372D" w:rsidP="0047372D">
            <w:pPr>
              <w:pStyle w:val="ListParagraph"/>
              <w:ind w:left="0"/>
              <w:jc w:val="center"/>
              <w:rPr>
                <w:b/>
              </w:rPr>
            </w:pPr>
            <w:r w:rsidRPr="0047372D">
              <w:rPr>
                <w:b/>
              </w:rPr>
              <w:t>53</w:t>
            </w:r>
          </w:p>
        </w:tc>
      </w:tr>
    </w:tbl>
    <w:p w14:paraId="21F68AE3" w14:textId="77777777" w:rsidR="0047372D" w:rsidRPr="0047372D" w:rsidRDefault="0047372D" w:rsidP="0047372D">
      <w:pPr>
        <w:pStyle w:val="ListParagraph"/>
        <w:jc w:val="center"/>
        <w:rPr>
          <w:b/>
        </w:rPr>
      </w:pPr>
    </w:p>
    <w:p w14:paraId="21F68AE4" w14:textId="77777777" w:rsidR="00777D72" w:rsidRDefault="006358FB" w:rsidP="00777D72">
      <w:pPr>
        <w:pStyle w:val="ListParagraph"/>
        <w:numPr>
          <w:ilvl w:val="0"/>
          <w:numId w:val="25"/>
        </w:numPr>
      </w:pPr>
      <w:r>
        <w:t>In the human body iodid</w:t>
      </w:r>
      <w:r w:rsidR="0047372D">
        <w:t>e ions, I</w:t>
      </w:r>
      <w:r w:rsidR="0047372D" w:rsidRPr="00777D72">
        <w:rPr>
          <w:vertAlign w:val="superscript"/>
        </w:rPr>
        <w:t>-</w:t>
      </w:r>
      <w:r w:rsidR="00777D72">
        <w:t>, are necessary for the thyroid gland to function correctly. Some countries add potassium iodide, KI, to table salt as a source of iodide ions.</w:t>
      </w:r>
    </w:p>
    <w:p w14:paraId="21F68AE5" w14:textId="77777777" w:rsidR="00777D72" w:rsidRDefault="00777D72" w:rsidP="00777D72">
      <w:pPr>
        <w:pStyle w:val="ListParagraph"/>
      </w:pPr>
    </w:p>
    <w:p w14:paraId="21F68AE6" w14:textId="77777777" w:rsidR="00777D72" w:rsidRDefault="00777D72" w:rsidP="00777D72">
      <w:pPr>
        <w:pStyle w:val="ListParagraph"/>
        <w:ind w:left="1080"/>
      </w:pPr>
      <w:r>
        <w:t>The guideline daily amount, GDA, of iodide ions is 70.0</w:t>
      </w:r>
      <w:r w:rsidRPr="00777D72">
        <w:t>µ</w:t>
      </w:r>
      <w:r>
        <w:t xml:space="preserve">g </w:t>
      </w:r>
    </w:p>
    <w:p w14:paraId="21F68AE7" w14:textId="77777777" w:rsidR="00777D72" w:rsidRDefault="00777D72" w:rsidP="00777D72">
      <w:pPr>
        <w:pStyle w:val="ListParagraph"/>
        <w:ind w:left="1080"/>
      </w:pPr>
      <w:r>
        <w:t>(1</w:t>
      </w:r>
      <w:r w:rsidRPr="00777D72">
        <w:t xml:space="preserve"> µ</w:t>
      </w:r>
      <w:r>
        <w:t>g = 1x10</w:t>
      </w:r>
      <w:r w:rsidRPr="002A109B">
        <w:rPr>
          <w:vertAlign w:val="superscript"/>
        </w:rPr>
        <w:t>-6</w:t>
      </w:r>
      <w:r>
        <w:t>g).</w:t>
      </w:r>
    </w:p>
    <w:p w14:paraId="21F68AE8" w14:textId="77777777" w:rsidR="00777D72" w:rsidRDefault="00777D72" w:rsidP="00777D72">
      <w:pPr>
        <w:pStyle w:val="ListParagraph"/>
        <w:ind w:left="1080"/>
      </w:pPr>
    </w:p>
    <w:p w14:paraId="21F68AE9" w14:textId="77777777" w:rsidR="00777D72" w:rsidRDefault="00777D72" w:rsidP="00777D72">
      <w:pPr>
        <w:pStyle w:val="ListParagraph"/>
        <w:ind w:left="1080"/>
      </w:pPr>
      <w:r>
        <w:t xml:space="preserve">Calculate the mass of KI, in </w:t>
      </w:r>
      <w:r w:rsidRPr="00777D72">
        <w:t>µ</w:t>
      </w:r>
      <w:r>
        <w:t>g, that would be needed to supply the GDA of iodide ions.</w:t>
      </w:r>
      <w:r w:rsidR="008402D9">
        <w:t xml:space="preserve"> [2]</w:t>
      </w:r>
    </w:p>
    <w:p w14:paraId="21F68AEA" w14:textId="77777777" w:rsidR="00690294" w:rsidRDefault="00690294"/>
    <w:p w14:paraId="21F68AEB" w14:textId="77777777" w:rsidR="00C04358" w:rsidRDefault="00C04358"/>
    <w:p w14:paraId="21F68AEC" w14:textId="77777777" w:rsidR="00C04358" w:rsidRDefault="00C04358"/>
    <w:p w14:paraId="21F68AED" w14:textId="77777777" w:rsidR="00C04358" w:rsidRDefault="00C04358"/>
    <w:p w14:paraId="21F68AEE" w14:textId="77777777" w:rsidR="00C04358" w:rsidRDefault="00C04358"/>
    <w:p w14:paraId="21F68AEF" w14:textId="77777777" w:rsidR="00C04358" w:rsidRDefault="00C04358"/>
    <w:p w14:paraId="21F68AF0" w14:textId="77777777" w:rsidR="00C04358" w:rsidRDefault="00C04358"/>
    <w:p w14:paraId="21F68AF1" w14:textId="77777777" w:rsidR="00C04358" w:rsidRDefault="00C04358"/>
    <w:p w14:paraId="21F68AF2" w14:textId="77777777" w:rsidR="00C04358" w:rsidRDefault="00C04358"/>
    <w:p w14:paraId="21F68AF3" w14:textId="77777777" w:rsidR="00777D72" w:rsidRDefault="00777D72" w:rsidP="00777D72">
      <w:pPr>
        <w:pStyle w:val="ListParagraph"/>
        <w:numPr>
          <w:ilvl w:val="0"/>
          <w:numId w:val="38"/>
        </w:numPr>
      </w:pPr>
      <w:r>
        <w:t>A student knew that calcium hydroxide could be made by adding calcium to water.</w:t>
      </w:r>
    </w:p>
    <w:p w14:paraId="21F68AF4" w14:textId="77777777" w:rsidR="00777D72" w:rsidRDefault="00777D72" w:rsidP="00777D72">
      <w:pPr>
        <w:pStyle w:val="ListParagraph"/>
        <w:ind w:left="644"/>
      </w:pPr>
    </w:p>
    <w:p w14:paraId="21F68AF5" w14:textId="77777777" w:rsidR="00777D72" w:rsidRDefault="00777D72" w:rsidP="00777D72">
      <w:pPr>
        <w:pStyle w:val="ListParagraph"/>
        <w:ind w:left="644"/>
      </w:pPr>
      <w:r>
        <w:t>The student added 0.00131mol of calcium to a beaker containing about 100cm</w:t>
      </w:r>
      <w:r w:rsidR="006358FB">
        <w:rPr>
          <w:vertAlign w:val="superscript"/>
        </w:rPr>
        <w:t>3</w:t>
      </w:r>
      <w:r>
        <w:t xml:space="preserve"> of water.</w:t>
      </w:r>
    </w:p>
    <w:p w14:paraId="21F68AF6" w14:textId="77777777" w:rsidR="00777D72" w:rsidRDefault="00777D72" w:rsidP="00777D72">
      <w:pPr>
        <w:pStyle w:val="ListParagraph"/>
        <w:ind w:left="644"/>
      </w:pPr>
      <w:r>
        <w:t>A reaction took place as shown in the equation below.</w:t>
      </w:r>
    </w:p>
    <w:p w14:paraId="21F68AF7" w14:textId="77777777" w:rsidR="00777D72" w:rsidRDefault="00777D72" w:rsidP="00777D72">
      <w:pPr>
        <w:pStyle w:val="ListParagraph"/>
        <w:ind w:left="644"/>
      </w:pPr>
      <w:r>
        <w:t>All the calcium hydroxide formed was soluble.</w:t>
      </w:r>
    </w:p>
    <w:p w14:paraId="21F68AF8" w14:textId="77777777" w:rsidR="00777D72" w:rsidRDefault="00777D72" w:rsidP="00777D72">
      <w:pPr>
        <w:pStyle w:val="ListParagraph"/>
        <w:ind w:left="644"/>
      </w:pPr>
    </w:p>
    <w:p w14:paraId="21F68AF9" w14:textId="77777777" w:rsidR="00777D72" w:rsidRDefault="00777D72" w:rsidP="007312E9">
      <w:pPr>
        <w:pStyle w:val="ListParagraph"/>
        <w:ind w:left="644"/>
        <w:jc w:val="center"/>
      </w:pPr>
      <w:r>
        <w:t>Ca(s) + 2H</w:t>
      </w:r>
      <w:r w:rsidRPr="007312E9">
        <w:rPr>
          <w:vertAlign w:val="subscript"/>
        </w:rPr>
        <w:t>2</w:t>
      </w:r>
      <w:r>
        <w:t xml:space="preserve">O(l) </w:t>
      </w:r>
      <w:r>
        <w:sym w:font="Wingdings" w:char="F0E0"/>
      </w:r>
      <w:r>
        <w:t xml:space="preserve"> </w:t>
      </w:r>
      <w:r w:rsidR="007312E9">
        <w:t>Ca(OH)</w:t>
      </w:r>
      <w:r w:rsidR="007312E9" w:rsidRPr="007312E9">
        <w:rPr>
          <w:vertAlign w:val="subscript"/>
        </w:rPr>
        <w:t>2</w:t>
      </w:r>
      <w:r w:rsidR="007312E9">
        <w:t>(aq) + H</w:t>
      </w:r>
      <w:r w:rsidR="007312E9" w:rsidRPr="007312E9">
        <w:rPr>
          <w:vertAlign w:val="subscript"/>
        </w:rPr>
        <w:t>2</w:t>
      </w:r>
      <w:r w:rsidR="007312E9">
        <w:t>(g)</w:t>
      </w:r>
    </w:p>
    <w:p w14:paraId="21F68AFA" w14:textId="77777777" w:rsidR="007312E9" w:rsidRDefault="007312E9" w:rsidP="007312E9">
      <w:pPr>
        <w:pStyle w:val="ListParagraph"/>
        <w:ind w:left="644"/>
        <w:jc w:val="center"/>
      </w:pPr>
    </w:p>
    <w:p w14:paraId="21F68AFB" w14:textId="77777777" w:rsidR="007312E9" w:rsidRDefault="007312E9" w:rsidP="007312E9">
      <w:pPr>
        <w:pStyle w:val="ListParagraph"/>
        <w:numPr>
          <w:ilvl w:val="0"/>
          <w:numId w:val="40"/>
        </w:numPr>
      </w:pPr>
      <w:r>
        <w:t>Calculate the mass of calcium that the student added [1]</w:t>
      </w:r>
    </w:p>
    <w:p w14:paraId="21F68AFC" w14:textId="77777777" w:rsidR="007312E9" w:rsidRDefault="007312E9" w:rsidP="007312E9">
      <w:pPr>
        <w:pStyle w:val="ListParagraph"/>
        <w:ind w:left="1364"/>
      </w:pPr>
    </w:p>
    <w:p w14:paraId="21F68AFD" w14:textId="77777777" w:rsidR="007312E9" w:rsidRDefault="007312E9" w:rsidP="007312E9">
      <w:pPr>
        <w:pStyle w:val="ListParagraph"/>
        <w:numPr>
          <w:ilvl w:val="0"/>
          <w:numId w:val="40"/>
        </w:numPr>
      </w:pPr>
      <w:r>
        <w:t>Calculate the volume of hydrogen gas, in dm</w:t>
      </w:r>
      <w:r>
        <w:rPr>
          <w:vertAlign w:val="superscript"/>
        </w:rPr>
        <w:t>3</w:t>
      </w:r>
      <w:r>
        <w:t>, produced in this reaction at room temperature and pressure [1]</w:t>
      </w:r>
    </w:p>
    <w:p w14:paraId="21F68AFE" w14:textId="77777777" w:rsidR="007312E9" w:rsidRDefault="007312E9" w:rsidP="007312E9">
      <w:pPr>
        <w:pStyle w:val="ListParagraph"/>
      </w:pPr>
    </w:p>
    <w:p w14:paraId="21F68AFF" w14:textId="77777777" w:rsidR="007312E9" w:rsidRDefault="007312E9" w:rsidP="007312E9">
      <w:pPr>
        <w:pStyle w:val="ListParagraph"/>
        <w:ind w:left="1364"/>
      </w:pPr>
    </w:p>
    <w:p w14:paraId="21F68B00" w14:textId="77777777" w:rsidR="007312E9" w:rsidRDefault="007312E9" w:rsidP="007312E9">
      <w:pPr>
        <w:pStyle w:val="ListParagraph"/>
        <w:numPr>
          <w:ilvl w:val="0"/>
          <w:numId w:val="40"/>
        </w:numPr>
      </w:pPr>
      <w:r>
        <w:t>The student transferred the contents of the beaker to a 250cm</w:t>
      </w:r>
      <w:r>
        <w:rPr>
          <w:vertAlign w:val="superscript"/>
        </w:rPr>
        <w:t>3</w:t>
      </w:r>
      <w:r>
        <w:t xml:space="preserve"> volumetric flask and water was added to make the solution up to 250cm</w:t>
      </w:r>
      <w:r>
        <w:rPr>
          <w:vertAlign w:val="superscript"/>
        </w:rPr>
        <w:t>3</w:t>
      </w:r>
      <w:r>
        <w:t>.</w:t>
      </w:r>
    </w:p>
    <w:p w14:paraId="21F68B01" w14:textId="77777777" w:rsidR="007312E9" w:rsidRDefault="007312E9" w:rsidP="007312E9">
      <w:pPr>
        <w:pStyle w:val="ListParagraph"/>
        <w:ind w:left="1364"/>
      </w:pPr>
    </w:p>
    <w:p w14:paraId="21F68B02" w14:textId="77777777" w:rsidR="007312E9" w:rsidRDefault="007312E9" w:rsidP="007312E9">
      <w:pPr>
        <w:pStyle w:val="ListParagraph"/>
        <w:ind w:left="1364"/>
      </w:pPr>
      <w:r>
        <w:t>Calculate the concentration, in mol dm</w:t>
      </w:r>
      <w:r>
        <w:rPr>
          <w:vertAlign w:val="superscript"/>
        </w:rPr>
        <w:t>-3</w:t>
      </w:r>
      <w:r>
        <w:t>, of hydroxide ions in the 250cm</w:t>
      </w:r>
      <w:r>
        <w:rPr>
          <w:vertAlign w:val="superscript"/>
        </w:rPr>
        <w:t>3</w:t>
      </w:r>
      <w:r>
        <w:t xml:space="preserve"> solution [2]</w:t>
      </w:r>
    </w:p>
    <w:p w14:paraId="21F68B03" w14:textId="77777777" w:rsidR="007312E9" w:rsidRDefault="007312E9" w:rsidP="007312E9">
      <w:pPr>
        <w:pStyle w:val="ListParagraph"/>
        <w:ind w:left="1364"/>
      </w:pPr>
    </w:p>
    <w:p w14:paraId="21F68B04" w14:textId="77777777" w:rsidR="007312E9" w:rsidRDefault="007312E9" w:rsidP="007312E9">
      <w:pPr>
        <w:pStyle w:val="ListParagraph"/>
        <w:numPr>
          <w:ilvl w:val="0"/>
          <w:numId w:val="40"/>
        </w:numPr>
      </w:pPr>
      <w:r>
        <w:t>The student repeated the experiment using the same mass of pure barium.</w:t>
      </w:r>
    </w:p>
    <w:p w14:paraId="21F68B05" w14:textId="77777777" w:rsidR="007312E9" w:rsidRDefault="007312E9" w:rsidP="007312E9">
      <w:pPr>
        <w:pStyle w:val="ListParagraph"/>
        <w:ind w:left="1364"/>
      </w:pPr>
      <w:r>
        <w:t xml:space="preserve">The student found that a smaller volume of hydrogen gas was produced, measured at </w:t>
      </w:r>
      <w:r w:rsidR="002A109B">
        <w:t>RTP</w:t>
      </w:r>
      <w:r>
        <w:t>.</w:t>
      </w:r>
    </w:p>
    <w:p w14:paraId="21F68B06" w14:textId="77777777" w:rsidR="007312E9" w:rsidRDefault="008402D9" w:rsidP="007312E9">
      <w:pPr>
        <w:pStyle w:val="ListParagraph"/>
        <w:ind w:left="1364"/>
      </w:pPr>
      <w:r>
        <w:t>Explain why.</w:t>
      </w:r>
      <w:r w:rsidR="006358FB">
        <w:t xml:space="preserve"> [3]</w:t>
      </w:r>
    </w:p>
    <w:p w14:paraId="21F68B07" w14:textId="77777777" w:rsidR="008402D9" w:rsidRDefault="008402D9" w:rsidP="008402D9"/>
    <w:p w14:paraId="21F68B08" w14:textId="77777777" w:rsidR="00C04358" w:rsidRDefault="00C04358" w:rsidP="008402D9"/>
    <w:p w14:paraId="21F68B09" w14:textId="77777777" w:rsidR="008402D9" w:rsidRDefault="00124BE8" w:rsidP="008402D9">
      <w:pPr>
        <w:pStyle w:val="ListParagraph"/>
        <w:numPr>
          <w:ilvl w:val="0"/>
          <w:numId w:val="38"/>
        </w:numPr>
      </w:pPr>
      <w:r>
        <w:t xml:space="preserve">(a) </w:t>
      </w:r>
      <w:r w:rsidR="008402D9">
        <w:t>A compound containing magnesium, silicon and oxygen is present in rocks in Italy. A sample of this compound weighing 5.27g was found to have the following composition by mass:</w:t>
      </w:r>
    </w:p>
    <w:p w14:paraId="21F68B0A" w14:textId="77777777" w:rsidR="00124BE8" w:rsidRDefault="00124BE8" w:rsidP="00124BE8">
      <w:pPr>
        <w:pStyle w:val="ListParagraph"/>
        <w:ind w:left="644"/>
      </w:pPr>
    </w:p>
    <w:p w14:paraId="21F68B0B" w14:textId="77777777" w:rsidR="008402D9" w:rsidRDefault="00124BE8" w:rsidP="00124BE8">
      <w:pPr>
        <w:pStyle w:val="ListParagraph"/>
        <w:ind w:left="644"/>
        <w:jc w:val="center"/>
      </w:pPr>
      <w:r>
        <w:t>Mg, 1.82g;</w:t>
      </w:r>
      <w:r w:rsidR="006358FB">
        <w:t xml:space="preserve"> Si, 1.05g; </w:t>
      </w:r>
      <w:r>
        <w:t>O, 2.40g</w:t>
      </w:r>
    </w:p>
    <w:p w14:paraId="21F68B0C" w14:textId="77777777" w:rsidR="00124BE8" w:rsidRDefault="00124BE8" w:rsidP="00124BE8">
      <w:pPr>
        <w:pStyle w:val="ListParagraph"/>
        <w:ind w:left="644"/>
        <w:jc w:val="center"/>
      </w:pPr>
    </w:p>
    <w:p w14:paraId="21F68B0D" w14:textId="77777777" w:rsidR="00124BE8" w:rsidRDefault="00124BE8" w:rsidP="00124BE8">
      <w:pPr>
        <w:pStyle w:val="ListParagraph"/>
        <w:numPr>
          <w:ilvl w:val="0"/>
          <w:numId w:val="41"/>
        </w:numPr>
      </w:pPr>
      <w:r>
        <w:t>Calculate the empirical formula of the compound. [2]</w:t>
      </w:r>
    </w:p>
    <w:p w14:paraId="21F68B0E" w14:textId="77777777" w:rsidR="00124BE8" w:rsidRDefault="00124BE8" w:rsidP="00124BE8">
      <w:pPr>
        <w:ind w:left="644"/>
      </w:pPr>
      <w:r>
        <w:t>(b)  Pharmacists sell tablets containing magnesium hydroxide, Mg(OH)</w:t>
      </w:r>
      <w:r>
        <w:rPr>
          <w:vertAlign w:val="subscript"/>
        </w:rPr>
        <w:t>2</w:t>
      </w:r>
      <w:r>
        <w:t xml:space="preserve"> to combat indigestion.</w:t>
      </w:r>
    </w:p>
    <w:p w14:paraId="21F68B0F" w14:textId="77777777" w:rsidR="00124BE8" w:rsidRDefault="00124BE8" w:rsidP="00124BE8">
      <w:pPr>
        <w:ind w:left="644"/>
      </w:pPr>
      <w:r>
        <w:t>A student carried out an investigation to find the percentage mass of Mg(OH)</w:t>
      </w:r>
      <w:r>
        <w:rPr>
          <w:vertAlign w:val="subscript"/>
        </w:rPr>
        <w:t>2</w:t>
      </w:r>
      <w:r>
        <w:t xml:space="preserve"> in an indigestion tablet. The student reacted the tablet with dilute hydrochloric acid.</w:t>
      </w:r>
    </w:p>
    <w:p w14:paraId="21F68B10" w14:textId="77777777" w:rsidR="00124BE8" w:rsidRDefault="00124BE8" w:rsidP="00124BE8">
      <w:pPr>
        <w:ind w:left="644"/>
        <w:jc w:val="center"/>
      </w:pPr>
      <w:r>
        <w:t>Mg(OH)</w:t>
      </w:r>
      <w:r w:rsidRPr="00124BE8">
        <w:rPr>
          <w:vertAlign w:val="subscript"/>
        </w:rPr>
        <w:t>2</w:t>
      </w:r>
      <w:r>
        <w:t xml:space="preserve">(s) + 2HCl(aq) </w:t>
      </w:r>
      <w:r>
        <w:sym w:font="Wingdings" w:char="F0E0"/>
      </w:r>
      <w:r>
        <w:t>MgCl</w:t>
      </w:r>
      <w:r w:rsidRPr="00124BE8">
        <w:rPr>
          <w:vertAlign w:val="subscript"/>
        </w:rPr>
        <w:t>2</w:t>
      </w:r>
      <w:r>
        <w:t>(aq) + 2H</w:t>
      </w:r>
      <w:r w:rsidRPr="00124BE8">
        <w:rPr>
          <w:vertAlign w:val="subscript"/>
        </w:rPr>
        <w:t>2</w:t>
      </w:r>
      <w:r>
        <w:t>O(l)</w:t>
      </w:r>
    </w:p>
    <w:p w14:paraId="21F68B11" w14:textId="77777777" w:rsidR="00124BE8" w:rsidRDefault="00124BE8" w:rsidP="00124BE8">
      <w:pPr>
        <w:ind w:left="644"/>
      </w:pPr>
      <w:r>
        <w:t>The student found that 32.00cm</w:t>
      </w:r>
      <w:r>
        <w:rPr>
          <w:vertAlign w:val="superscript"/>
        </w:rPr>
        <w:t>3</w:t>
      </w:r>
      <w:r>
        <w:t xml:space="preserve"> of 0.500mol dm</w:t>
      </w:r>
      <w:r>
        <w:rPr>
          <w:vertAlign w:val="superscript"/>
        </w:rPr>
        <w:t>-3</w:t>
      </w:r>
      <w:r>
        <w:t xml:space="preserve"> H</w:t>
      </w:r>
      <w:r w:rsidR="002A109B">
        <w:t>C</w:t>
      </w:r>
      <w:r>
        <w:t>l was needed to react with the Mg(OH)</w:t>
      </w:r>
      <w:r>
        <w:rPr>
          <w:vertAlign w:val="subscript"/>
        </w:rPr>
        <w:t xml:space="preserve">2 </w:t>
      </w:r>
      <w:r>
        <w:t>in a 500mg tablet. [1g = 1000mg]</w:t>
      </w:r>
    </w:p>
    <w:p w14:paraId="21F68B12" w14:textId="77777777" w:rsidR="00124BE8" w:rsidRDefault="006358FB" w:rsidP="00124BE8">
      <w:pPr>
        <w:pStyle w:val="ListParagraph"/>
        <w:numPr>
          <w:ilvl w:val="0"/>
          <w:numId w:val="42"/>
        </w:numPr>
      </w:pPr>
      <w:r>
        <w:t>Calculate the amount, in mol</w:t>
      </w:r>
      <w:r w:rsidR="00124BE8">
        <w:t>, of HCl used</w:t>
      </w:r>
      <w:r w:rsidR="00400D18">
        <w:t>.</w:t>
      </w:r>
      <w:r w:rsidR="00124BE8">
        <w:t xml:space="preserve"> [1]</w:t>
      </w:r>
    </w:p>
    <w:p w14:paraId="21F68B13" w14:textId="77777777" w:rsidR="00124BE8" w:rsidRDefault="00124BE8" w:rsidP="00124BE8"/>
    <w:p w14:paraId="21F68B14" w14:textId="77777777" w:rsidR="00124BE8" w:rsidRDefault="00124BE8" w:rsidP="00124BE8">
      <w:pPr>
        <w:pStyle w:val="ListParagraph"/>
        <w:numPr>
          <w:ilvl w:val="0"/>
          <w:numId w:val="42"/>
        </w:numPr>
      </w:pPr>
      <w:r>
        <w:t>Determine the amount, in mol, of Mg(OH)</w:t>
      </w:r>
      <w:r>
        <w:rPr>
          <w:vertAlign w:val="subscript"/>
        </w:rPr>
        <w:t>2</w:t>
      </w:r>
      <w:r>
        <w:t xml:space="preserve"> present in the tablet. [1]</w:t>
      </w:r>
    </w:p>
    <w:p w14:paraId="21F68B15" w14:textId="77777777" w:rsidR="00124BE8" w:rsidRDefault="00124BE8" w:rsidP="00124BE8">
      <w:pPr>
        <w:pStyle w:val="ListParagraph"/>
      </w:pPr>
    </w:p>
    <w:p w14:paraId="21F68B16" w14:textId="77777777" w:rsidR="00124BE8" w:rsidRDefault="00124BE8" w:rsidP="00124BE8">
      <w:pPr>
        <w:pStyle w:val="ListParagraph"/>
        <w:numPr>
          <w:ilvl w:val="0"/>
          <w:numId w:val="42"/>
        </w:numPr>
      </w:pPr>
      <w:r>
        <w:t>Determine the percentage by mass of Mg(OH)</w:t>
      </w:r>
      <w:r>
        <w:rPr>
          <w:vertAlign w:val="subscript"/>
        </w:rPr>
        <w:t>2</w:t>
      </w:r>
      <w:r>
        <w:t xml:space="preserve"> present in the tablet</w:t>
      </w:r>
      <w:r w:rsidR="00400D18">
        <w:t>.</w:t>
      </w:r>
      <w:r>
        <w:t xml:space="preserve"> [3]</w:t>
      </w:r>
    </w:p>
    <w:p w14:paraId="21F68B17" w14:textId="77777777" w:rsidR="00124BE8" w:rsidRDefault="00124BE8" w:rsidP="00124BE8">
      <w:pPr>
        <w:pStyle w:val="ListParagraph"/>
        <w:ind w:left="1364"/>
      </w:pPr>
    </w:p>
    <w:p w14:paraId="21F68B18" w14:textId="77777777" w:rsidR="007312E9" w:rsidRDefault="007312E9" w:rsidP="007312E9"/>
    <w:p w14:paraId="21F68B19" w14:textId="77777777" w:rsidR="007312E9" w:rsidRPr="007312E9" w:rsidRDefault="007312E9" w:rsidP="007312E9"/>
    <w:p w14:paraId="21F68B1A" w14:textId="77777777" w:rsidR="00690294" w:rsidRDefault="00690294"/>
    <w:p w14:paraId="21F68B1B" w14:textId="77777777" w:rsidR="00690294" w:rsidRDefault="00690294"/>
    <w:p w14:paraId="21F68B1C" w14:textId="77777777" w:rsidR="00390851" w:rsidRDefault="00390851"/>
    <w:p w14:paraId="21F68B1D" w14:textId="77777777" w:rsidR="00390851" w:rsidRDefault="00390851"/>
    <w:p w14:paraId="21F68B1E" w14:textId="77777777" w:rsidR="00390851" w:rsidRDefault="00390851"/>
    <w:p w14:paraId="21F68B1F" w14:textId="77777777" w:rsidR="00390851" w:rsidRDefault="00390851"/>
    <w:p w14:paraId="21F68B20" w14:textId="77777777" w:rsidR="00390851" w:rsidRDefault="00390851"/>
    <w:p w14:paraId="21F68B21" w14:textId="77777777" w:rsidR="00390851" w:rsidRDefault="00390851"/>
    <w:p w14:paraId="21F68B22" w14:textId="77777777" w:rsidR="00390851" w:rsidRDefault="00390851"/>
    <w:p w14:paraId="21F68B23" w14:textId="77777777" w:rsidR="00390851" w:rsidRDefault="00390851"/>
    <w:p w14:paraId="21F68B24" w14:textId="77777777" w:rsidR="00390851" w:rsidRDefault="00390851"/>
    <w:p w14:paraId="21F68B25" w14:textId="77777777" w:rsidR="00390851" w:rsidRDefault="00390851"/>
    <w:p w14:paraId="21F68B26" w14:textId="77777777" w:rsidR="00390851" w:rsidRDefault="00390851"/>
    <w:p w14:paraId="21F68B27" w14:textId="77777777" w:rsidR="00390851" w:rsidRDefault="00390851"/>
    <w:p w14:paraId="21F68B28" w14:textId="77777777" w:rsidR="00390851" w:rsidRDefault="00390851"/>
    <w:p w14:paraId="21F68B29" w14:textId="77777777" w:rsidR="00390851" w:rsidRDefault="00390851"/>
    <w:p w14:paraId="21F68B2A" w14:textId="77777777" w:rsidR="00390851" w:rsidRDefault="00390851"/>
    <w:p w14:paraId="21F68B2B" w14:textId="77777777" w:rsidR="00390851" w:rsidRDefault="00390851"/>
    <w:p w14:paraId="21F68B2C" w14:textId="53FB7051" w:rsidR="00390851" w:rsidRDefault="00F85DA6" w:rsidP="00390851">
      <w:pPr>
        <w:tabs>
          <w:tab w:val="left" w:pos="1155"/>
        </w:tabs>
        <w:rPr>
          <w:i/>
          <w:sz w:val="24"/>
        </w:rPr>
      </w:pPr>
      <w:r w:rsidRPr="009A01D4">
        <w:rPr>
          <w:noProof/>
          <w:lang w:eastAsia="en-GB"/>
        </w:rPr>
        <w:drawing>
          <wp:inline distT="0" distB="0" distL="0" distR="0" wp14:anchorId="3B353017" wp14:editId="0282B322">
            <wp:extent cx="893134" cy="314627"/>
            <wp:effectExtent l="0" t="0" r="2540" b="9525"/>
            <wp:docPr id="1032" name="Picture 8"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reative Commons Lic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188" cy="336135"/>
                    </a:xfrm>
                    <a:prstGeom prst="rect">
                      <a:avLst/>
                    </a:prstGeom>
                    <a:noFill/>
                    <a:extLst/>
                  </pic:spPr>
                </pic:pic>
              </a:graphicData>
            </a:graphic>
          </wp:inline>
        </w:drawing>
      </w:r>
      <w:r>
        <w:rPr>
          <w:i/>
          <w:sz w:val="24"/>
        </w:rPr>
        <w:t xml:space="preserve">  </w:t>
      </w:r>
      <w:bookmarkStart w:id="8" w:name="_GoBack"/>
      <w:bookmarkEnd w:id="8"/>
      <w:r w:rsidR="009A01D4">
        <w:rPr>
          <w:i/>
          <w:sz w:val="24"/>
        </w:rPr>
        <w:t>AS Chem</w:t>
      </w:r>
      <w:r w:rsidR="003C7A39">
        <w:rPr>
          <w:i/>
          <w:sz w:val="24"/>
        </w:rPr>
        <w:t>istry Calculations Booklet</w:t>
      </w:r>
      <w:r>
        <w:rPr>
          <w:i/>
          <w:sz w:val="24"/>
        </w:rPr>
        <w:t xml:space="preserve"> by </w:t>
      </w:r>
      <w:r w:rsidRPr="00390851">
        <w:rPr>
          <w:i/>
          <w:sz w:val="24"/>
        </w:rPr>
        <w:t>Stephen J.P. Harding</w:t>
      </w:r>
      <w:r>
        <w:rPr>
          <w:i/>
          <w:sz w:val="24"/>
        </w:rPr>
        <w:t xml:space="preserve"> (</w:t>
      </w:r>
      <w:r w:rsidR="003C7A39">
        <w:rPr>
          <w:i/>
          <w:sz w:val="24"/>
        </w:rPr>
        <w:t>2016</w:t>
      </w:r>
      <w:r>
        <w:rPr>
          <w:i/>
          <w:sz w:val="24"/>
        </w:rPr>
        <w:t>)</w:t>
      </w:r>
      <w:r w:rsidR="00390851" w:rsidRPr="00390851">
        <w:rPr>
          <w:i/>
          <w:sz w:val="24"/>
        </w:rPr>
        <w:t xml:space="preserve"> </w:t>
      </w:r>
      <w:hyperlink r:id="rId9" w:history="1">
        <w:r w:rsidR="00390851" w:rsidRPr="00F85DA6">
          <w:rPr>
            <w:rStyle w:val="Hyperlink"/>
            <w:i/>
            <w:sz w:val="24"/>
          </w:rPr>
          <w:t>English Martyrs Catholic School</w:t>
        </w:r>
      </w:hyperlink>
      <w:r w:rsidR="009A01D4">
        <w:rPr>
          <w:i/>
          <w:sz w:val="24"/>
        </w:rPr>
        <w:t xml:space="preserve">, shared under a </w:t>
      </w:r>
      <w:hyperlink r:id="rId10" w:history="1">
        <w:r w:rsidR="00F07412" w:rsidRPr="009A01D4">
          <w:rPr>
            <w:rStyle w:val="Hyperlink"/>
            <w:i/>
            <w:sz w:val="24"/>
          </w:rPr>
          <w:t>Creative Commons Attribution 4.0 International License</w:t>
        </w:r>
      </w:hyperlink>
      <w:r w:rsidR="00F07412" w:rsidRPr="009A01D4">
        <w:rPr>
          <w:i/>
          <w:sz w:val="24"/>
        </w:rPr>
        <w:t>.</w:t>
      </w:r>
    </w:p>
    <w:p w14:paraId="21F68B2F" w14:textId="01B3025C" w:rsidR="009A01D4" w:rsidRPr="00390851" w:rsidRDefault="009A01D4" w:rsidP="00390851">
      <w:pPr>
        <w:tabs>
          <w:tab w:val="left" w:pos="1155"/>
        </w:tabs>
        <w:rPr>
          <w:i/>
          <w:sz w:val="24"/>
        </w:rPr>
      </w:pPr>
    </w:p>
    <w:sectPr w:rsidR="009A01D4" w:rsidRPr="00390851" w:rsidSect="006358FB">
      <w:footerReference w:type="default" r:id="rId11"/>
      <w:headerReference w:type="first" r:id="rId12"/>
      <w:pgSz w:w="8419" w:h="11906" w:orient="landscape"/>
      <w:pgMar w:top="720" w:right="720" w:bottom="720" w:left="720" w:header="709" w:footer="709"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8B38" w14:textId="77777777" w:rsidR="00805CA7" w:rsidRDefault="00805CA7" w:rsidP="00690294">
      <w:pPr>
        <w:spacing w:after="0" w:line="240" w:lineRule="auto"/>
      </w:pPr>
      <w:r>
        <w:separator/>
      </w:r>
    </w:p>
  </w:endnote>
  <w:endnote w:type="continuationSeparator" w:id="0">
    <w:p w14:paraId="21F68B39" w14:textId="77777777" w:rsidR="00805CA7" w:rsidRDefault="00805CA7" w:rsidP="0069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7591"/>
      <w:docPartObj>
        <w:docPartGallery w:val="Page Numbers (Bottom of Page)"/>
        <w:docPartUnique/>
      </w:docPartObj>
    </w:sdtPr>
    <w:sdtEndPr>
      <w:rPr>
        <w:noProof/>
      </w:rPr>
    </w:sdtEndPr>
    <w:sdtContent>
      <w:p w14:paraId="21F68B3A" w14:textId="77777777" w:rsidR="00FC4784" w:rsidRDefault="00FC4784">
        <w:pPr>
          <w:pStyle w:val="Footer"/>
          <w:jc w:val="center"/>
        </w:pPr>
        <w:r>
          <w:fldChar w:fldCharType="begin"/>
        </w:r>
        <w:r>
          <w:instrText xml:space="preserve"> PAGE   \* MERGEFORMAT </w:instrText>
        </w:r>
        <w:r>
          <w:fldChar w:fldCharType="separate"/>
        </w:r>
        <w:r w:rsidR="00F85DA6">
          <w:rPr>
            <w:noProof/>
          </w:rPr>
          <w:t>27</w:t>
        </w:r>
        <w:r>
          <w:rPr>
            <w:noProof/>
          </w:rPr>
          <w:fldChar w:fldCharType="end"/>
        </w:r>
      </w:p>
    </w:sdtContent>
  </w:sdt>
  <w:p w14:paraId="21F68B3B" w14:textId="77777777" w:rsidR="00FC4784" w:rsidRDefault="00FC4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8B36" w14:textId="77777777" w:rsidR="00805CA7" w:rsidRDefault="00805CA7" w:rsidP="00690294">
      <w:pPr>
        <w:spacing w:after="0" w:line="240" w:lineRule="auto"/>
      </w:pPr>
      <w:r>
        <w:separator/>
      </w:r>
    </w:p>
  </w:footnote>
  <w:footnote w:type="continuationSeparator" w:id="0">
    <w:p w14:paraId="21F68B37" w14:textId="77777777" w:rsidR="00805CA7" w:rsidRDefault="00805CA7" w:rsidP="0069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8B3C" w14:textId="77777777" w:rsidR="006358FB" w:rsidRDefault="006358FB">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7CB"/>
    <w:multiLevelType w:val="hybridMultilevel"/>
    <w:tmpl w:val="2E224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C072C"/>
    <w:multiLevelType w:val="hybridMultilevel"/>
    <w:tmpl w:val="E894F206"/>
    <w:lvl w:ilvl="0" w:tplc="BAC0C91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6482384"/>
    <w:multiLevelType w:val="hybridMultilevel"/>
    <w:tmpl w:val="36DA9C50"/>
    <w:lvl w:ilvl="0" w:tplc="DA045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D7C78"/>
    <w:multiLevelType w:val="hybridMultilevel"/>
    <w:tmpl w:val="2442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E48DE"/>
    <w:multiLevelType w:val="hybridMultilevel"/>
    <w:tmpl w:val="C7DA6AB6"/>
    <w:lvl w:ilvl="0" w:tplc="D116E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5E5EE2"/>
    <w:multiLevelType w:val="hybridMultilevel"/>
    <w:tmpl w:val="D068DD56"/>
    <w:lvl w:ilvl="0" w:tplc="023641B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4426B89"/>
    <w:multiLevelType w:val="hybridMultilevel"/>
    <w:tmpl w:val="793C7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D1B56"/>
    <w:multiLevelType w:val="hybridMultilevel"/>
    <w:tmpl w:val="63448248"/>
    <w:lvl w:ilvl="0" w:tplc="D2D037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0A3B8D"/>
    <w:multiLevelType w:val="hybridMultilevel"/>
    <w:tmpl w:val="B1EE677A"/>
    <w:lvl w:ilvl="0" w:tplc="FB8265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F150D37"/>
    <w:multiLevelType w:val="hybridMultilevel"/>
    <w:tmpl w:val="BEDEE806"/>
    <w:lvl w:ilvl="0" w:tplc="928CB2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114441"/>
    <w:multiLevelType w:val="hybridMultilevel"/>
    <w:tmpl w:val="342E3226"/>
    <w:lvl w:ilvl="0" w:tplc="02304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174F2"/>
    <w:multiLevelType w:val="hybridMultilevel"/>
    <w:tmpl w:val="67F6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C008B3"/>
    <w:multiLevelType w:val="hybridMultilevel"/>
    <w:tmpl w:val="800E2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D0C87"/>
    <w:multiLevelType w:val="hybridMultilevel"/>
    <w:tmpl w:val="AF02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44304"/>
    <w:multiLevelType w:val="hybridMultilevel"/>
    <w:tmpl w:val="17F45374"/>
    <w:lvl w:ilvl="0" w:tplc="E77ABD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0F634F"/>
    <w:multiLevelType w:val="hybridMultilevel"/>
    <w:tmpl w:val="486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B76EA"/>
    <w:multiLevelType w:val="hybridMultilevel"/>
    <w:tmpl w:val="FF68E27C"/>
    <w:lvl w:ilvl="0" w:tplc="EC2C1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88643B"/>
    <w:multiLevelType w:val="hybridMultilevel"/>
    <w:tmpl w:val="69C4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E210C"/>
    <w:multiLevelType w:val="hybridMultilevel"/>
    <w:tmpl w:val="0C965C7E"/>
    <w:lvl w:ilvl="0" w:tplc="97867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3D2BD8"/>
    <w:multiLevelType w:val="hybridMultilevel"/>
    <w:tmpl w:val="84E4907C"/>
    <w:lvl w:ilvl="0" w:tplc="8A2AFC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2977E5"/>
    <w:multiLevelType w:val="hybridMultilevel"/>
    <w:tmpl w:val="AE86C32A"/>
    <w:lvl w:ilvl="0" w:tplc="844A7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E51032"/>
    <w:multiLevelType w:val="hybridMultilevel"/>
    <w:tmpl w:val="603656FC"/>
    <w:lvl w:ilvl="0" w:tplc="BC42DAE6">
      <w:start w:val="9"/>
      <w:numFmt w:val="lowerLetter"/>
      <w:lvlText w:val="(%1)"/>
      <w:lvlJc w:val="left"/>
      <w:pPr>
        <w:ind w:left="1049" w:hanging="360"/>
      </w:pPr>
      <w:rPr>
        <w:rFonts w:hint="default"/>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22">
    <w:nsid w:val="475B2C7F"/>
    <w:multiLevelType w:val="hybridMultilevel"/>
    <w:tmpl w:val="38F8FD5A"/>
    <w:lvl w:ilvl="0" w:tplc="2A5A361C">
      <w:start w:val="1"/>
      <w:numFmt w:val="lowerLetter"/>
      <w:lvlText w:val="(%1)"/>
      <w:lvlJc w:val="left"/>
      <w:pPr>
        <w:ind w:left="861" w:hanging="360"/>
      </w:pPr>
      <w:rPr>
        <w:rFonts w:hint="default"/>
        <w:b w:val="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3">
    <w:nsid w:val="48082ACF"/>
    <w:multiLevelType w:val="hybridMultilevel"/>
    <w:tmpl w:val="2304B808"/>
    <w:lvl w:ilvl="0" w:tplc="AD0E7AF4">
      <w:start w:val="1"/>
      <w:numFmt w:val="bullet"/>
      <w:lvlText w:val="•"/>
      <w:lvlJc w:val="left"/>
      <w:pPr>
        <w:tabs>
          <w:tab w:val="num" w:pos="720"/>
        </w:tabs>
        <w:ind w:left="720" w:hanging="360"/>
      </w:pPr>
      <w:rPr>
        <w:rFonts w:ascii="Arial" w:hAnsi="Arial" w:hint="default"/>
      </w:rPr>
    </w:lvl>
    <w:lvl w:ilvl="1" w:tplc="645CA752" w:tentative="1">
      <w:start w:val="1"/>
      <w:numFmt w:val="bullet"/>
      <w:lvlText w:val="•"/>
      <w:lvlJc w:val="left"/>
      <w:pPr>
        <w:tabs>
          <w:tab w:val="num" w:pos="1440"/>
        </w:tabs>
        <w:ind w:left="1440" w:hanging="360"/>
      </w:pPr>
      <w:rPr>
        <w:rFonts w:ascii="Arial" w:hAnsi="Arial" w:hint="default"/>
      </w:rPr>
    </w:lvl>
    <w:lvl w:ilvl="2" w:tplc="9014F382" w:tentative="1">
      <w:start w:val="1"/>
      <w:numFmt w:val="bullet"/>
      <w:lvlText w:val="•"/>
      <w:lvlJc w:val="left"/>
      <w:pPr>
        <w:tabs>
          <w:tab w:val="num" w:pos="2160"/>
        </w:tabs>
        <w:ind w:left="2160" w:hanging="360"/>
      </w:pPr>
      <w:rPr>
        <w:rFonts w:ascii="Arial" w:hAnsi="Arial" w:hint="default"/>
      </w:rPr>
    </w:lvl>
    <w:lvl w:ilvl="3" w:tplc="5B94CCDC" w:tentative="1">
      <w:start w:val="1"/>
      <w:numFmt w:val="bullet"/>
      <w:lvlText w:val="•"/>
      <w:lvlJc w:val="left"/>
      <w:pPr>
        <w:tabs>
          <w:tab w:val="num" w:pos="2880"/>
        </w:tabs>
        <w:ind w:left="2880" w:hanging="360"/>
      </w:pPr>
      <w:rPr>
        <w:rFonts w:ascii="Arial" w:hAnsi="Arial" w:hint="default"/>
      </w:rPr>
    </w:lvl>
    <w:lvl w:ilvl="4" w:tplc="C07AC174" w:tentative="1">
      <w:start w:val="1"/>
      <w:numFmt w:val="bullet"/>
      <w:lvlText w:val="•"/>
      <w:lvlJc w:val="left"/>
      <w:pPr>
        <w:tabs>
          <w:tab w:val="num" w:pos="3600"/>
        </w:tabs>
        <w:ind w:left="3600" w:hanging="360"/>
      </w:pPr>
      <w:rPr>
        <w:rFonts w:ascii="Arial" w:hAnsi="Arial" w:hint="default"/>
      </w:rPr>
    </w:lvl>
    <w:lvl w:ilvl="5" w:tplc="1514EE6A" w:tentative="1">
      <w:start w:val="1"/>
      <w:numFmt w:val="bullet"/>
      <w:lvlText w:val="•"/>
      <w:lvlJc w:val="left"/>
      <w:pPr>
        <w:tabs>
          <w:tab w:val="num" w:pos="4320"/>
        </w:tabs>
        <w:ind w:left="4320" w:hanging="360"/>
      </w:pPr>
      <w:rPr>
        <w:rFonts w:ascii="Arial" w:hAnsi="Arial" w:hint="default"/>
      </w:rPr>
    </w:lvl>
    <w:lvl w:ilvl="6" w:tplc="E7C6193E" w:tentative="1">
      <w:start w:val="1"/>
      <w:numFmt w:val="bullet"/>
      <w:lvlText w:val="•"/>
      <w:lvlJc w:val="left"/>
      <w:pPr>
        <w:tabs>
          <w:tab w:val="num" w:pos="5040"/>
        </w:tabs>
        <w:ind w:left="5040" w:hanging="360"/>
      </w:pPr>
      <w:rPr>
        <w:rFonts w:ascii="Arial" w:hAnsi="Arial" w:hint="default"/>
      </w:rPr>
    </w:lvl>
    <w:lvl w:ilvl="7" w:tplc="CE58C28A" w:tentative="1">
      <w:start w:val="1"/>
      <w:numFmt w:val="bullet"/>
      <w:lvlText w:val="•"/>
      <w:lvlJc w:val="left"/>
      <w:pPr>
        <w:tabs>
          <w:tab w:val="num" w:pos="5760"/>
        </w:tabs>
        <w:ind w:left="5760" w:hanging="360"/>
      </w:pPr>
      <w:rPr>
        <w:rFonts w:ascii="Arial" w:hAnsi="Arial" w:hint="default"/>
      </w:rPr>
    </w:lvl>
    <w:lvl w:ilvl="8" w:tplc="A05A194E" w:tentative="1">
      <w:start w:val="1"/>
      <w:numFmt w:val="bullet"/>
      <w:lvlText w:val="•"/>
      <w:lvlJc w:val="left"/>
      <w:pPr>
        <w:tabs>
          <w:tab w:val="num" w:pos="6480"/>
        </w:tabs>
        <w:ind w:left="6480" w:hanging="360"/>
      </w:pPr>
      <w:rPr>
        <w:rFonts w:ascii="Arial" w:hAnsi="Arial" w:hint="default"/>
      </w:rPr>
    </w:lvl>
  </w:abstractNum>
  <w:abstractNum w:abstractNumId="24">
    <w:nsid w:val="48B51066"/>
    <w:multiLevelType w:val="hybridMultilevel"/>
    <w:tmpl w:val="5E0AFB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BC351D"/>
    <w:multiLevelType w:val="hybridMultilevel"/>
    <w:tmpl w:val="AB00A0FC"/>
    <w:lvl w:ilvl="0" w:tplc="7A382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8378D3"/>
    <w:multiLevelType w:val="hybridMultilevel"/>
    <w:tmpl w:val="D60AF3DE"/>
    <w:lvl w:ilvl="0" w:tplc="1A524416">
      <w:start w:val="1"/>
      <w:numFmt w:val="decimal"/>
      <w:lvlText w:val="%1."/>
      <w:lvlJc w:val="left"/>
      <w:pPr>
        <w:ind w:left="501" w:hanging="360"/>
      </w:pPr>
      <w:rPr>
        <w:rFonts w:hint="default"/>
        <w:b w:val="0"/>
        <w:vertAlign w:val="baseline"/>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7">
    <w:nsid w:val="53495845"/>
    <w:multiLevelType w:val="hybridMultilevel"/>
    <w:tmpl w:val="53A440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D821770"/>
    <w:multiLevelType w:val="hybridMultilevel"/>
    <w:tmpl w:val="12C450A2"/>
    <w:lvl w:ilvl="0" w:tplc="CCB48E2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9C6AB4"/>
    <w:multiLevelType w:val="hybridMultilevel"/>
    <w:tmpl w:val="AF9C7CB2"/>
    <w:lvl w:ilvl="0" w:tplc="309E86AE">
      <w:start w:val="1"/>
      <w:numFmt w:val="lowerLetter"/>
      <w:lvlText w:val="(%1)"/>
      <w:lvlJc w:val="left"/>
      <w:pPr>
        <w:ind w:left="861" w:hanging="360"/>
      </w:pPr>
      <w:rPr>
        <w:rFonts w:hint="default"/>
        <w:b w:val="0"/>
        <w:vertAlign w:val="baseline"/>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0">
    <w:nsid w:val="60060F9A"/>
    <w:multiLevelType w:val="hybridMultilevel"/>
    <w:tmpl w:val="8984F154"/>
    <w:lvl w:ilvl="0" w:tplc="7B62D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22C0B0F"/>
    <w:multiLevelType w:val="hybridMultilevel"/>
    <w:tmpl w:val="BDB0C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B56346"/>
    <w:multiLevelType w:val="hybridMultilevel"/>
    <w:tmpl w:val="E32E1E36"/>
    <w:lvl w:ilvl="0" w:tplc="E8882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7DA5B09"/>
    <w:multiLevelType w:val="hybridMultilevel"/>
    <w:tmpl w:val="64FCA37A"/>
    <w:lvl w:ilvl="0" w:tplc="75FE3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059539B"/>
    <w:multiLevelType w:val="hybridMultilevel"/>
    <w:tmpl w:val="61D6AB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0C86F45"/>
    <w:multiLevelType w:val="hybridMultilevel"/>
    <w:tmpl w:val="D3ACFC0E"/>
    <w:lvl w:ilvl="0" w:tplc="D3FE457A">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7328140E"/>
    <w:multiLevelType w:val="hybridMultilevel"/>
    <w:tmpl w:val="9A145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D27539"/>
    <w:multiLevelType w:val="hybridMultilevel"/>
    <w:tmpl w:val="1CC03A24"/>
    <w:lvl w:ilvl="0" w:tplc="AD08A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89C3E75"/>
    <w:multiLevelType w:val="hybridMultilevel"/>
    <w:tmpl w:val="0B2E4062"/>
    <w:lvl w:ilvl="0" w:tplc="40682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9A91F48"/>
    <w:multiLevelType w:val="hybridMultilevel"/>
    <w:tmpl w:val="B0CC1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597837"/>
    <w:multiLevelType w:val="hybridMultilevel"/>
    <w:tmpl w:val="87F2CDC4"/>
    <w:lvl w:ilvl="0" w:tplc="4F2A5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6E289A"/>
    <w:multiLevelType w:val="hybridMultilevel"/>
    <w:tmpl w:val="945280F4"/>
    <w:lvl w:ilvl="0" w:tplc="2BBE9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77711F"/>
    <w:multiLevelType w:val="hybridMultilevel"/>
    <w:tmpl w:val="8484213E"/>
    <w:lvl w:ilvl="0" w:tplc="1C705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31"/>
  </w:num>
  <w:num w:numId="5">
    <w:abstractNumId w:val="27"/>
  </w:num>
  <w:num w:numId="6">
    <w:abstractNumId w:val="8"/>
  </w:num>
  <w:num w:numId="7">
    <w:abstractNumId w:val="39"/>
  </w:num>
  <w:num w:numId="8">
    <w:abstractNumId w:val="33"/>
  </w:num>
  <w:num w:numId="9">
    <w:abstractNumId w:val="40"/>
  </w:num>
  <w:num w:numId="10">
    <w:abstractNumId w:val="41"/>
  </w:num>
  <w:num w:numId="11">
    <w:abstractNumId w:val="3"/>
  </w:num>
  <w:num w:numId="12">
    <w:abstractNumId w:val="9"/>
  </w:num>
  <w:num w:numId="13">
    <w:abstractNumId w:val="18"/>
  </w:num>
  <w:num w:numId="14">
    <w:abstractNumId w:val="4"/>
  </w:num>
  <w:num w:numId="15">
    <w:abstractNumId w:val="36"/>
  </w:num>
  <w:num w:numId="16">
    <w:abstractNumId w:val="13"/>
  </w:num>
  <w:num w:numId="17">
    <w:abstractNumId w:val="34"/>
  </w:num>
  <w:num w:numId="18">
    <w:abstractNumId w:val="14"/>
  </w:num>
  <w:num w:numId="19">
    <w:abstractNumId w:val="28"/>
  </w:num>
  <w:num w:numId="20">
    <w:abstractNumId w:val="37"/>
  </w:num>
  <w:num w:numId="21">
    <w:abstractNumId w:val="26"/>
  </w:num>
  <w:num w:numId="22">
    <w:abstractNumId w:val="22"/>
  </w:num>
  <w:num w:numId="23">
    <w:abstractNumId w:val="29"/>
  </w:num>
  <w:num w:numId="24">
    <w:abstractNumId w:val="15"/>
  </w:num>
  <w:num w:numId="25">
    <w:abstractNumId w:val="20"/>
  </w:num>
  <w:num w:numId="26">
    <w:abstractNumId w:val="6"/>
  </w:num>
  <w:num w:numId="27">
    <w:abstractNumId w:val="32"/>
  </w:num>
  <w:num w:numId="28">
    <w:abstractNumId w:val="16"/>
  </w:num>
  <w:num w:numId="29">
    <w:abstractNumId w:val="38"/>
  </w:num>
  <w:num w:numId="30">
    <w:abstractNumId w:val="19"/>
  </w:num>
  <w:num w:numId="31">
    <w:abstractNumId w:val="0"/>
  </w:num>
  <w:num w:numId="32">
    <w:abstractNumId w:val="25"/>
  </w:num>
  <w:num w:numId="33">
    <w:abstractNumId w:val="7"/>
  </w:num>
  <w:num w:numId="34">
    <w:abstractNumId w:val="30"/>
  </w:num>
  <w:num w:numId="35">
    <w:abstractNumId w:val="2"/>
  </w:num>
  <w:num w:numId="36">
    <w:abstractNumId w:val="17"/>
  </w:num>
  <w:num w:numId="37">
    <w:abstractNumId w:val="42"/>
  </w:num>
  <w:num w:numId="38">
    <w:abstractNumId w:val="24"/>
  </w:num>
  <w:num w:numId="39">
    <w:abstractNumId w:val="21"/>
  </w:num>
  <w:num w:numId="40">
    <w:abstractNumId w:val="35"/>
  </w:num>
  <w:num w:numId="41">
    <w:abstractNumId w:val="1"/>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94"/>
    <w:rsid w:val="000B70E2"/>
    <w:rsid w:val="000C762C"/>
    <w:rsid w:val="001216C8"/>
    <w:rsid w:val="00124BE8"/>
    <w:rsid w:val="00137BDE"/>
    <w:rsid w:val="001441AE"/>
    <w:rsid w:val="00144AFC"/>
    <w:rsid w:val="001C4D1F"/>
    <w:rsid w:val="001E3D4C"/>
    <w:rsid w:val="002047E3"/>
    <w:rsid w:val="00217AD0"/>
    <w:rsid w:val="0024301E"/>
    <w:rsid w:val="0026077D"/>
    <w:rsid w:val="002A109B"/>
    <w:rsid w:val="002A741B"/>
    <w:rsid w:val="002D4BFF"/>
    <w:rsid w:val="00390851"/>
    <w:rsid w:val="00391542"/>
    <w:rsid w:val="003A3952"/>
    <w:rsid w:val="003C07D4"/>
    <w:rsid w:val="003C23FD"/>
    <w:rsid w:val="003C7A39"/>
    <w:rsid w:val="00400D18"/>
    <w:rsid w:val="00406F05"/>
    <w:rsid w:val="00416D74"/>
    <w:rsid w:val="0047372D"/>
    <w:rsid w:val="004848BA"/>
    <w:rsid w:val="004B62E2"/>
    <w:rsid w:val="00515A2B"/>
    <w:rsid w:val="005828E1"/>
    <w:rsid w:val="00622C7D"/>
    <w:rsid w:val="006358FB"/>
    <w:rsid w:val="00690294"/>
    <w:rsid w:val="00694D29"/>
    <w:rsid w:val="006F4D65"/>
    <w:rsid w:val="007312E9"/>
    <w:rsid w:val="007343A0"/>
    <w:rsid w:val="007434F8"/>
    <w:rsid w:val="00767A59"/>
    <w:rsid w:val="00777D72"/>
    <w:rsid w:val="00805CA7"/>
    <w:rsid w:val="008402D9"/>
    <w:rsid w:val="0088017F"/>
    <w:rsid w:val="008B3D8C"/>
    <w:rsid w:val="008D5B2F"/>
    <w:rsid w:val="0092548E"/>
    <w:rsid w:val="00973773"/>
    <w:rsid w:val="009A01D4"/>
    <w:rsid w:val="009A0E0D"/>
    <w:rsid w:val="009B5CC0"/>
    <w:rsid w:val="009C4DA4"/>
    <w:rsid w:val="00A00168"/>
    <w:rsid w:val="00A06A9F"/>
    <w:rsid w:val="00A559E3"/>
    <w:rsid w:val="00A62A50"/>
    <w:rsid w:val="00AF3FDD"/>
    <w:rsid w:val="00C04358"/>
    <w:rsid w:val="00C63BAA"/>
    <w:rsid w:val="00CA3E43"/>
    <w:rsid w:val="00CD547B"/>
    <w:rsid w:val="00CE2700"/>
    <w:rsid w:val="00E04766"/>
    <w:rsid w:val="00E17D84"/>
    <w:rsid w:val="00EE7CB8"/>
    <w:rsid w:val="00F07412"/>
    <w:rsid w:val="00F13B06"/>
    <w:rsid w:val="00F57F37"/>
    <w:rsid w:val="00F85DA6"/>
    <w:rsid w:val="00FC4784"/>
    <w:rsid w:val="00FD52BB"/>
    <w:rsid w:val="00FF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688E2"/>
  <w15:docId w15:val="{20AD3E7E-D479-48E8-86E1-4AF3D79E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94"/>
  </w:style>
  <w:style w:type="paragraph" w:styleId="Footer">
    <w:name w:val="footer"/>
    <w:basedOn w:val="Normal"/>
    <w:link w:val="FooterChar"/>
    <w:uiPriority w:val="99"/>
    <w:unhideWhenUsed/>
    <w:rsid w:val="0069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94"/>
  </w:style>
  <w:style w:type="paragraph" w:styleId="Title">
    <w:name w:val="Title"/>
    <w:basedOn w:val="Normal"/>
    <w:next w:val="Normal"/>
    <w:link w:val="TitleChar"/>
    <w:uiPriority w:val="10"/>
    <w:qFormat/>
    <w:rsid w:val="00690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294"/>
    <w:rPr>
      <w:rFonts w:asciiTheme="majorHAnsi" w:eastAsiaTheme="majorEastAsia" w:hAnsiTheme="majorHAnsi" w:cstheme="majorBidi"/>
      <w:spacing w:val="-10"/>
      <w:kern w:val="28"/>
      <w:sz w:val="56"/>
      <w:szCs w:val="56"/>
    </w:rPr>
  </w:style>
  <w:style w:type="paragraph" w:styleId="NoSpacing">
    <w:name w:val="No Spacing"/>
    <w:uiPriority w:val="1"/>
    <w:qFormat/>
    <w:rsid w:val="00690294"/>
    <w:pPr>
      <w:spacing w:after="0" w:line="240" w:lineRule="auto"/>
    </w:pPr>
  </w:style>
  <w:style w:type="paragraph" w:styleId="ListParagraph">
    <w:name w:val="List Paragraph"/>
    <w:basedOn w:val="Normal"/>
    <w:uiPriority w:val="34"/>
    <w:qFormat/>
    <w:rsid w:val="00690294"/>
    <w:pPr>
      <w:ind w:left="720"/>
      <w:contextualSpacing/>
    </w:pPr>
  </w:style>
  <w:style w:type="character" w:customStyle="1" w:styleId="Heading1Char">
    <w:name w:val="Heading 1 Char"/>
    <w:basedOn w:val="DefaultParagraphFont"/>
    <w:link w:val="Heading1"/>
    <w:uiPriority w:val="9"/>
    <w:rsid w:val="004848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848BA"/>
    <w:pPr>
      <w:outlineLvl w:val="9"/>
    </w:pPr>
    <w:rPr>
      <w:lang w:val="en-US"/>
    </w:rPr>
  </w:style>
  <w:style w:type="paragraph" w:customStyle="1" w:styleId="headings">
    <w:name w:val="headings"/>
    <w:basedOn w:val="Heading3"/>
    <w:next w:val="Heading3"/>
    <w:link w:val="headingsChar"/>
    <w:qFormat/>
    <w:rsid w:val="004848BA"/>
    <w:rPr>
      <w:color w:val="000000" w:themeColor="text1"/>
      <w:u w:val="single"/>
    </w:rPr>
  </w:style>
  <w:style w:type="paragraph" w:styleId="TOC3">
    <w:name w:val="toc 3"/>
    <w:basedOn w:val="Normal"/>
    <w:next w:val="Normal"/>
    <w:autoRedefine/>
    <w:uiPriority w:val="39"/>
    <w:unhideWhenUsed/>
    <w:rsid w:val="004848BA"/>
    <w:pPr>
      <w:spacing w:after="100"/>
      <w:ind w:left="440"/>
    </w:pPr>
  </w:style>
  <w:style w:type="character" w:customStyle="1" w:styleId="Heading3Char">
    <w:name w:val="Heading 3 Char"/>
    <w:basedOn w:val="DefaultParagraphFont"/>
    <w:link w:val="Heading3"/>
    <w:uiPriority w:val="9"/>
    <w:semiHidden/>
    <w:rsid w:val="004848BA"/>
    <w:rPr>
      <w:rFonts w:asciiTheme="majorHAnsi" w:eastAsiaTheme="majorEastAsia" w:hAnsiTheme="majorHAnsi" w:cstheme="majorBidi"/>
      <w:color w:val="1F4D78" w:themeColor="accent1" w:themeShade="7F"/>
      <w:sz w:val="24"/>
      <w:szCs w:val="24"/>
    </w:rPr>
  </w:style>
  <w:style w:type="character" w:customStyle="1" w:styleId="headingsChar">
    <w:name w:val="headings Char"/>
    <w:basedOn w:val="Heading3Char"/>
    <w:link w:val="headings"/>
    <w:rsid w:val="004848BA"/>
    <w:rPr>
      <w:rFonts w:asciiTheme="majorHAnsi" w:eastAsiaTheme="majorEastAsia" w:hAnsiTheme="majorHAnsi" w:cstheme="majorBidi"/>
      <w:color w:val="000000" w:themeColor="text1"/>
      <w:sz w:val="24"/>
      <w:szCs w:val="24"/>
      <w:u w:val="single"/>
    </w:rPr>
  </w:style>
  <w:style w:type="character" w:styleId="Hyperlink">
    <w:name w:val="Hyperlink"/>
    <w:basedOn w:val="DefaultParagraphFont"/>
    <w:uiPriority w:val="99"/>
    <w:unhideWhenUsed/>
    <w:rsid w:val="004848BA"/>
    <w:rPr>
      <w:color w:val="0563C1" w:themeColor="hyperlink"/>
      <w:u w:val="single"/>
    </w:rPr>
  </w:style>
  <w:style w:type="table" w:styleId="TableGrid">
    <w:name w:val="Table Grid"/>
    <w:basedOn w:val="TableNormal"/>
    <w:uiPriority w:val="39"/>
    <w:rsid w:val="00E04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8071">
      <w:bodyDiv w:val="1"/>
      <w:marLeft w:val="0"/>
      <w:marRight w:val="0"/>
      <w:marTop w:val="0"/>
      <w:marBottom w:val="0"/>
      <w:divBdr>
        <w:top w:val="none" w:sz="0" w:space="0" w:color="auto"/>
        <w:left w:val="none" w:sz="0" w:space="0" w:color="auto"/>
        <w:bottom w:val="none" w:sz="0" w:space="0" w:color="auto"/>
        <w:right w:val="none" w:sz="0" w:space="0" w:color="auto"/>
      </w:divBdr>
      <w:divsChild>
        <w:div w:id="1484005489">
          <w:marLeft w:val="547"/>
          <w:marRight w:val="0"/>
          <w:marTop w:val="115"/>
          <w:marBottom w:val="0"/>
          <w:divBdr>
            <w:top w:val="none" w:sz="0" w:space="0" w:color="auto"/>
            <w:left w:val="none" w:sz="0" w:space="0" w:color="auto"/>
            <w:bottom w:val="none" w:sz="0" w:space="0" w:color="auto"/>
            <w:right w:val="none" w:sz="0" w:space="0" w:color="auto"/>
          </w:divBdr>
        </w:div>
      </w:divsChild>
    </w:div>
    <w:div w:id="1009259070">
      <w:bodyDiv w:val="1"/>
      <w:marLeft w:val="0"/>
      <w:marRight w:val="0"/>
      <w:marTop w:val="0"/>
      <w:marBottom w:val="0"/>
      <w:divBdr>
        <w:top w:val="none" w:sz="0" w:space="0" w:color="auto"/>
        <w:left w:val="none" w:sz="0" w:space="0" w:color="auto"/>
        <w:bottom w:val="none" w:sz="0" w:space="0" w:color="auto"/>
        <w:right w:val="none" w:sz="0" w:space="0" w:color="auto"/>
      </w:divBdr>
      <w:divsChild>
        <w:div w:id="204217244">
          <w:marLeft w:val="0"/>
          <w:marRight w:val="0"/>
          <w:marTop w:val="0"/>
          <w:marBottom w:val="0"/>
          <w:divBdr>
            <w:top w:val="none" w:sz="0" w:space="0" w:color="auto"/>
            <w:left w:val="none" w:sz="0" w:space="0" w:color="auto"/>
            <w:bottom w:val="none" w:sz="0" w:space="0" w:color="auto"/>
            <w:right w:val="none" w:sz="0" w:space="0" w:color="auto"/>
          </w:divBdr>
          <w:divsChild>
            <w:div w:id="2083259286">
              <w:marLeft w:val="0"/>
              <w:marRight w:val="0"/>
              <w:marTop w:val="0"/>
              <w:marBottom w:val="0"/>
              <w:divBdr>
                <w:top w:val="none" w:sz="0" w:space="0" w:color="auto"/>
                <w:left w:val="none" w:sz="0" w:space="0" w:color="auto"/>
                <w:bottom w:val="none" w:sz="0" w:space="0" w:color="auto"/>
                <w:right w:val="none" w:sz="0" w:space="0" w:color="auto"/>
              </w:divBdr>
              <w:divsChild>
                <w:div w:id="420103129">
                  <w:marLeft w:val="0"/>
                  <w:marRight w:val="0"/>
                  <w:marTop w:val="195"/>
                  <w:marBottom w:val="0"/>
                  <w:divBdr>
                    <w:top w:val="none" w:sz="0" w:space="0" w:color="auto"/>
                    <w:left w:val="none" w:sz="0" w:space="0" w:color="auto"/>
                    <w:bottom w:val="none" w:sz="0" w:space="0" w:color="auto"/>
                    <w:right w:val="none" w:sz="0" w:space="0" w:color="auto"/>
                  </w:divBdr>
                  <w:divsChild>
                    <w:div w:id="472646673">
                      <w:marLeft w:val="0"/>
                      <w:marRight w:val="0"/>
                      <w:marTop w:val="0"/>
                      <w:marBottom w:val="180"/>
                      <w:divBdr>
                        <w:top w:val="none" w:sz="0" w:space="0" w:color="auto"/>
                        <w:left w:val="none" w:sz="0" w:space="0" w:color="auto"/>
                        <w:bottom w:val="none" w:sz="0" w:space="0" w:color="auto"/>
                        <w:right w:val="none" w:sz="0" w:space="0" w:color="auto"/>
                      </w:divBdr>
                      <w:divsChild>
                        <w:div w:id="1613897020">
                          <w:marLeft w:val="0"/>
                          <w:marRight w:val="0"/>
                          <w:marTop w:val="0"/>
                          <w:marBottom w:val="0"/>
                          <w:divBdr>
                            <w:top w:val="none" w:sz="0" w:space="0" w:color="auto"/>
                            <w:left w:val="none" w:sz="0" w:space="0" w:color="auto"/>
                            <w:bottom w:val="none" w:sz="0" w:space="0" w:color="auto"/>
                            <w:right w:val="none" w:sz="0" w:space="0" w:color="auto"/>
                          </w:divBdr>
                          <w:divsChild>
                            <w:div w:id="1486123405">
                              <w:marLeft w:val="0"/>
                              <w:marRight w:val="0"/>
                              <w:marTop w:val="0"/>
                              <w:marBottom w:val="0"/>
                              <w:divBdr>
                                <w:top w:val="none" w:sz="0" w:space="0" w:color="auto"/>
                                <w:left w:val="none" w:sz="0" w:space="0" w:color="auto"/>
                                <w:bottom w:val="none" w:sz="0" w:space="0" w:color="auto"/>
                                <w:right w:val="none" w:sz="0" w:space="0" w:color="auto"/>
                              </w:divBdr>
                              <w:divsChild>
                                <w:div w:id="860438718">
                                  <w:marLeft w:val="0"/>
                                  <w:marRight w:val="0"/>
                                  <w:marTop w:val="0"/>
                                  <w:marBottom w:val="0"/>
                                  <w:divBdr>
                                    <w:top w:val="none" w:sz="0" w:space="0" w:color="auto"/>
                                    <w:left w:val="none" w:sz="0" w:space="0" w:color="auto"/>
                                    <w:bottom w:val="none" w:sz="0" w:space="0" w:color="auto"/>
                                    <w:right w:val="none" w:sz="0" w:space="0" w:color="auto"/>
                                  </w:divBdr>
                                  <w:divsChild>
                                    <w:div w:id="508449255">
                                      <w:marLeft w:val="0"/>
                                      <w:marRight w:val="0"/>
                                      <w:marTop w:val="0"/>
                                      <w:marBottom w:val="0"/>
                                      <w:divBdr>
                                        <w:top w:val="none" w:sz="0" w:space="0" w:color="auto"/>
                                        <w:left w:val="none" w:sz="0" w:space="0" w:color="auto"/>
                                        <w:bottom w:val="none" w:sz="0" w:space="0" w:color="auto"/>
                                        <w:right w:val="none" w:sz="0" w:space="0" w:color="auto"/>
                                      </w:divBdr>
                                      <w:divsChild>
                                        <w:div w:id="427233642">
                                          <w:marLeft w:val="0"/>
                                          <w:marRight w:val="0"/>
                                          <w:marTop w:val="0"/>
                                          <w:marBottom w:val="0"/>
                                          <w:divBdr>
                                            <w:top w:val="none" w:sz="0" w:space="0" w:color="auto"/>
                                            <w:left w:val="none" w:sz="0" w:space="0" w:color="auto"/>
                                            <w:bottom w:val="none" w:sz="0" w:space="0" w:color="auto"/>
                                            <w:right w:val="none" w:sz="0" w:space="0" w:color="auto"/>
                                          </w:divBdr>
                                          <w:divsChild>
                                            <w:div w:id="1888182086">
                                              <w:marLeft w:val="0"/>
                                              <w:marRight w:val="0"/>
                                              <w:marTop w:val="0"/>
                                              <w:marBottom w:val="0"/>
                                              <w:divBdr>
                                                <w:top w:val="none" w:sz="0" w:space="0" w:color="auto"/>
                                                <w:left w:val="none" w:sz="0" w:space="0" w:color="auto"/>
                                                <w:bottom w:val="none" w:sz="0" w:space="0" w:color="auto"/>
                                                <w:right w:val="none" w:sz="0" w:space="0" w:color="auto"/>
                                              </w:divBdr>
                                              <w:divsChild>
                                                <w:div w:id="1425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englishmarty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9FEB-17C2-491D-848E-D4E84E3E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2378F9BC</Template>
  <TotalTime>3</TotalTime>
  <Pages>27</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harding</dc:creator>
  <cp:keywords/>
  <dc:description/>
  <cp:lastModifiedBy>Christine Turner</cp:lastModifiedBy>
  <cp:revision>2</cp:revision>
  <cp:lastPrinted>2014-06-03T13:08:00Z</cp:lastPrinted>
  <dcterms:created xsi:type="dcterms:W3CDTF">2017-05-05T13:32:00Z</dcterms:created>
  <dcterms:modified xsi:type="dcterms:W3CDTF">2017-05-05T13:32:00Z</dcterms:modified>
</cp:coreProperties>
</file>